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4A7451" w:rsidRPr="007821C0" w14:paraId="7F157D1E" w14:textId="77777777" w:rsidTr="2332A9A1">
        <w:tc>
          <w:tcPr>
            <w:tcW w:w="3775" w:type="dxa"/>
          </w:tcPr>
          <w:p w14:paraId="0339565B" w14:textId="370B5B0A" w:rsidR="004A7451" w:rsidRPr="004A7451" w:rsidRDefault="004A7451" w:rsidP="004A7451">
            <w:pPr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A7451">
              <w:rPr>
                <w:rFonts w:asciiTheme="majorHAnsi" w:hAnsiTheme="majorHAnsi" w:cstheme="majorHAnsi"/>
                <w:sz w:val="20"/>
              </w:rPr>
              <w:t>MES 301K: MES Found</w:t>
            </w:r>
            <w:r>
              <w:rPr>
                <w:rFonts w:asciiTheme="majorHAnsi" w:hAnsiTheme="majorHAnsi" w:cstheme="majorHAnsi"/>
                <w:sz w:val="20"/>
              </w:rPr>
              <w:t>ations</w:t>
            </w:r>
            <w:r w:rsidRPr="004A7451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61822694" wp14:editId="590EE470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9B29A02" w14:textId="664898EC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CB0AFF" w14:textId="10EAFF65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A7451">
              <w:rPr>
                <w:rFonts w:asciiTheme="majorHAnsi" w:hAnsiTheme="majorHAnsi" w:cstheme="majorHAnsi"/>
                <w:sz w:val="20"/>
              </w:rPr>
              <w:t>MES 301L:</w:t>
            </w:r>
            <w:r w:rsidRPr="004A7451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4A7451">
              <w:rPr>
                <w:rFonts w:asciiTheme="majorHAnsi" w:hAnsiTheme="majorHAnsi" w:cstheme="majorHAnsi"/>
                <w:sz w:val="20"/>
              </w:rPr>
              <w:t>Intro MES Modern Times</w:t>
            </w:r>
          </w:p>
        </w:tc>
        <w:tc>
          <w:tcPr>
            <w:tcW w:w="971" w:type="dxa"/>
          </w:tcPr>
          <w:p w14:paraId="7F71CDBF" w14:textId="1B6772F8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44C12697" w14:textId="77777777" w:rsidR="004A7451" w:rsidRPr="00085E53" w:rsidRDefault="004A7451" w:rsidP="004A7451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40F24CF7" w14:textId="77777777" w:rsidR="004A7451" w:rsidRPr="00085E53" w:rsidRDefault="004A7451" w:rsidP="004A74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2A7F7EF7" w14:textId="77777777" w:rsidR="004A7451" w:rsidRPr="00085E53" w:rsidRDefault="004A7451" w:rsidP="004A74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8369E65" w:rsidR="004A7451" w:rsidRPr="00085E53" w:rsidRDefault="004A7451" w:rsidP="004A74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4A7451" w:rsidRPr="007821C0" w14:paraId="1023707A" w14:textId="77777777" w:rsidTr="2332A9A1">
        <w:tc>
          <w:tcPr>
            <w:tcW w:w="3775" w:type="dxa"/>
          </w:tcPr>
          <w:p w14:paraId="766DDD3C" w14:textId="54569EE0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4A7451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1A19CF7E" wp14:editId="6B39DFA0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** </w:t>
            </w:r>
          </w:p>
        </w:tc>
        <w:tc>
          <w:tcPr>
            <w:tcW w:w="990" w:type="dxa"/>
          </w:tcPr>
          <w:p w14:paraId="6FCD3204" w14:textId="3C9B1529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02A5D9DC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Pr="004A745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FA38379" wp14:editId="2EF7756E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276BBE34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4A7451" w:rsidRPr="00085E53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72D6962B" w14:textId="77777777" w:rsidTr="2332A9A1">
        <w:tc>
          <w:tcPr>
            <w:tcW w:w="3775" w:type="dxa"/>
          </w:tcPr>
          <w:p w14:paraId="3A9EA9C6" w14:textId="423DA0D9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4A7451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1507EF8" wp14:editId="1823DDA4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54AB55C5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1DB357F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 w:rsidR="007275B5"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proofErr w:type="spellStart"/>
            <w:r w:rsidRPr="004A7451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 w:rsidR="007275B5">
              <w:rPr>
                <w:rFonts w:asciiTheme="majorHAnsi" w:hAnsiTheme="majorHAnsi" w:cstheme="majorHAnsi"/>
                <w:sz w:val="20"/>
                <w:szCs w:val="20"/>
              </w:rPr>
              <w:t>orial</w:t>
            </w:r>
            <w:proofErr w:type="spellEnd"/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7275B5"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A745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4A27A9" wp14:editId="6AE05935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7B7580A2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4A7451" w:rsidRPr="00085E53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75A083DD" w14:textId="77777777" w:rsidTr="2332A9A1">
        <w:tc>
          <w:tcPr>
            <w:tcW w:w="3775" w:type="dxa"/>
          </w:tcPr>
          <w:p w14:paraId="2D4BEB67" w14:textId="2F7196A2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General Ed</w:t>
            </w:r>
            <w:r w:rsidR="007275B5">
              <w:rPr>
                <w:rFonts w:asciiTheme="majorHAnsi" w:hAnsiTheme="majorHAnsi" w:cstheme="majorHAnsi"/>
                <w:b/>
                <w:sz w:val="20"/>
              </w:rPr>
              <w:t>: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4A7451">
              <w:rPr>
                <w:rFonts w:asciiTheme="majorHAnsi" w:hAnsiTheme="majorHAnsi" w:cstheme="majorHAnsi"/>
                <w:sz w:val="20"/>
              </w:rPr>
              <w:t xml:space="preserve">CEHET </w:t>
            </w:r>
          </w:p>
        </w:tc>
        <w:tc>
          <w:tcPr>
            <w:tcW w:w="990" w:type="dxa"/>
          </w:tcPr>
          <w:p w14:paraId="5492AAF4" w14:textId="2DD3D344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2581DC4C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4A745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1ED08C9" wp14:editId="7D76AAD5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18016172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4A7451" w:rsidRPr="00085E53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682B26DD" w14:textId="77777777" w:rsidTr="2332A9A1">
        <w:tc>
          <w:tcPr>
            <w:tcW w:w="3775" w:type="dxa"/>
          </w:tcPr>
          <w:p w14:paraId="29EF9ABD" w14:textId="1FCCD1B2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4A7451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4A745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F956F63" wp14:editId="72DED4A5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4A745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990BA2C" wp14:editId="70430A1D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8101C66" w14:textId="1CCD1383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4D1E69CB" w14:textId="348C3B2F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b/>
                <w:sz w:val="20"/>
              </w:rPr>
              <w:t xml:space="preserve">Elective </w:t>
            </w:r>
          </w:p>
        </w:tc>
        <w:tc>
          <w:tcPr>
            <w:tcW w:w="971" w:type="dxa"/>
          </w:tcPr>
          <w:p w14:paraId="22CD6A70" w14:textId="162461A6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790E6C" w14:textId="77777777" w:rsidR="004A7451" w:rsidRPr="00085E53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2A95912B" w14:textId="77777777" w:rsidTr="2332A9A1">
        <w:tc>
          <w:tcPr>
            <w:tcW w:w="3775" w:type="dxa"/>
          </w:tcPr>
          <w:p w14:paraId="5A7EE01F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4A7451" w:rsidRPr="00085E53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296B9359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70087A74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764C9317" w14:textId="77777777" w:rsidR="004A7451" w:rsidRPr="00085E53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4A7451" w:rsidRPr="007821C0" w14:paraId="79AE8EFA" w14:textId="77777777" w:rsidTr="2332A9A1">
        <w:tc>
          <w:tcPr>
            <w:tcW w:w="3775" w:type="dxa"/>
          </w:tcPr>
          <w:p w14:paraId="5F353AB9" w14:textId="6A04C2D8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</w:rPr>
              <w:t xml:space="preserve">Minor 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>or Certificate</w:t>
            </w:r>
          </w:p>
        </w:tc>
        <w:tc>
          <w:tcPr>
            <w:tcW w:w="990" w:type="dxa"/>
          </w:tcPr>
          <w:p w14:paraId="181AB5FC" w14:textId="0B9E0205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28CE8AB2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</w:rPr>
              <w:t xml:space="preserve">Minor 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>or Certificate</w:t>
            </w:r>
          </w:p>
        </w:tc>
        <w:tc>
          <w:tcPr>
            <w:tcW w:w="971" w:type="dxa"/>
          </w:tcPr>
          <w:p w14:paraId="28B77A96" w14:textId="5B888092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4A7451" w:rsidRPr="00E05B2C" w:rsidRDefault="004A7451" w:rsidP="004A7451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4A7451" w:rsidRPr="00E05B2C" w:rsidRDefault="004A7451" w:rsidP="004A745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4A7451" w:rsidRPr="00E05B2C" w:rsidRDefault="004A7451" w:rsidP="004A745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4A7451" w:rsidRPr="00E05B2C" w:rsidRDefault="004A7451" w:rsidP="004A745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4A7451" w:rsidRPr="007821C0" w14:paraId="23FE7DFE" w14:textId="77777777" w:rsidTr="2332A9A1">
        <w:tc>
          <w:tcPr>
            <w:tcW w:w="3775" w:type="dxa"/>
          </w:tcPr>
          <w:p w14:paraId="38AFF426" w14:textId="0442732E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b/>
                <w:sz w:val="20"/>
              </w:rPr>
              <w:t xml:space="preserve">Elective </w:t>
            </w:r>
          </w:p>
        </w:tc>
        <w:tc>
          <w:tcPr>
            <w:tcW w:w="990" w:type="dxa"/>
          </w:tcPr>
          <w:p w14:paraId="51361BDD" w14:textId="164F4FE8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B311490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4A745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4EE9A79" wp14:editId="00A8FCB6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31FCEE08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4A7451" w:rsidRPr="00E05B2C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5CAD64FC" w14:textId="77777777" w:rsidTr="2332A9A1">
        <w:tc>
          <w:tcPr>
            <w:tcW w:w="3775" w:type="dxa"/>
          </w:tcPr>
          <w:p w14:paraId="75343D75" w14:textId="10C63D2B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4A745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0254F26" wp14:editId="525A24F1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54B2ACED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68D546D6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4A745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90B7AD9" wp14:editId="2874C162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4E4D884" w14:textId="7B8C7D89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4A7451" w:rsidRPr="00E05B2C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521D1277" w14:textId="77777777" w:rsidTr="2332A9A1">
        <w:tc>
          <w:tcPr>
            <w:tcW w:w="3775" w:type="dxa"/>
          </w:tcPr>
          <w:p w14:paraId="0307F117" w14:textId="69C07108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General Ed/Major: </w:t>
            </w:r>
            <w:r w:rsidRPr="004A7451">
              <w:rPr>
                <w:rFonts w:asciiTheme="majorHAnsi" w:hAnsiTheme="majorHAnsi" w:cstheme="majorHAnsi"/>
                <w:sz w:val="20"/>
              </w:rPr>
              <w:t>ARA/HEB/PRS/TUR 601C</w:t>
            </w:r>
          </w:p>
        </w:tc>
        <w:tc>
          <w:tcPr>
            <w:tcW w:w="990" w:type="dxa"/>
          </w:tcPr>
          <w:p w14:paraId="62B8B527" w14:textId="6D79D586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630A830B" w14:textId="0D75664A" w:rsidR="004A7451" w:rsidRPr="004A7451" w:rsidRDefault="004A7451" w:rsidP="004A7451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General Ed/Major: </w:t>
            </w:r>
            <w:r w:rsidRPr="004A7451">
              <w:rPr>
                <w:rFonts w:asciiTheme="majorHAnsi" w:hAnsiTheme="majorHAnsi" w:cstheme="majorHAnsi"/>
                <w:sz w:val="20"/>
              </w:rPr>
              <w:t>ARA/HEB/PRS/TUR 611C</w:t>
            </w:r>
          </w:p>
        </w:tc>
        <w:tc>
          <w:tcPr>
            <w:tcW w:w="971" w:type="dxa"/>
          </w:tcPr>
          <w:p w14:paraId="255220BA" w14:textId="1CF3B04D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2138" w:type="dxa"/>
            <w:vMerge/>
          </w:tcPr>
          <w:p w14:paraId="5ABE5057" w14:textId="77777777" w:rsidR="004A7451" w:rsidRPr="00E05B2C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143C2E54" w14:textId="77777777" w:rsidTr="2332A9A1">
        <w:tc>
          <w:tcPr>
            <w:tcW w:w="3775" w:type="dxa"/>
          </w:tcPr>
          <w:p w14:paraId="405A388C" w14:textId="7A82D8F0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60381A1D" w14:textId="08C96EDE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34EC0C5" w14:textId="32AF01E8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5F463788" w14:textId="7EE8F12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23CD40D0" w14:textId="77777777" w:rsidR="004A7451" w:rsidRPr="00E05B2C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2BA54FE2" w14:textId="77777777" w:rsidTr="2332A9A1">
        <w:tc>
          <w:tcPr>
            <w:tcW w:w="3775" w:type="dxa"/>
          </w:tcPr>
          <w:p w14:paraId="63C9F9EC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4A7451" w:rsidRPr="00E05B2C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13A3A2E1" w14:textId="77777777" w:rsidTr="2332A9A1">
        <w:tc>
          <w:tcPr>
            <w:tcW w:w="3775" w:type="dxa"/>
          </w:tcPr>
          <w:p w14:paraId="7FF65B47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01141CE2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A4325D9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4A7451" w:rsidRPr="00E05B2C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4A7451" w:rsidRPr="007821C0" w14:paraId="5049EAFA" w14:textId="77777777" w:rsidTr="2332A9A1">
        <w:tc>
          <w:tcPr>
            <w:tcW w:w="3775" w:type="dxa"/>
          </w:tcPr>
          <w:p w14:paraId="1EDA870E" w14:textId="4180692F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A7451">
              <w:rPr>
                <w:rFonts w:asciiTheme="majorHAnsi" w:hAnsiTheme="majorHAnsi" w:cstheme="majorHAnsi"/>
                <w:sz w:val="20"/>
              </w:rPr>
              <w:t>ARA 621K/HEB 320L/PRS 322K/TUR 320K</w:t>
            </w:r>
          </w:p>
        </w:tc>
        <w:tc>
          <w:tcPr>
            <w:tcW w:w="990" w:type="dxa"/>
          </w:tcPr>
          <w:p w14:paraId="407BE3DA" w14:textId="6D7F75FD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6 or 3</w:t>
            </w:r>
          </w:p>
        </w:tc>
        <w:tc>
          <w:tcPr>
            <w:tcW w:w="3780" w:type="dxa"/>
          </w:tcPr>
          <w:p w14:paraId="6BE0EBC6" w14:textId="00DCE758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A7451">
              <w:rPr>
                <w:rFonts w:asciiTheme="majorHAnsi" w:hAnsiTheme="majorHAnsi" w:cstheme="majorHAnsi"/>
                <w:sz w:val="20"/>
              </w:rPr>
              <w:t>MES 342</w:t>
            </w:r>
            <w:r w:rsidRPr="004A7451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4A7451">
              <w:rPr>
                <w:rFonts w:asciiTheme="majorHAnsi" w:hAnsiTheme="majorHAnsi" w:cstheme="majorHAnsi"/>
                <w:b/>
                <w:noProof/>
                <w:sz w:val="18"/>
                <w:vertAlign w:val="superscript"/>
              </w:rPr>
              <w:drawing>
                <wp:inline distT="0" distB="0" distL="0" distR="0" wp14:anchorId="1B380938" wp14:editId="4FC6704D">
                  <wp:extent cx="1524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EC1F302" w14:textId="454C0354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4A7451" w:rsidRPr="00E05B2C" w:rsidRDefault="004A7451" w:rsidP="004A7451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4A7451" w:rsidRPr="00E05B2C" w:rsidRDefault="004A7451" w:rsidP="004A745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4A7451" w:rsidRPr="00E05B2C" w:rsidRDefault="004A7451" w:rsidP="004A745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4A7451" w:rsidRPr="00E05B2C" w:rsidRDefault="004A7451" w:rsidP="004A745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4A7451" w:rsidRPr="007821C0" w14:paraId="29CE661D" w14:textId="77777777" w:rsidTr="2332A9A1">
        <w:tc>
          <w:tcPr>
            <w:tcW w:w="3775" w:type="dxa"/>
          </w:tcPr>
          <w:p w14:paraId="3EC84FBD" w14:textId="0520D240" w:rsidR="004A7451" w:rsidRPr="004A7451" w:rsidRDefault="007275B5" w:rsidP="004A745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7275B5">
              <w:rPr>
                <w:rFonts w:asciiTheme="majorHAnsi" w:hAnsiTheme="majorHAnsi" w:cstheme="majorHAnsi"/>
                <w:sz w:val="20"/>
              </w:rPr>
              <w:t>Liberal Arts</w:t>
            </w:r>
            <w:r w:rsidR="004A7451" w:rsidRPr="007275B5">
              <w:rPr>
                <w:rFonts w:asciiTheme="majorHAnsi" w:hAnsiTheme="majorHAnsi" w:cstheme="majorHAnsi"/>
                <w:sz w:val="20"/>
              </w:rPr>
              <w:t xml:space="preserve"> Social Science</w:t>
            </w:r>
          </w:p>
        </w:tc>
        <w:tc>
          <w:tcPr>
            <w:tcW w:w="990" w:type="dxa"/>
          </w:tcPr>
          <w:p w14:paraId="25A7D41D" w14:textId="33C9E110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7F4EFD1D" w:rsidR="004A7451" w:rsidRPr="004A7451" w:rsidRDefault="00767767" w:rsidP="004A745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Major or Elective: </w:t>
            </w:r>
            <w:r w:rsidR="004A7451" w:rsidRPr="00767767">
              <w:rPr>
                <w:rFonts w:asciiTheme="majorHAnsi" w:hAnsiTheme="majorHAnsi" w:cstheme="majorHAnsi"/>
                <w:bCs/>
                <w:sz w:val="20"/>
              </w:rPr>
              <w:t xml:space="preserve">(If not </w:t>
            </w:r>
            <w:r w:rsidRPr="00767767">
              <w:rPr>
                <w:rFonts w:asciiTheme="majorHAnsi" w:hAnsiTheme="majorHAnsi" w:cstheme="majorHAnsi"/>
                <w:bCs/>
                <w:sz w:val="20"/>
              </w:rPr>
              <w:t>pursuing</w:t>
            </w:r>
            <w:r w:rsidR="004A7451" w:rsidRPr="00767767">
              <w:rPr>
                <w:rFonts w:asciiTheme="majorHAnsi" w:hAnsiTheme="majorHAnsi" w:cstheme="majorHAnsi"/>
                <w:bCs/>
                <w:sz w:val="20"/>
              </w:rPr>
              <w:t xml:space="preserve"> Arabic</w:t>
            </w:r>
            <w:r w:rsidRPr="00767767">
              <w:rPr>
                <w:rFonts w:asciiTheme="majorHAnsi" w:hAnsiTheme="majorHAnsi" w:cstheme="majorHAnsi"/>
                <w:bCs/>
                <w:sz w:val="20"/>
              </w:rPr>
              <w:t xml:space="preserve"> as language)</w:t>
            </w:r>
            <w:r w:rsidR="004A7451" w:rsidRPr="00767767">
              <w:rPr>
                <w:rFonts w:asciiTheme="majorHAnsi" w:hAnsiTheme="majorHAnsi" w:cstheme="majorHAnsi"/>
                <w:bCs/>
                <w:sz w:val="20"/>
              </w:rPr>
              <w:t>: HEB 346/PRS 329/TUR 329</w:t>
            </w:r>
          </w:p>
        </w:tc>
        <w:tc>
          <w:tcPr>
            <w:tcW w:w="971" w:type="dxa"/>
          </w:tcPr>
          <w:p w14:paraId="1D55A8FF" w14:textId="224E4A5C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4A7451" w:rsidRPr="00E05B2C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642680B7" w14:textId="77777777" w:rsidTr="2332A9A1">
        <w:tc>
          <w:tcPr>
            <w:tcW w:w="3775" w:type="dxa"/>
          </w:tcPr>
          <w:p w14:paraId="6E3024CC" w14:textId="237C9A18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4A745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E305B90" wp14:editId="2035A324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25CC11CE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0BA1FB6E" w:rsidR="004A7451" w:rsidRPr="004A7451" w:rsidRDefault="00767767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b/>
                <w:sz w:val="20"/>
              </w:rPr>
              <w:t xml:space="preserve">Minor 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or Certificate </w:t>
            </w:r>
            <w:r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00DBF29A" w14:textId="32E40541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4A7451" w:rsidRPr="00E05B2C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35CD963D" w14:textId="77777777" w:rsidTr="2332A9A1">
        <w:tc>
          <w:tcPr>
            <w:tcW w:w="3775" w:type="dxa"/>
          </w:tcPr>
          <w:p w14:paraId="3424D305" w14:textId="6DB810EA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</w:rPr>
              <w:t xml:space="preserve">Minor 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>or Certificate</w:t>
            </w:r>
          </w:p>
        </w:tc>
        <w:tc>
          <w:tcPr>
            <w:tcW w:w="990" w:type="dxa"/>
          </w:tcPr>
          <w:p w14:paraId="03C04395" w14:textId="79943B22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2732DDA4" w:rsidR="004A7451" w:rsidRPr="004A7451" w:rsidRDefault="004A7451" w:rsidP="004A7451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4A745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56D9D8A" wp14:editId="3941A37B">
                  <wp:extent cx="152400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9957A85" w14:textId="762100F0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4A7451" w:rsidRPr="00E05B2C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27C9554B" w14:textId="77777777" w:rsidTr="2332A9A1">
        <w:tc>
          <w:tcPr>
            <w:tcW w:w="3775" w:type="dxa"/>
          </w:tcPr>
          <w:p w14:paraId="2B097E2C" w14:textId="61C4D765" w:rsidR="004A7451" w:rsidRPr="004A7451" w:rsidRDefault="007275B5" w:rsidP="004A745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Major: </w:t>
            </w:r>
            <w:bookmarkStart w:id="0" w:name="_GoBack"/>
            <w:r w:rsidR="004A7451" w:rsidRPr="007275B5">
              <w:rPr>
                <w:rFonts w:asciiTheme="majorHAnsi" w:hAnsiTheme="majorHAnsi" w:cstheme="majorHAnsi"/>
                <w:bCs/>
                <w:sz w:val="20"/>
              </w:rPr>
              <w:t>MES 341</w:t>
            </w:r>
            <w:bookmarkEnd w:id="0"/>
          </w:p>
        </w:tc>
        <w:tc>
          <w:tcPr>
            <w:tcW w:w="990" w:type="dxa"/>
          </w:tcPr>
          <w:p w14:paraId="263A39EC" w14:textId="5DE2E43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18FFA521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  <w:szCs w:val="20"/>
              </w:rPr>
              <w:t>Elective**</w:t>
            </w:r>
          </w:p>
        </w:tc>
        <w:tc>
          <w:tcPr>
            <w:tcW w:w="971" w:type="dxa"/>
          </w:tcPr>
          <w:p w14:paraId="29E1BD7B" w14:textId="2BB7A123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4A7451" w:rsidRPr="00E05B2C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14B385C2" w14:textId="77777777" w:rsidTr="2332A9A1">
        <w:tc>
          <w:tcPr>
            <w:tcW w:w="3775" w:type="dxa"/>
          </w:tcPr>
          <w:p w14:paraId="71D9E8B9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4A7451" w:rsidRPr="00E05B2C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7451" w:rsidRPr="007821C0" w14:paraId="7E80A53E" w14:textId="77777777" w:rsidTr="2332A9A1">
        <w:tc>
          <w:tcPr>
            <w:tcW w:w="3775" w:type="dxa"/>
          </w:tcPr>
          <w:p w14:paraId="461F1A1A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20A9044A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15 or 18</w:t>
            </w:r>
          </w:p>
        </w:tc>
        <w:tc>
          <w:tcPr>
            <w:tcW w:w="3780" w:type="dxa"/>
          </w:tcPr>
          <w:p w14:paraId="573B8E28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14512AE3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4A7451" w:rsidRPr="00E05B2C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4A7451" w:rsidRPr="007821C0" w14:paraId="17D065DD" w14:textId="77777777" w:rsidTr="2332A9A1">
        <w:tc>
          <w:tcPr>
            <w:tcW w:w="3775" w:type="dxa"/>
          </w:tcPr>
          <w:p w14:paraId="0235749D" w14:textId="2AC48F1B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A7451">
              <w:rPr>
                <w:rFonts w:asciiTheme="majorHAnsi" w:hAnsiTheme="majorHAnsi" w:cstheme="majorHAnsi"/>
                <w:sz w:val="20"/>
              </w:rPr>
              <w:t>MES 343</w:t>
            </w:r>
            <w:r w:rsidRPr="004A7451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4A7451">
              <w:rPr>
                <w:rFonts w:asciiTheme="majorHAnsi" w:hAnsiTheme="majorHAnsi" w:cstheme="majorHAnsi"/>
                <w:b/>
                <w:noProof/>
                <w:sz w:val="18"/>
                <w:vertAlign w:val="superscript"/>
              </w:rPr>
              <w:drawing>
                <wp:inline distT="0" distB="0" distL="0" distR="0" wp14:anchorId="476633A3" wp14:editId="36D7C31D">
                  <wp:extent cx="152400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7C75512" w14:textId="56AF47D4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67369C22" w:rsidR="004A7451" w:rsidRPr="004A7451" w:rsidRDefault="004A7451" w:rsidP="004A74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sz w:val="20"/>
              </w:rPr>
              <w:t xml:space="preserve">MES (any upper-division) </w:t>
            </w:r>
          </w:p>
        </w:tc>
        <w:tc>
          <w:tcPr>
            <w:tcW w:w="971" w:type="dxa"/>
          </w:tcPr>
          <w:p w14:paraId="3E397182" w14:textId="61C1F10F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4A7451" w:rsidRPr="007821C0" w:rsidRDefault="004A7451" w:rsidP="004A7451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4A7451" w:rsidRPr="007821C0" w14:paraId="08078F14" w14:textId="77777777" w:rsidTr="2332A9A1">
        <w:tc>
          <w:tcPr>
            <w:tcW w:w="3775" w:type="dxa"/>
          </w:tcPr>
          <w:p w14:paraId="30E07B1F" w14:textId="14250DB1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4A745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C8B0787" wp14:editId="2CACCA25">
                  <wp:extent cx="152400" cy="1524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EE011B4" w14:textId="3611A5F6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3510B951" w:rsidR="004A7451" w:rsidRPr="004A7451" w:rsidRDefault="004A7451" w:rsidP="004A7451">
            <w:pPr>
              <w:rPr>
                <w:rFonts w:asciiTheme="majorHAnsi" w:hAnsiTheme="majorHAnsi" w:cstheme="majorHAnsi"/>
              </w:rPr>
            </w:pPr>
            <w:r w:rsidRPr="004A7451">
              <w:rPr>
                <w:rFonts w:asciiTheme="majorHAnsi" w:hAnsiTheme="majorHAnsi" w:cstheme="majorHAnsi"/>
                <w:b/>
                <w:sz w:val="20"/>
              </w:rPr>
              <w:t xml:space="preserve">Elective </w:t>
            </w:r>
          </w:p>
        </w:tc>
        <w:tc>
          <w:tcPr>
            <w:tcW w:w="971" w:type="dxa"/>
          </w:tcPr>
          <w:p w14:paraId="4B092CBA" w14:textId="43C8BF99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4A7451" w:rsidRPr="007821C0" w:rsidRDefault="004A7451" w:rsidP="004A7451">
            <w:pPr>
              <w:rPr>
                <w:rFonts w:ascii="inherit" w:hAnsi="inherit"/>
                <w:sz w:val="20"/>
              </w:rPr>
            </w:pPr>
          </w:p>
        </w:tc>
      </w:tr>
      <w:tr w:rsidR="004A7451" w:rsidRPr="007821C0" w14:paraId="4EC41C2C" w14:textId="77777777" w:rsidTr="2332A9A1">
        <w:tc>
          <w:tcPr>
            <w:tcW w:w="3775" w:type="dxa"/>
          </w:tcPr>
          <w:p w14:paraId="2508AD89" w14:textId="7BD3A9E8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4A745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22A1987" wp14:editId="2422076B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7451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8F62E3F" w14:textId="4409F929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4D0823DC" w:rsidR="004A7451" w:rsidRPr="004A7451" w:rsidRDefault="004A7451" w:rsidP="004A7451">
            <w:pPr>
              <w:rPr>
                <w:rFonts w:asciiTheme="majorHAnsi" w:hAnsiTheme="majorHAnsi" w:cstheme="majorHAnsi"/>
              </w:rPr>
            </w:pPr>
            <w:r w:rsidRPr="004A7451">
              <w:rPr>
                <w:rFonts w:asciiTheme="majorHAnsi" w:hAnsiTheme="majorHAnsi" w:cstheme="majorHAnsi"/>
                <w:b/>
                <w:sz w:val="20"/>
              </w:rPr>
              <w:t xml:space="preserve">Minor </w:t>
            </w:r>
            <w:r>
              <w:rPr>
                <w:rFonts w:asciiTheme="majorHAnsi" w:hAnsiTheme="majorHAnsi" w:cstheme="majorHAnsi"/>
                <w:b/>
                <w:sz w:val="20"/>
              </w:rPr>
              <w:t>or Certificate</w:t>
            </w:r>
            <w:r w:rsidR="00767767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767767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2B6F7D66" w14:textId="74DCCB99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4A7451" w:rsidRPr="007821C0" w:rsidRDefault="004A7451" w:rsidP="004A7451">
            <w:pPr>
              <w:rPr>
                <w:rFonts w:ascii="inherit" w:hAnsi="inherit"/>
                <w:sz w:val="20"/>
              </w:rPr>
            </w:pPr>
          </w:p>
        </w:tc>
      </w:tr>
      <w:tr w:rsidR="004A7451" w:rsidRPr="007821C0" w14:paraId="3097909F" w14:textId="77777777" w:rsidTr="2332A9A1">
        <w:tc>
          <w:tcPr>
            <w:tcW w:w="3775" w:type="dxa"/>
          </w:tcPr>
          <w:p w14:paraId="5479A803" w14:textId="2FCB9E0C" w:rsidR="004A7451" w:rsidRPr="004A7451" w:rsidRDefault="004A7451" w:rsidP="004A745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4A7451">
              <w:rPr>
                <w:rFonts w:asciiTheme="majorHAnsi" w:hAnsiTheme="majorHAnsi" w:cstheme="majorHAnsi"/>
                <w:sz w:val="20"/>
              </w:rPr>
              <w:t>Additional Natural Science</w:t>
            </w:r>
          </w:p>
        </w:tc>
        <w:tc>
          <w:tcPr>
            <w:tcW w:w="990" w:type="dxa"/>
          </w:tcPr>
          <w:p w14:paraId="5A2F67BC" w14:textId="4E10AE64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6C21E31B" w:rsidR="004A7451" w:rsidRPr="004A7451" w:rsidRDefault="004A7451" w:rsidP="004A74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4A7451">
              <w:rPr>
                <w:rFonts w:asciiTheme="majorHAnsi" w:hAnsiTheme="majorHAnsi" w:cstheme="majorHAnsi"/>
                <w:sz w:val="20"/>
              </w:rPr>
              <w:t>Additional Natural Science</w:t>
            </w:r>
          </w:p>
        </w:tc>
        <w:tc>
          <w:tcPr>
            <w:tcW w:w="971" w:type="dxa"/>
          </w:tcPr>
          <w:p w14:paraId="394DC44C" w14:textId="5820D02E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4A7451" w:rsidRPr="007821C0" w:rsidRDefault="004A7451" w:rsidP="004A7451">
            <w:pPr>
              <w:rPr>
                <w:rFonts w:ascii="inherit" w:hAnsi="inherit"/>
                <w:sz w:val="20"/>
              </w:rPr>
            </w:pPr>
          </w:p>
        </w:tc>
      </w:tr>
      <w:tr w:rsidR="004A7451" w:rsidRPr="007821C0" w14:paraId="571FD4CF" w14:textId="77777777" w:rsidTr="2332A9A1">
        <w:tc>
          <w:tcPr>
            <w:tcW w:w="3775" w:type="dxa"/>
          </w:tcPr>
          <w:p w14:paraId="4193F702" w14:textId="07C10703" w:rsidR="004A7451" w:rsidRPr="004A7451" w:rsidRDefault="004A7451" w:rsidP="004A74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7451">
              <w:rPr>
                <w:rFonts w:asciiTheme="majorHAnsi" w:hAnsiTheme="majorHAnsi" w:cstheme="majorHAnsi"/>
                <w:b/>
                <w:sz w:val="20"/>
                <w:szCs w:val="20"/>
              </w:rPr>
              <w:t>Elective</w:t>
            </w:r>
          </w:p>
        </w:tc>
        <w:tc>
          <w:tcPr>
            <w:tcW w:w="990" w:type="dxa"/>
          </w:tcPr>
          <w:p w14:paraId="6477D9FF" w14:textId="5CE9F7D2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6B127E84" w:rsidR="004A7451" w:rsidRPr="004A7451" w:rsidRDefault="004A7451" w:rsidP="004A7451">
            <w:pPr>
              <w:rPr>
                <w:rFonts w:asciiTheme="majorHAnsi" w:hAnsiTheme="majorHAnsi" w:cstheme="majorHAnsi"/>
              </w:rPr>
            </w:pPr>
            <w:r w:rsidRPr="004A7451">
              <w:rPr>
                <w:rFonts w:asciiTheme="majorHAnsi" w:hAnsiTheme="majorHAnsi" w:cstheme="majorHAnsi"/>
                <w:b/>
                <w:sz w:val="20"/>
              </w:rPr>
              <w:t xml:space="preserve">Elective </w:t>
            </w:r>
          </w:p>
        </w:tc>
        <w:tc>
          <w:tcPr>
            <w:tcW w:w="971" w:type="dxa"/>
          </w:tcPr>
          <w:p w14:paraId="57E3EDC3" w14:textId="5E6EF549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4A7451" w:rsidRPr="007821C0" w:rsidRDefault="004A7451" w:rsidP="004A7451">
            <w:pPr>
              <w:rPr>
                <w:rFonts w:ascii="inherit" w:hAnsi="inherit"/>
                <w:sz w:val="20"/>
              </w:rPr>
            </w:pPr>
          </w:p>
        </w:tc>
      </w:tr>
      <w:tr w:rsidR="004A7451" w:rsidRPr="007821C0" w14:paraId="7AC7146D" w14:textId="77777777" w:rsidTr="2332A9A1">
        <w:tc>
          <w:tcPr>
            <w:tcW w:w="3775" w:type="dxa"/>
          </w:tcPr>
          <w:p w14:paraId="7B33DEB0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4A7451" w:rsidRPr="007821C0" w:rsidRDefault="004A7451" w:rsidP="004A7451">
            <w:pPr>
              <w:rPr>
                <w:rFonts w:ascii="inherit" w:hAnsi="inherit"/>
                <w:sz w:val="20"/>
              </w:rPr>
            </w:pPr>
          </w:p>
        </w:tc>
      </w:tr>
      <w:tr w:rsidR="004A7451" w:rsidRPr="007821C0" w14:paraId="65F18C6C" w14:textId="77777777" w:rsidTr="2332A9A1">
        <w:tc>
          <w:tcPr>
            <w:tcW w:w="3775" w:type="dxa"/>
          </w:tcPr>
          <w:p w14:paraId="42679F32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579784A0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0E35160F" w:rsidR="004A7451" w:rsidRPr="004A7451" w:rsidRDefault="004A7451" w:rsidP="004A7451">
            <w:pPr>
              <w:rPr>
                <w:rFonts w:asciiTheme="majorHAnsi" w:hAnsiTheme="majorHAnsi" w:cstheme="majorHAnsi"/>
                <w:sz w:val="20"/>
              </w:rPr>
            </w:pPr>
            <w:r w:rsidRPr="004A7451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4A7451" w:rsidRPr="007821C0" w:rsidRDefault="004A7451" w:rsidP="004A7451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1839485A" w:rsidR="2332A9A1" w:rsidRPr="00E05B2C" w:rsidRDefault="002E7B33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1DD75656">
                <wp:simplePos x="0" y="0"/>
                <wp:positionH relativeFrom="column">
                  <wp:posOffset>4953000</wp:posOffset>
                </wp:positionH>
                <wp:positionV relativeFrom="paragraph">
                  <wp:posOffset>215900</wp:posOffset>
                </wp:positionV>
                <wp:extent cx="2442210" cy="1838325"/>
                <wp:effectExtent l="0" t="0" r="8890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D9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0pt;margin-top:17pt;width:192.3pt;height:14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253D441F">
                <wp:simplePos x="0" y="0"/>
                <wp:positionH relativeFrom="column">
                  <wp:posOffset>2676525</wp:posOffset>
                </wp:positionH>
                <wp:positionV relativeFrom="paragraph">
                  <wp:posOffset>213360</wp:posOffset>
                </wp:positionV>
                <wp:extent cx="2275840" cy="1847850"/>
                <wp:effectExtent l="0" t="0" r="1016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75pt;margin-top:16.8pt;width:179.2pt;height:14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19E1"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6322A9BF">
                <wp:simplePos x="0" y="0"/>
                <wp:positionH relativeFrom="column">
                  <wp:posOffset>-8255</wp:posOffset>
                </wp:positionH>
                <wp:positionV relativeFrom="paragraph">
                  <wp:posOffset>213360</wp:posOffset>
                </wp:positionV>
                <wp:extent cx="2668905" cy="1847850"/>
                <wp:effectExtent l="0" t="0" r="1079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1A61DFB1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853C1A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24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required, including </w:t>
                            </w:r>
                            <w:r w:rsidR="00853C1A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18 hours in residence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. </w:t>
                            </w:r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B60C" id="Text Box 2" o:spid="_x0000_s1028" type="#_x0000_t202" style="position:absolute;left:0;text-align:left;margin-left:-.65pt;margin-top:16.8pt;width:210.15pt;height:1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">
                <v:textbox>
                  <w:txbxContent>
                    <w:p w14:paraId="362377C3" w14:textId="1A61DFB1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853C1A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24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required, including </w:t>
                      </w:r>
                      <w:r w:rsidR="00853C1A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18 hours in residence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. </w:t>
                      </w:r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78A68" w14:textId="77777777" w:rsidR="00521132" w:rsidRDefault="00521132" w:rsidP="00464807">
      <w:pPr>
        <w:spacing w:after="0" w:line="240" w:lineRule="auto"/>
      </w:pPr>
      <w:r>
        <w:separator/>
      </w:r>
    </w:p>
  </w:endnote>
  <w:endnote w:type="continuationSeparator" w:id="0">
    <w:p w14:paraId="67FDDA22" w14:textId="77777777" w:rsidR="00521132" w:rsidRDefault="00521132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3E84B" w14:textId="77777777" w:rsidR="00521132" w:rsidRDefault="00521132" w:rsidP="00464807">
      <w:pPr>
        <w:spacing w:after="0" w:line="240" w:lineRule="auto"/>
      </w:pPr>
      <w:r>
        <w:separator/>
      </w:r>
    </w:p>
  </w:footnote>
  <w:footnote w:type="continuationSeparator" w:id="0">
    <w:p w14:paraId="23373714" w14:textId="77777777" w:rsidR="00521132" w:rsidRDefault="00521132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04AA3178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4A7451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Middle Eastern </w:t>
    </w:r>
    <w:proofErr w:type="gramStart"/>
    <w:r w:rsidR="004A7451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Studies</w:t>
    </w:r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</w:t>
    </w:r>
    <w:proofErr w:type="gramEnd"/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273DD"/>
    <w:rsid w:val="0004693E"/>
    <w:rsid w:val="0005508B"/>
    <w:rsid w:val="00067805"/>
    <w:rsid w:val="000728C8"/>
    <w:rsid w:val="00085E53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D75A4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2E7B33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3051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91FE4"/>
    <w:rsid w:val="004A076E"/>
    <w:rsid w:val="004A7451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1132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017C9"/>
    <w:rsid w:val="00710BD3"/>
    <w:rsid w:val="00722BD6"/>
    <w:rsid w:val="007275B5"/>
    <w:rsid w:val="0073071D"/>
    <w:rsid w:val="00752447"/>
    <w:rsid w:val="0076776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53C1A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2FAC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4.jpg"/><Relationship Id="rId39" Type="http://schemas.openxmlformats.org/officeDocument/2006/relationships/image" Target="media/image50.png"/><Relationship Id="rId21" Type="http://schemas.openxmlformats.org/officeDocument/2006/relationships/image" Target="media/image14.png"/><Relationship Id="rId34" Type="http://schemas.openxmlformats.org/officeDocument/2006/relationships/image" Target="media/image100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image" Target="media/image160.jpg"/><Relationship Id="rId41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40.png"/><Relationship Id="rId37" Type="http://schemas.openxmlformats.org/officeDocument/2006/relationships/image" Target="media/image60.png"/><Relationship Id="rId40" Type="http://schemas.openxmlformats.org/officeDocument/2006/relationships/image" Target="media/image8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image" Target="media/image90.png"/><Relationship Id="rId36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8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50.png"/><Relationship Id="rId30" Type="http://schemas.openxmlformats.org/officeDocument/2006/relationships/image" Target="media/image170.png"/><Relationship Id="rId35" Type="http://schemas.openxmlformats.org/officeDocument/2006/relationships/image" Target="media/image13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30.png"/><Relationship Id="rId38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A3A4-FFAD-B74E-AC86-18371286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6</cp:revision>
  <dcterms:created xsi:type="dcterms:W3CDTF">2020-02-07T15:34:00Z</dcterms:created>
  <dcterms:modified xsi:type="dcterms:W3CDTF">2020-02-27T17:44:00Z</dcterms:modified>
</cp:coreProperties>
</file>