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7F157D1E" w14:textId="77777777" w:rsidTr="2332A9A1">
        <w:tc>
          <w:tcPr>
            <w:tcW w:w="3775" w:type="dxa"/>
          </w:tcPr>
          <w:p w14:paraId="0339565B" w14:textId="4B185A91" w:rsidR="00283C24" w:rsidRPr="00283C24" w:rsidRDefault="00283C24" w:rsidP="00283C24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05749D1" wp14:editId="2FB781F0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E0091B5" wp14:editId="66E2937C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9B29A02" w14:textId="5E0C1819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CB0AFF" w14:textId="601B03C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>
              <w:rPr>
                <w:rFonts w:asciiTheme="majorHAnsi" w:hAnsiTheme="majorHAnsi" w:cstheme="majorHAnsi"/>
                <w:sz w:val="20"/>
              </w:rPr>
              <w:t>610D</w:t>
            </w:r>
          </w:p>
        </w:tc>
        <w:tc>
          <w:tcPr>
            <w:tcW w:w="971" w:type="dxa"/>
          </w:tcPr>
          <w:p w14:paraId="7F71CDBF" w14:textId="729D65B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44C12697" w14:textId="77777777" w:rsidR="00283C24" w:rsidRPr="00085E53" w:rsidRDefault="00283C24" w:rsidP="00283C2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283C24" w:rsidRPr="00085E53" w:rsidRDefault="00283C24" w:rsidP="00283C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283C24" w:rsidRPr="00085E53" w:rsidRDefault="00283C24" w:rsidP="00283C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283C24" w:rsidRPr="00085E53" w:rsidRDefault="00283C24" w:rsidP="00283C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283C24" w:rsidRPr="007821C0" w14:paraId="1023707A" w14:textId="77777777" w:rsidTr="2332A9A1">
        <w:tc>
          <w:tcPr>
            <w:tcW w:w="3775" w:type="dxa"/>
          </w:tcPr>
          <w:p w14:paraId="766DDD3C" w14:textId="6D74E3A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84E1F89" wp14:editId="281CA882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3C8A79A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001FF21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/General Ed</w:t>
            </w: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9D6EA74" wp14:editId="34ED33B7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2C72DAE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2D6962B" w14:textId="77777777" w:rsidTr="2332A9A1">
        <w:tc>
          <w:tcPr>
            <w:tcW w:w="3775" w:type="dxa"/>
          </w:tcPr>
          <w:p w14:paraId="3A9EA9C6" w14:textId="02C0A41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362DC32" wp14:editId="72A63099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4E89056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F68A83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&amp; Behav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D3345E4" wp14:editId="730D0F4C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384DA68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5A083DD" w14:textId="77777777" w:rsidTr="2332A9A1">
        <w:tc>
          <w:tcPr>
            <w:tcW w:w="3775" w:type="dxa"/>
          </w:tcPr>
          <w:p w14:paraId="2D4BEB67" w14:textId="265879A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A6BC6">
              <w:rPr>
                <w:rFonts w:asciiTheme="majorHAnsi" w:hAnsiTheme="majorHAnsi" w:cstheme="majorHAnsi"/>
                <w:sz w:val="20"/>
              </w:rPr>
              <w:t>SPN</w:t>
            </w:r>
            <w:r>
              <w:rPr>
                <w:rFonts w:asciiTheme="majorHAnsi" w:hAnsiTheme="majorHAnsi" w:cstheme="majorHAnsi"/>
                <w:sz w:val="20"/>
              </w:rPr>
              <w:t xml:space="preserve"> 601D</w:t>
            </w:r>
          </w:p>
        </w:tc>
        <w:tc>
          <w:tcPr>
            <w:tcW w:w="990" w:type="dxa"/>
          </w:tcPr>
          <w:p w14:paraId="5492AAF4" w14:textId="3849203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19B538FF" w14:textId="753D204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50D39AF" wp14:editId="276AD767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5EBAE43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682B26DD" w14:textId="77777777" w:rsidTr="2332A9A1">
        <w:tc>
          <w:tcPr>
            <w:tcW w:w="3775" w:type="dxa"/>
          </w:tcPr>
          <w:p w14:paraId="29EF9ABD" w14:textId="381881E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1F3B41F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42D29E39" w:rsidR="00283C24" w:rsidRPr="00283C24" w:rsidRDefault="00283C24" w:rsidP="00283C24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71" w:type="dxa"/>
          </w:tcPr>
          <w:p w14:paraId="22CD6A70" w14:textId="250CD50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A95912B" w14:textId="77777777" w:rsidTr="2332A9A1">
        <w:tc>
          <w:tcPr>
            <w:tcW w:w="3775" w:type="dxa"/>
          </w:tcPr>
          <w:p w14:paraId="5A7EE01F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075ED97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61201ED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5CBCA686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283C24" w:rsidRPr="00085E53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B31F5D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79AE8EFA" w14:textId="77777777" w:rsidTr="2332A9A1">
        <w:tc>
          <w:tcPr>
            <w:tcW w:w="3775" w:type="dxa"/>
          </w:tcPr>
          <w:p w14:paraId="5F353AB9" w14:textId="1C9F3C2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>
              <w:rPr>
                <w:rFonts w:asciiTheme="majorHAnsi" w:hAnsiTheme="majorHAnsi" w:cstheme="majorHAnsi"/>
                <w:sz w:val="20"/>
              </w:rPr>
              <w:t>611D</w:t>
            </w:r>
          </w:p>
        </w:tc>
        <w:tc>
          <w:tcPr>
            <w:tcW w:w="990" w:type="dxa"/>
          </w:tcPr>
          <w:p w14:paraId="181AB5FC" w14:textId="3A47783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53C431CD" w14:textId="210763B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 w:rsidRPr="00283C24">
              <w:rPr>
                <w:rFonts w:asciiTheme="majorHAnsi" w:hAnsiTheme="majorHAnsi" w:cstheme="majorHAnsi"/>
                <w:sz w:val="20"/>
              </w:rPr>
              <w:t>327C</w:t>
            </w:r>
            <w:r w:rsidR="003A6BC6">
              <w:rPr>
                <w:rFonts w:asciiTheme="majorHAnsi" w:hAnsiTheme="majorHAnsi" w:cstheme="majorHAnsi"/>
                <w:sz w:val="20"/>
              </w:rPr>
              <w:t>/N</w:t>
            </w:r>
          </w:p>
        </w:tc>
        <w:tc>
          <w:tcPr>
            <w:tcW w:w="971" w:type="dxa"/>
          </w:tcPr>
          <w:p w14:paraId="28B77A96" w14:textId="00FEB1F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283C24" w:rsidRPr="00E05B2C" w:rsidRDefault="00283C24" w:rsidP="00283C2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283C24" w:rsidRPr="00E05B2C" w:rsidRDefault="00283C24" w:rsidP="00283C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283C24" w:rsidRPr="00E05B2C" w:rsidRDefault="00283C24" w:rsidP="00283C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283C24" w:rsidRPr="00E05B2C" w:rsidRDefault="00283C24" w:rsidP="00283C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283C24" w:rsidRPr="007821C0" w14:paraId="23FE7DFE" w14:textId="77777777" w:rsidTr="2332A9A1">
        <w:tc>
          <w:tcPr>
            <w:tcW w:w="3775" w:type="dxa"/>
          </w:tcPr>
          <w:p w14:paraId="38AFF426" w14:textId="040F5CD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C69F4C8" wp14:editId="67E07179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3510D098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350EDA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B981C5" wp14:editId="31B45091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69F87F6A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5CAD64FC" w14:textId="77777777" w:rsidTr="2332A9A1">
        <w:tc>
          <w:tcPr>
            <w:tcW w:w="3775" w:type="dxa"/>
          </w:tcPr>
          <w:p w14:paraId="75343D75" w14:textId="23E0A2E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70269694" w14:textId="41549BB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07413306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B4F1B68" wp14:editId="54DB67C1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23D630B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521D1277" w14:textId="77777777" w:rsidTr="2332A9A1">
        <w:tc>
          <w:tcPr>
            <w:tcW w:w="3775" w:type="dxa"/>
          </w:tcPr>
          <w:p w14:paraId="0307F117" w14:textId="46537DFD" w:rsidR="00283C24" w:rsidRPr="00283C24" w:rsidRDefault="00FE749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/General Ed</w:t>
            </w: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C1525C9" wp14:editId="22573F74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62B8B527" w14:textId="7D07D59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55267B21" w:rsidR="00283C24" w:rsidRPr="00283C24" w:rsidRDefault="00283C24" w:rsidP="00283C2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255220BA" w14:textId="6D5D4EF8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143C2E54" w14:textId="77777777" w:rsidTr="2332A9A1">
        <w:tc>
          <w:tcPr>
            <w:tcW w:w="3775" w:type="dxa"/>
          </w:tcPr>
          <w:p w14:paraId="405A388C" w14:textId="3072A2C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38DB060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0B0CA9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COLA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Social Science </w:t>
            </w:r>
          </w:p>
        </w:tc>
        <w:tc>
          <w:tcPr>
            <w:tcW w:w="971" w:type="dxa"/>
          </w:tcPr>
          <w:p w14:paraId="5F463788" w14:textId="34380EB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BA54FE2" w14:textId="77777777" w:rsidTr="2332A9A1">
        <w:tc>
          <w:tcPr>
            <w:tcW w:w="3775" w:type="dxa"/>
          </w:tcPr>
          <w:p w14:paraId="63C9F9EC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13A3A2E1" w14:textId="77777777" w:rsidTr="2332A9A1">
        <w:tc>
          <w:tcPr>
            <w:tcW w:w="3775" w:type="dxa"/>
          </w:tcPr>
          <w:p w14:paraId="7FF65B47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47B60F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37F6163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B7D08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8B7D08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5049EAFA" w14:textId="77777777" w:rsidTr="2332A9A1">
        <w:tc>
          <w:tcPr>
            <w:tcW w:w="3775" w:type="dxa"/>
          </w:tcPr>
          <w:p w14:paraId="1EDA870E" w14:textId="45A30DE9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/General Ed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CEHET: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 w:rsidRPr="00283C24">
              <w:rPr>
                <w:rFonts w:asciiTheme="majorHAnsi" w:hAnsiTheme="majorHAnsi" w:cstheme="majorHAnsi"/>
                <w:sz w:val="20"/>
              </w:rPr>
              <w:t>328C</w:t>
            </w:r>
          </w:p>
        </w:tc>
        <w:tc>
          <w:tcPr>
            <w:tcW w:w="990" w:type="dxa"/>
          </w:tcPr>
          <w:p w14:paraId="407BE3DA" w14:textId="20F2678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51E53E9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 w:rsidRPr="00283C24">
              <w:rPr>
                <w:rFonts w:asciiTheme="majorHAnsi" w:hAnsiTheme="majorHAnsi" w:cstheme="majorHAnsi"/>
                <w:sz w:val="20"/>
              </w:rPr>
              <w:t>330L</w:t>
            </w:r>
          </w:p>
        </w:tc>
        <w:tc>
          <w:tcPr>
            <w:tcW w:w="971" w:type="dxa"/>
          </w:tcPr>
          <w:p w14:paraId="2EC1F302" w14:textId="5B1C1F5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283C24" w:rsidRPr="00E05B2C" w:rsidRDefault="00283C24" w:rsidP="00283C2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283C24" w:rsidRPr="00E05B2C" w:rsidRDefault="00283C24" w:rsidP="00283C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283C24" w:rsidRPr="00E05B2C" w:rsidRDefault="00283C24" w:rsidP="00283C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283C24" w:rsidRPr="00E05B2C" w:rsidRDefault="00283C24" w:rsidP="00283C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283C24" w:rsidRPr="007821C0" w14:paraId="29CE661D" w14:textId="77777777" w:rsidTr="2332A9A1">
        <w:tc>
          <w:tcPr>
            <w:tcW w:w="3775" w:type="dxa"/>
          </w:tcPr>
          <w:p w14:paraId="3EC84FBD" w14:textId="0AE187B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>
              <w:rPr>
                <w:rFonts w:asciiTheme="majorHAnsi" w:hAnsiTheme="majorHAnsi" w:cstheme="majorHAnsi"/>
                <w:sz w:val="20"/>
              </w:rPr>
              <w:t xml:space="preserve">(upper-division) </w:t>
            </w:r>
          </w:p>
        </w:tc>
        <w:tc>
          <w:tcPr>
            <w:tcW w:w="990" w:type="dxa"/>
          </w:tcPr>
          <w:p w14:paraId="25A7D41D" w14:textId="7B02973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27B4229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1D55A8FF" w14:textId="5B552874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642680B7" w14:textId="77777777" w:rsidTr="2332A9A1">
        <w:tc>
          <w:tcPr>
            <w:tcW w:w="3775" w:type="dxa"/>
          </w:tcPr>
          <w:p w14:paraId="6E3024CC" w14:textId="6114862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B6C133C" wp14:editId="2C2AC90D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5D00D06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56FE531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00DBF29A" w14:textId="72B951CB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35CD963D" w14:textId="77777777" w:rsidTr="2332A9A1">
        <w:tc>
          <w:tcPr>
            <w:tcW w:w="3775" w:type="dxa"/>
          </w:tcPr>
          <w:p w14:paraId="3424D305" w14:textId="46E0E9F8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03C04395" w14:textId="4DFDD0D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3B166D60" w:rsidR="00283C24" w:rsidRPr="00283C24" w:rsidRDefault="00283C24" w:rsidP="00283C24">
            <w:pPr>
              <w:rPr>
                <w:rFonts w:asciiTheme="majorHAnsi" w:hAnsiTheme="majorHAnsi" w:cstheme="majorHAnsi"/>
                <w:b/>
                <w:sz w:val="20"/>
                <w:highlight w:val="yellow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C36BEC" wp14:editId="2E101C32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9957A85" w14:textId="35CAEA2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7C9554B" w14:textId="77777777" w:rsidTr="2332A9A1">
        <w:tc>
          <w:tcPr>
            <w:tcW w:w="3775" w:type="dxa"/>
          </w:tcPr>
          <w:p w14:paraId="2B097E2C" w14:textId="11D4090B" w:rsidR="00283C24" w:rsidRPr="00B6595B" w:rsidRDefault="00C82496" w:rsidP="00283C2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263A39EC" w14:textId="6E987CC1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46152F7C" w:rsidR="00283C24" w:rsidRPr="001F6B1F" w:rsidRDefault="00C82496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29E1BD7B" w14:textId="624E9C25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14B385C2" w14:textId="77777777" w:rsidTr="2332A9A1">
        <w:tc>
          <w:tcPr>
            <w:tcW w:w="3775" w:type="dxa"/>
          </w:tcPr>
          <w:p w14:paraId="71D9E8B9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7E80A53E" w14:textId="77777777" w:rsidTr="2332A9A1">
        <w:tc>
          <w:tcPr>
            <w:tcW w:w="3775" w:type="dxa"/>
          </w:tcPr>
          <w:p w14:paraId="461F1A1A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4B7488A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2F2FB45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283C24" w:rsidRPr="00E05B2C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83C2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283C2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283C24" w:rsidRPr="00E05B2C" w:rsidRDefault="00283C24" w:rsidP="00283C2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83C24" w:rsidRPr="007821C0" w14:paraId="17D065DD" w14:textId="77777777" w:rsidTr="2332A9A1">
        <w:tc>
          <w:tcPr>
            <w:tcW w:w="3775" w:type="dxa"/>
          </w:tcPr>
          <w:p w14:paraId="0235749D" w14:textId="17F60E6C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57C75512" w14:textId="5004FD6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4737F257" w:rsidR="00283C24" w:rsidRPr="00283C24" w:rsidRDefault="00283C24" w:rsidP="00283C24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3A6BC6">
              <w:rPr>
                <w:rFonts w:asciiTheme="majorHAnsi" w:hAnsiTheme="majorHAnsi" w:cstheme="majorHAnsi"/>
                <w:sz w:val="20"/>
              </w:rPr>
              <w:t>POR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(upper-division) 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or </w:t>
            </w:r>
            <w:r w:rsidR="003A6BC6">
              <w:rPr>
                <w:rFonts w:asciiTheme="majorHAnsi" w:hAnsiTheme="majorHAnsi" w:cstheme="majorHAnsi"/>
                <w:sz w:val="20"/>
              </w:rPr>
              <w:t>PRC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320E</w:t>
            </w:r>
          </w:p>
        </w:tc>
        <w:tc>
          <w:tcPr>
            <w:tcW w:w="971" w:type="dxa"/>
          </w:tcPr>
          <w:p w14:paraId="3E397182" w14:textId="474A8566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283C24" w:rsidRPr="007821C0" w:rsidRDefault="00283C24" w:rsidP="00283C2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4E2F6D" w:rsidRPr="007821C0" w14:paraId="08078F14" w14:textId="77777777" w:rsidTr="2332A9A1">
        <w:tc>
          <w:tcPr>
            <w:tcW w:w="3775" w:type="dxa"/>
          </w:tcPr>
          <w:p w14:paraId="30E07B1F" w14:textId="2CE95F8D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SPN (upper-division)</w:t>
            </w:r>
          </w:p>
        </w:tc>
        <w:tc>
          <w:tcPr>
            <w:tcW w:w="990" w:type="dxa"/>
          </w:tcPr>
          <w:p w14:paraId="2EE011B4" w14:textId="0CB2E574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1F59126E" w:rsidR="004E2F6D" w:rsidRPr="00283C24" w:rsidRDefault="004E2F6D" w:rsidP="004E2F6D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283C24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4B092CBA" w14:textId="7C1BF2CE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4E2F6D" w:rsidRPr="007821C0" w:rsidRDefault="004E2F6D" w:rsidP="004E2F6D">
            <w:pPr>
              <w:rPr>
                <w:rFonts w:ascii="inherit" w:hAnsi="inherit"/>
                <w:sz w:val="20"/>
              </w:rPr>
            </w:pPr>
          </w:p>
        </w:tc>
      </w:tr>
      <w:tr w:rsidR="004E2F6D" w:rsidRPr="007821C0" w14:paraId="4EC41C2C" w14:textId="77777777" w:rsidTr="2332A9A1">
        <w:tc>
          <w:tcPr>
            <w:tcW w:w="3775" w:type="dxa"/>
          </w:tcPr>
          <w:p w14:paraId="2508AD89" w14:textId="1B1B7FC4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Additional Natural Science </w:t>
            </w:r>
          </w:p>
        </w:tc>
        <w:tc>
          <w:tcPr>
            <w:tcW w:w="990" w:type="dxa"/>
          </w:tcPr>
          <w:p w14:paraId="58F62E3F" w14:textId="119721CE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1B79DADB" w:rsidR="004E2F6D" w:rsidRPr="00283C24" w:rsidRDefault="004E2F6D" w:rsidP="004E2F6D">
            <w:pPr>
              <w:rPr>
                <w:rFonts w:asciiTheme="majorHAnsi" w:hAnsiTheme="majorHAnsi" w:cstheme="majorHAnsi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283C24">
              <w:rPr>
                <w:rFonts w:asciiTheme="majorHAnsi" w:hAnsiTheme="majorHAnsi" w:cstheme="majorHAnsi"/>
                <w:sz w:val="20"/>
              </w:rPr>
              <w:t xml:space="preserve"> Additional Natural Science</w:t>
            </w:r>
          </w:p>
        </w:tc>
        <w:tc>
          <w:tcPr>
            <w:tcW w:w="971" w:type="dxa"/>
          </w:tcPr>
          <w:p w14:paraId="2B6F7D66" w14:textId="28A039EF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4E2F6D" w:rsidRPr="007821C0" w:rsidRDefault="004E2F6D" w:rsidP="004E2F6D">
            <w:pPr>
              <w:rPr>
                <w:rFonts w:ascii="inherit" w:hAnsi="inherit"/>
                <w:sz w:val="20"/>
              </w:rPr>
            </w:pPr>
          </w:p>
        </w:tc>
      </w:tr>
      <w:tr w:rsidR="004E2F6D" w:rsidRPr="007821C0" w14:paraId="3097909F" w14:textId="77777777" w:rsidTr="2332A9A1">
        <w:tc>
          <w:tcPr>
            <w:tcW w:w="3775" w:type="dxa"/>
          </w:tcPr>
          <w:p w14:paraId="5479A803" w14:textId="3BCA474F" w:rsidR="004E2F6D" w:rsidRPr="00283C24" w:rsidRDefault="004E2F6D" w:rsidP="004E2F6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283C24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A1E6DFA" wp14:editId="5C6DE636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A2F67BC" w14:textId="72E54C0A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BA18EDE" w:rsidR="004E2F6D" w:rsidRPr="00283C24" w:rsidRDefault="00C82496" w:rsidP="004E2F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  <w:bookmarkStart w:id="0" w:name="_GoBack"/>
            <w:bookmarkEnd w:id="0"/>
          </w:p>
        </w:tc>
        <w:tc>
          <w:tcPr>
            <w:tcW w:w="971" w:type="dxa"/>
          </w:tcPr>
          <w:p w14:paraId="394DC44C" w14:textId="5611160D" w:rsidR="004E2F6D" w:rsidRPr="00283C24" w:rsidRDefault="004E2F6D" w:rsidP="004E2F6D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4E2F6D" w:rsidRPr="007821C0" w:rsidRDefault="004E2F6D" w:rsidP="004E2F6D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571FD4CF" w14:textId="77777777" w:rsidTr="2332A9A1">
        <w:tc>
          <w:tcPr>
            <w:tcW w:w="3775" w:type="dxa"/>
          </w:tcPr>
          <w:p w14:paraId="4193F702" w14:textId="709222C9" w:rsidR="00283C24" w:rsidRPr="00283C24" w:rsidRDefault="00FE7494" w:rsidP="0028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3C2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3A6BC6">
              <w:rPr>
                <w:rFonts w:asciiTheme="majorHAnsi" w:hAnsiTheme="majorHAnsi" w:cstheme="majorHAnsi"/>
                <w:sz w:val="20"/>
              </w:rPr>
              <w:t xml:space="preserve">SPN </w:t>
            </w:r>
            <w:r w:rsidRPr="00283C24">
              <w:rPr>
                <w:rFonts w:asciiTheme="majorHAnsi" w:hAnsiTheme="majorHAnsi" w:cstheme="majorHAnsi"/>
                <w:sz w:val="20"/>
              </w:rPr>
              <w:t>379C</w:t>
            </w:r>
            <w:r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</w:t>
            </w:r>
            <w:r w:rsidR="00283C24" w:rsidRPr="00283C2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41EAA37" wp14:editId="7774AC69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477D9FF" w14:textId="7862F30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4FAB56B4" w:rsidR="00283C24" w:rsidRPr="00283C24" w:rsidRDefault="004E2F6D" w:rsidP="00283C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57E3EDC3" w14:textId="4ABEE3EF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7AC7146D" w14:textId="77777777" w:rsidTr="2332A9A1">
        <w:tc>
          <w:tcPr>
            <w:tcW w:w="3775" w:type="dxa"/>
          </w:tcPr>
          <w:p w14:paraId="7B33DEB0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  <w:tr w:rsidR="00283C24" w:rsidRPr="007821C0" w14:paraId="65F18C6C" w14:textId="77777777" w:rsidTr="2332A9A1">
        <w:tc>
          <w:tcPr>
            <w:tcW w:w="3775" w:type="dxa"/>
          </w:tcPr>
          <w:p w14:paraId="42679F32" w14:textId="77777777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2FACA6C0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3D2078E3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639FC68E" w:rsidR="00283C24" w:rsidRPr="00283C24" w:rsidRDefault="00283C24" w:rsidP="00283C24">
            <w:pPr>
              <w:rPr>
                <w:rFonts w:asciiTheme="majorHAnsi" w:hAnsiTheme="majorHAnsi" w:cstheme="majorHAnsi"/>
                <w:sz w:val="20"/>
              </w:rPr>
            </w:pPr>
            <w:r w:rsidRPr="00283C2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283C24" w:rsidRPr="007821C0" w:rsidRDefault="00283C24" w:rsidP="00283C2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08EDCD5D" w:rsidR="2332A9A1" w:rsidRPr="00E05B2C" w:rsidRDefault="00D27195" w:rsidP="00CA6EB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2BD80661">
                <wp:simplePos x="0" y="0"/>
                <wp:positionH relativeFrom="column">
                  <wp:posOffset>4953000</wp:posOffset>
                </wp:positionH>
                <wp:positionV relativeFrom="paragraph">
                  <wp:posOffset>214630</wp:posOffset>
                </wp:positionV>
                <wp:extent cx="2442210" cy="1623695"/>
                <wp:effectExtent l="0" t="0" r="889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6.9pt;width:192.3pt;height:12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2F141482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2668905" cy="1575435"/>
                <wp:effectExtent l="0" t="0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669FDCB8" w:rsidR="009D4753" w:rsidRPr="00EE3C9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052CD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</w:t>
                            </w:r>
                            <w:r w:rsidR="00283C2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7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D27195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</w:t>
                            </w:r>
                            <w:r w:rsidR="00283C2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7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2E090956" w14:textId="5D6F5EE4" w:rsidR="009D4753" w:rsidRPr="00BB19E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7FE01672" w14:textId="060B4DC0" w:rsidR="00103ACB" w:rsidRPr="006F613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47C236C4" w14:textId="77777777" w:rsidR="00103ACB" w:rsidRPr="00E05B2C" w:rsidRDefault="00103ACB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CA6EBF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65pt;margin-top:17.4pt;width:210.15pt;height:12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">
                <v:textbox>
                  <w:txbxContent>
                    <w:p w14:paraId="362377C3" w14:textId="669FDCB8" w:rsidR="009D4753" w:rsidRPr="00EE3C9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052CD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</w:t>
                      </w:r>
                      <w:r w:rsidR="00283C2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7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D27195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</w:t>
                      </w:r>
                      <w:r w:rsidR="00283C2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7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2E090956" w14:textId="5D6F5EE4" w:rsidR="009D4753" w:rsidRPr="00BB19E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7FE01672" w14:textId="060B4DC0" w:rsidR="00103ACB" w:rsidRPr="006F613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47C236C4" w14:textId="77777777" w:rsidR="00103ACB" w:rsidRPr="00E05B2C" w:rsidRDefault="00103ACB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CA6EBF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4D31EA4E">
                <wp:simplePos x="0" y="0"/>
                <wp:positionH relativeFrom="column">
                  <wp:posOffset>2676525</wp:posOffset>
                </wp:positionH>
                <wp:positionV relativeFrom="paragraph">
                  <wp:posOffset>194310</wp:posOffset>
                </wp:positionV>
                <wp:extent cx="2275840" cy="1604645"/>
                <wp:effectExtent l="0" t="0" r="1016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8" type="#_x0000_t202" style="position:absolute;left:0;text-align:left;margin-left:210.75pt;margin-top:15.3pt;width:179.2pt;height:1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01E2" w14:textId="77777777" w:rsidR="00D60A3C" w:rsidRDefault="00D60A3C" w:rsidP="00464807">
      <w:pPr>
        <w:spacing w:after="0" w:line="240" w:lineRule="auto"/>
      </w:pPr>
      <w:r>
        <w:separator/>
      </w:r>
    </w:p>
  </w:endnote>
  <w:endnote w:type="continuationSeparator" w:id="0">
    <w:p w14:paraId="56708002" w14:textId="77777777" w:rsidR="00D60A3C" w:rsidRDefault="00D60A3C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9B84" w14:textId="77777777" w:rsidR="00D60A3C" w:rsidRDefault="00D60A3C" w:rsidP="00464807">
      <w:pPr>
        <w:spacing w:after="0" w:line="240" w:lineRule="auto"/>
      </w:pPr>
      <w:r>
        <w:separator/>
      </w:r>
    </w:p>
  </w:footnote>
  <w:footnote w:type="continuationSeparator" w:id="0">
    <w:p w14:paraId="0E3E9F6F" w14:textId="77777777" w:rsidR="00D60A3C" w:rsidRDefault="00D60A3C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CEF5" w14:textId="10EDB57F" w:rsidR="00551A2E" w:rsidRDefault="00464807" w:rsidP="00B97EF4">
    <w:pPr>
      <w:spacing w:after="0" w:line="240" w:lineRule="auto"/>
      <w:rPr>
        <w:rFonts w:cstheme="minorHAnsi"/>
        <w:b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283C2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Iberian </w:t>
    </w:r>
    <w:r w:rsidR="00551A2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&amp;</w:t>
    </w:r>
    <w:r w:rsidR="00283C2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Latin American Languages </w:t>
    </w:r>
    <w:r w:rsidR="00551A2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&amp;</w:t>
    </w:r>
    <w:r w:rsidR="00283C2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Cultures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E3C5F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– </w:t>
    </w:r>
    <w:r w:rsidR="003A6BC6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Spanish</w:t>
    </w:r>
    <w:r w:rsidR="009E3C5F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C82496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C82496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</w:t>
    </w:r>
    <w:r w:rsidR="00C82496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urs  </w:t>
    </w:r>
  </w:p>
  <w:p w14:paraId="51D452F8" w14:textId="51690317" w:rsidR="005D6194" w:rsidRPr="006F613C" w:rsidRDefault="00551A2E" w:rsidP="00551A2E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                            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2CD9"/>
    <w:rsid w:val="0005508B"/>
    <w:rsid w:val="00067805"/>
    <w:rsid w:val="000728C8"/>
    <w:rsid w:val="00085E53"/>
    <w:rsid w:val="000974ED"/>
    <w:rsid w:val="000A4319"/>
    <w:rsid w:val="000B08E3"/>
    <w:rsid w:val="000B3D09"/>
    <w:rsid w:val="000E551C"/>
    <w:rsid w:val="000F345B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166A"/>
    <w:rsid w:val="00182CDB"/>
    <w:rsid w:val="001841EF"/>
    <w:rsid w:val="001A17EF"/>
    <w:rsid w:val="001B460C"/>
    <w:rsid w:val="001D75A4"/>
    <w:rsid w:val="001E2E28"/>
    <w:rsid w:val="001E6A2E"/>
    <w:rsid w:val="001F1610"/>
    <w:rsid w:val="001F6B1F"/>
    <w:rsid w:val="00201C99"/>
    <w:rsid w:val="002219FF"/>
    <w:rsid w:val="00222ED8"/>
    <w:rsid w:val="00230D09"/>
    <w:rsid w:val="00236DEC"/>
    <w:rsid w:val="002374D7"/>
    <w:rsid w:val="002572FD"/>
    <w:rsid w:val="00261D9A"/>
    <w:rsid w:val="00262B39"/>
    <w:rsid w:val="0027084A"/>
    <w:rsid w:val="00271FC0"/>
    <w:rsid w:val="0027259D"/>
    <w:rsid w:val="00272FD6"/>
    <w:rsid w:val="00273F89"/>
    <w:rsid w:val="00283C24"/>
    <w:rsid w:val="0029222A"/>
    <w:rsid w:val="00294A76"/>
    <w:rsid w:val="00297C2A"/>
    <w:rsid w:val="002A19F3"/>
    <w:rsid w:val="002A370A"/>
    <w:rsid w:val="002B1546"/>
    <w:rsid w:val="002C3979"/>
    <w:rsid w:val="002D0F0B"/>
    <w:rsid w:val="002E7B33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6BC6"/>
    <w:rsid w:val="003A7D9B"/>
    <w:rsid w:val="003D3051"/>
    <w:rsid w:val="003D4776"/>
    <w:rsid w:val="003D7C70"/>
    <w:rsid w:val="003F2AA7"/>
    <w:rsid w:val="00404B7F"/>
    <w:rsid w:val="004129C2"/>
    <w:rsid w:val="00417C27"/>
    <w:rsid w:val="004206F4"/>
    <w:rsid w:val="00421833"/>
    <w:rsid w:val="00421FDA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A7451"/>
    <w:rsid w:val="004B6F76"/>
    <w:rsid w:val="004C77B2"/>
    <w:rsid w:val="004D00BF"/>
    <w:rsid w:val="004D42ED"/>
    <w:rsid w:val="004E2F6D"/>
    <w:rsid w:val="004E3D82"/>
    <w:rsid w:val="004F4377"/>
    <w:rsid w:val="00507754"/>
    <w:rsid w:val="0051651D"/>
    <w:rsid w:val="005170AF"/>
    <w:rsid w:val="00527413"/>
    <w:rsid w:val="00536167"/>
    <w:rsid w:val="00540EDB"/>
    <w:rsid w:val="00551A2E"/>
    <w:rsid w:val="00553563"/>
    <w:rsid w:val="00561B74"/>
    <w:rsid w:val="00565FAF"/>
    <w:rsid w:val="005708C8"/>
    <w:rsid w:val="005A08D6"/>
    <w:rsid w:val="005A121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06E4F"/>
    <w:rsid w:val="006328B9"/>
    <w:rsid w:val="00642A3B"/>
    <w:rsid w:val="00642F83"/>
    <w:rsid w:val="006444CE"/>
    <w:rsid w:val="006508BD"/>
    <w:rsid w:val="00651167"/>
    <w:rsid w:val="00671B7C"/>
    <w:rsid w:val="0067676A"/>
    <w:rsid w:val="0068077D"/>
    <w:rsid w:val="006973EF"/>
    <w:rsid w:val="006B17D9"/>
    <w:rsid w:val="006F23A4"/>
    <w:rsid w:val="006F613C"/>
    <w:rsid w:val="007017C9"/>
    <w:rsid w:val="00710BD3"/>
    <w:rsid w:val="00722BD6"/>
    <w:rsid w:val="00725316"/>
    <w:rsid w:val="0073071D"/>
    <w:rsid w:val="00752447"/>
    <w:rsid w:val="00767767"/>
    <w:rsid w:val="007821C0"/>
    <w:rsid w:val="00792136"/>
    <w:rsid w:val="007A4702"/>
    <w:rsid w:val="007A48B2"/>
    <w:rsid w:val="007A5594"/>
    <w:rsid w:val="007B7614"/>
    <w:rsid w:val="007C4A6B"/>
    <w:rsid w:val="007E0CB8"/>
    <w:rsid w:val="007F68EF"/>
    <w:rsid w:val="00805275"/>
    <w:rsid w:val="008079E3"/>
    <w:rsid w:val="00807DDE"/>
    <w:rsid w:val="00817D9C"/>
    <w:rsid w:val="00817F02"/>
    <w:rsid w:val="00825875"/>
    <w:rsid w:val="00831319"/>
    <w:rsid w:val="00853C1A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B7D08"/>
    <w:rsid w:val="008C5425"/>
    <w:rsid w:val="008D5693"/>
    <w:rsid w:val="00911266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9E3C5F"/>
    <w:rsid w:val="009F1295"/>
    <w:rsid w:val="00A049CB"/>
    <w:rsid w:val="00A113C4"/>
    <w:rsid w:val="00A1377C"/>
    <w:rsid w:val="00A22B8A"/>
    <w:rsid w:val="00A23B92"/>
    <w:rsid w:val="00A42FAC"/>
    <w:rsid w:val="00A45337"/>
    <w:rsid w:val="00A5068E"/>
    <w:rsid w:val="00A53D83"/>
    <w:rsid w:val="00A8427A"/>
    <w:rsid w:val="00A8446A"/>
    <w:rsid w:val="00A96FA3"/>
    <w:rsid w:val="00AA34C5"/>
    <w:rsid w:val="00AA35B7"/>
    <w:rsid w:val="00AB1A18"/>
    <w:rsid w:val="00AD4975"/>
    <w:rsid w:val="00B04AF0"/>
    <w:rsid w:val="00B107C1"/>
    <w:rsid w:val="00B2472B"/>
    <w:rsid w:val="00B31F5D"/>
    <w:rsid w:val="00B354E4"/>
    <w:rsid w:val="00B36239"/>
    <w:rsid w:val="00B37423"/>
    <w:rsid w:val="00B4460A"/>
    <w:rsid w:val="00B55A30"/>
    <w:rsid w:val="00B6595B"/>
    <w:rsid w:val="00B65EA4"/>
    <w:rsid w:val="00B71588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D6538"/>
    <w:rsid w:val="00BF0C32"/>
    <w:rsid w:val="00BF69B3"/>
    <w:rsid w:val="00BF755F"/>
    <w:rsid w:val="00C07589"/>
    <w:rsid w:val="00C16CEB"/>
    <w:rsid w:val="00C20C15"/>
    <w:rsid w:val="00C24244"/>
    <w:rsid w:val="00C33072"/>
    <w:rsid w:val="00C46F79"/>
    <w:rsid w:val="00C665A5"/>
    <w:rsid w:val="00C75769"/>
    <w:rsid w:val="00C82496"/>
    <w:rsid w:val="00C84D9E"/>
    <w:rsid w:val="00C9187E"/>
    <w:rsid w:val="00C939A2"/>
    <w:rsid w:val="00C94C26"/>
    <w:rsid w:val="00C97980"/>
    <w:rsid w:val="00CA6EBF"/>
    <w:rsid w:val="00CB5FD2"/>
    <w:rsid w:val="00CC092C"/>
    <w:rsid w:val="00CD1E40"/>
    <w:rsid w:val="00CD291E"/>
    <w:rsid w:val="00D21586"/>
    <w:rsid w:val="00D27195"/>
    <w:rsid w:val="00D27F67"/>
    <w:rsid w:val="00D37C83"/>
    <w:rsid w:val="00D4639F"/>
    <w:rsid w:val="00D60A3C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57973"/>
    <w:rsid w:val="00E6507F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D6470"/>
    <w:rsid w:val="00EE3C91"/>
    <w:rsid w:val="00EE59F9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E7494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0.jpg"/><Relationship Id="rId39" Type="http://schemas.openxmlformats.org/officeDocument/2006/relationships/image" Target="media/image60.png"/><Relationship Id="rId21" Type="http://schemas.openxmlformats.org/officeDocument/2006/relationships/image" Target="media/image14.png"/><Relationship Id="rId34" Type="http://schemas.openxmlformats.org/officeDocument/2006/relationships/image" Target="media/image100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60.jpg"/><Relationship Id="rId41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50.png"/><Relationship Id="rId37" Type="http://schemas.openxmlformats.org/officeDocument/2006/relationships/image" Target="media/image80.png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20.png"/><Relationship Id="rId36" Type="http://schemas.openxmlformats.org/officeDocument/2006/relationships/image" Target="media/image70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18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40.png"/><Relationship Id="rId30" Type="http://schemas.openxmlformats.org/officeDocument/2006/relationships/image" Target="media/image170.png"/><Relationship Id="rId35" Type="http://schemas.openxmlformats.org/officeDocument/2006/relationships/image" Target="media/image90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30.png"/><Relationship Id="rId38" Type="http://schemas.openxmlformats.org/officeDocument/2006/relationships/image" Target="media/image1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A953-DCCC-E748-B16E-3CF559AB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2020-02-13T15:18:00Z</dcterms:created>
  <dcterms:modified xsi:type="dcterms:W3CDTF">2020-02-13T15:18:00Z</dcterms:modified>
</cp:coreProperties>
</file>