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F157D1E" w14:textId="77777777" w:rsidTr="2332A9A1">
        <w:tc>
          <w:tcPr>
            <w:tcW w:w="3775" w:type="dxa"/>
          </w:tcPr>
          <w:p w14:paraId="0339565B" w14:textId="6F9CD2B6" w:rsidR="00D96277" w:rsidRPr="00E05B2C" w:rsidRDefault="00456CF1" w:rsidP="00E937E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90" w:type="dxa"/>
          </w:tcPr>
          <w:p w14:paraId="49B29A02" w14:textId="05784318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CB0AFF" w14:textId="311FC89C" w:rsidR="00067805" w:rsidRPr="00E05B2C" w:rsidRDefault="00456CF1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71" w:type="dxa"/>
          </w:tcPr>
          <w:p w14:paraId="7F71CDBF" w14:textId="16008A1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 w:val="restart"/>
          </w:tcPr>
          <w:p w14:paraId="4BEF14EB" w14:textId="77777777" w:rsidR="00067805" w:rsidRPr="00E05B2C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E025104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0752865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1023707A" w14:textId="77777777" w:rsidTr="2332A9A1">
        <w:tc>
          <w:tcPr>
            <w:tcW w:w="3775" w:type="dxa"/>
          </w:tcPr>
          <w:p w14:paraId="766DDD3C" w14:textId="77777777" w:rsidR="00067805" w:rsidRPr="00E05B2C" w:rsidRDefault="00456CF1" w:rsidP="00A453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370D8" wp14:editId="0B6CC4C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6C66DAB" wp14:editId="656A35B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77777777" w:rsidR="00067805" w:rsidRPr="00E05B2C" w:rsidRDefault="2332A9A1" w:rsidP="002725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="0027259D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9BFD08" wp14:editId="1946FB4B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D6962B" w14:textId="77777777" w:rsidTr="2332A9A1">
        <w:tc>
          <w:tcPr>
            <w:tcW w:w="3775" w:type="dxa"/>
          </w:tcPr>
          <w:p w14:paraId="3A9EA9C6" w14:textId="77777777" w:rsidR="00067805" w:rsidRPr="00E05B2C" w:rsidRDefault="2332A9A1" w:rsidP="00B65E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RHE 306</w:t>
            </w:r>
            <w:r w:rsidR="00FB39AA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5EA4" w:rsidRPr="00E05B2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23287D" wp14:editId="06D51EC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1AEFC378" w:rsidR="00067805" w:rsidRPr="00E05B2C" w:rsidRDefault="2332A9A1" w:rsidP="009C64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r w:rsidR="00B97EF4" w:rsidRPr="00E05B2C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64C3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9096F56" wp14:editId="3A0109F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5A083DD" w14:textId="77777777" w:rsidTr="2332A9A1">
        <w:tc>
          <w:tcPr>
            <w:tcW w:w="3775" w:type="dxa"/>
          </w:tcPr>
          <w:p w14:paraId="2D4BEB67" w14:textId="6A9A51E3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Major: </w:t>
            </w:r>
            <w:r w:rsidR="00FB2A40">
              <w:rPr>
                <w:rFonts w:asciiTheme="majorHAnsi" w:hAnsiTheme="majorHAnsi" w:cstheme="majorHAnsi"/>
                <w:bCs/>
                <w:sz w:val="20"/>
                <w:szCs w:val="20"/>
              </w:rPr>
              <w:t>AAS 301 or 312</w:t>
            </w:r>
          </w:p>
        </w:tc>
        <w:tc>
          <w:tcPr>
            <w:tcW w:w="990" w:type="dxa"/>
          </w:tcPr>
          <w:p w14:paraId="5492AAF4" w14:textId="77777777" w:rsidR="00067805" w:rsidRPr="00E05B2C" w:rsidRDefault="00385EEE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6A61846C" w:rsidR="00067805" w:rsidRPr="00E05B2C" w:rsidRDefault="2332A9A1" w:rsidP="00E3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32B1E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BA04361" wp14:editId="4E45E696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682B26DD" w14:textId="77777777" w:rsidTr="2332A9A1">
        <w:tc>
          <w:tcPr>
            <w:tcW w:w="3775" w:type="dxa"/>
          </w:tcPr>
          <w:p w14:paraId="29EF9ABD" w14:textId="77777777" w:rsidR="00067805" w:rsidRPr="00E05B2C" w:rsidRDefault="00067805" w:rsidP="003140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77777777" w:rsidR="00067805" w:rsidRPr="00E05B2C" w:rsidRDefault="00067805" w:rsidP="002B154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2A95912B" w14:textId="77777777" w:rsidTr="2332A9A1">
        <w:tc>
          <w:tcPr>
            <w:tcW w:w="3775" w:type="dxa"/>
          </w:tcPr>
          <w:p w14:paraId="5A7EE01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FAF69DD" w:rsidR="00421833" w:rsidRPr="00E05B2C" w:rsidRDefault="00D96277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9A04A9" w:rsidRP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26C0A46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764C9317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9AE8EFA" w14:textId="77777777" w:rsidTr="2332A9A1">
        <w:tc>
          <w:tcPr>
            <w:tcW w:w="3775" w:type="dxa"/>
          </w:tcPr>
          <w:p w14:paraId="5F353AB9" w14:textId="67B8C5DB" w:rsidR="00987AE7" w:rsidRPr="00E05B2C" w:rsidRDefault="009A04A9" w:rsidP="00013192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Major:</w:t>
            </w:r>
            <w:r w:rsidR="008903D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FB2A40">
              <w:rPr>
                <w:rFonts w:asciiTheme="majorHAnsi" w:hAnsiTheme="majorHAnsi" w:cstheme="majorHAnsi"/>
                <w:sz w:val="20"/>
              </w:rPr>
              <w:t>AAS 310 or 314</w:t>
            </w:r>
          </w:p>
        </w:tc>
        <w:tc>
          <w:tcPr>
            <w:tcW w:w="990" w:type="dxa"/>
          </w:tcPr>
          <w:p w14:paraId="181AB5FC" w14:textId="1749946B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0124F799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71" w:type="dxa"/>
          </w:tcPr>
          <w:p w14:paraId="28B77A96" w14:textId="77777777" w:rsidR="00987AE7" w:rsidRPr="00E05B2C" w:rsidRDefault="00987AE7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987AE7" w:rsidRPr="00E05B2C" w:rsidRDefault="004129C2" w:rsidP="004129C2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23FE7DFE" w14:textId="77777777" w:rsidTr="2332A9A1">
        <w:tc>
          <w:tcPr>
            <w:tcW w:w="3775" w:type="dxa"/>
          </w:tcPr>
          <w:p w14:paraId="38AFF426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AABD631" wp14:editId="5D44FD8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9E07FE1" w:rsidR="003F2AA7" w:rsidRPr="00E05B2C" w:rsidRDefault="2332A9A1" w:rsidP="004256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25655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BE0053" wp14:editId="261F4E6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77777777" w:rsidR="003F2AA7" w:rsidRPr="00E05B2C" w:rsidRDefault="00527413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CAD64FC" w14:textId="77777777" w:rsidTr="2332A9A1">
        <w:tc>
          <w:tcPr>
            <w:tcW w:w="3775" w:type="dxa"/>
          </w:tcPr>
          <w:p w14:paraId="75343D75" w14:textId="5EAC9E74" w:rsidR="003F2AA7" w:rsidRPr="00E05B2C" w:rsidRDefault="2332A9A1" w:rsidP="00D215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1586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0FFF51" wp14:editId="72C292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7777777" w:rsidR="003F2AA7" w:rsidRPr="00E05B2C" w:rsidRDefault="000728C8" w:rsidP="00F32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D889987" wp14:editId="6C768BE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77777777" w:rsidR="003F2AA7" w:rsidRPr="00E05B2C" w:rsidRDefault="0005508B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21D1277" w14:textId="77777777" w:rsidTr="2332A9A1">
        <w:tc>
          <w:tcPr>
            <w:tcW w:w="3775" w:type="dxa"/>
          </w:tcPr>
          <w:p w14:paraId="0307F117" w14:textId="4B3B9BE0" w:rsidR="003F2AA7" w:rsidRPr="00E05B2C" w:rsidRDefault="000728C8" w:rsidP="002A19F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E24882" wp14:editId="760455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2B8B527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0DF56121" w:rsidR="003F2AA7" w:rsidRPr="00E05B2C" w:rsidRDefault="00722BD6" w:rsidP="002A19F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sz w:val="20"/>
              </w:rPr>
              <w:t>Add</w:t>
            </w:r>
            <w:r w:rsidR="00B97EF4">
              <w:rPr>
                <w:rFonts w:asciiTheme="majorHAnsi" w:hAnsiTheme="majorHAnsi" w:cstheme="majorHAnsi"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Social Science</w:t>
            </w:r>
          </w:p>
        </w:tc>
        <w:tc>
          <w:tcPr>
            <w:tcW w:w="971" w:type="dxa"/>
          </w:tcPr>
          <w:p w14:paraId="255220BA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3C2E54" w14:textId="77777777" w:rsidTr="2332A9A1">
        <w:tc>
          <w:tcPr>
            <w:tcW w:w="3775" w:type="dxa"/>
          </w:tcPr>
          <w:p w14:paraId="405A388C" w14:textId="2F7E936C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VAPA </w:t>
            </w:r>
            <w:r w:rsidRPr="00E05B2C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5EA5793" wp14:editId="2A2E64DE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0381A1D" w14:textId="50E0508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2925F15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Minor/Certificate </w:t>
            </w:r>
          </w:p>
        </w:tc>
        <w:tc>
          <w:tcPr>
            <w:tcW w:w="971" w:type="dxa"/>
          </w:tcPr>
          <w:p w14:paraId="5F46378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A54FE2" w14:textId="77777777" w:rsidTr="2332A9A1">
        <w:tc>
          <w:tcPr>
            <w:tcW w:w="3775" w:type="dxa"/>
          </w:tcPr>
          <w:p w14:paraId="63C9F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3A3A2E1" w14:textId="77777777" w:rsidTr="2332A9A1">
        <w:tc>
          <w:tcPr>
            <w:tcW w:w="3775" w:type="dxa"/>
          </w:tcPr>
          <w:p w14:paraId="7FF65B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5049EAFA" w14:textId="77777777" w:rsidTr="2332A9A1">
        <w:tc>
          <w:tcPr>
            <w:tcW w:w="3775" w:type="dxa"/>
          </w:tcPr>
          <w:p w14:paraId="1EDA870E" w14:textId="18D9C078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FB2A40">
              <w:rPr>
                <w:rFonts w:asciiTheme="majorHAnsi" w:hAnsiTheme="majorHAnsi" w:cstheme="majorHAnsi"/>
                <w:bCs/>
                <w:sz w:val="20"/>
              </w:rPr>
              <w:t>AAS (upper-division, track one)</w:t>
            </w:r>
          </w:p>
        </w:tc>
        <w:tc>
          <w:tcPr>
            <w:tcW w:w="990" w:type="dxa"/>
          </w:tcPr>
          <w:p w14:paraId="407BE3D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0F8C4CB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FB2A40">
              <w:rPr>
                <w:rFonts w:asciiTheme="majorHAnsi" w:hAnsiTheme="majorHAnsi" w:cstheme="majorHAnsi"/>
                <w:bCs/>
                <w:sz w:val="20"/>
              </w:rPr>
              <w:t>AAS (upper-division, track one)</w:t>
            </w:r>
          </w:p>
        </w:tc>
        <w:tc>
          <w:tcPr>
            <w:tcW w:w="971" w:type="dxa"/>
          </w:tcPr>
          <w:p w14:paraId="2EC1F3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B97EF4" w:rsidRPr="00E05B2C" w:rsidRDefault="00B97EF4" w:rsidP="00B97EF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97EF4" w:rsidRPr="007821C0" w14:paraId="29CE661D" w14:textId="77777777" w:rsidTr="2332A9A1">
        <w:tc>
          <w:tcPr>
            <w:tcW w:w="3775" w:type="dxa"/>
          </w:tcPr>
          <w:p w14:paraId="3EC84FB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C6B08CE" wp14:editId="213D840E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5A7D41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18EC691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FB2A40">
              <w:rPr>
                <w:rFonts w:asciiTheme="majorHAnsi" w:hAnsiTheme="majorHAnsi" w:cstheme="majorHAnsi"/>
                <w:bCs/>
                <w:sz w:val="20"/>
              </w:rPr>
              <w:t xml:space="preserve">AAS (upper-division, track </w:t>
            </w:r>
            <w:r w:rsidR="00FB2A40">
              <w:rPr>
                <w:rFonts w:asciiTheme="majorHAnsi" w:hAnsiTheme="majorHAnsi" w:cstheme="majorHAnsi"/>
                <w:bCs/>
                <w:sz w:val="20"/>
              </w:rPr>
              <w:t>two</w:t>
            </w:r>
            <w:r w:rsidR="00FB2A40"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71" w:type="dxa"/>
          </w:tcPr>
          <w:p w14:paraId="1D55A8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642680B7" w14:textId="77777777" w:rsidTr="2332A9A1">
        <w:tc>
          <w:tcPr>
            <w:tcW w:w="3775" w:type="dxa"/>
          </w:tcPr>
          <w:p w14:paraId="6E3024CC" w14:textId="36FBD0C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FFCFEC" wp14:editId="23D86B79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49464DDD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5C38F6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71" w:type="dxa"/>
          </w:tcPr>
          <w:p w14:paraId="00DBF29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35CD963D" w14:textId="77777777" w:rsidTr="2332A9A1">
        <w:tc>
          <w:tcPr>
            <w:tcW w:w="3775" w:type="dxa"/>
          </w:tcPr>
          <w:p w14:paraId="3424D30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General Ed: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03C0439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6263EEB0" w:rsidR="00B97EF4" w:rsidRPr="00E05B2C" w:rsidRDefault="00B97EF4" w:rsidP="00B97EF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09957A8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7C9554B" w14:textId="77777777" w:rsidTr="2332A9A1">
        <w:tc>
          <w:tcPr>
            <w:tcW w:w="3775" w:type="dxa"/>
          </w:tcPr>
          <w:p w14:paraId="2B097E2C" w14:textId="6487E868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263A3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71" w:type="dxa"/>
          </w:tcPr>
          <w:p w14:paraId="29E1BD7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B385C2" w14:textId="77777777" w:rsidTr="2332A9A1">
        <w:tc>
          <w:tcPr>
            <w:tcW w:w="3775" w:type="dxa"/>
          </w:tcPr>
          <w:p w14:paraId="71D9E8B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E80A53E" w14:textId="77777777" w:rsidTr="2332A9A1">
        <w:tc>
          <w:tcPr>
            <w:tcW w:w="3775" w:type="dxa"/>
          </w:tcPr>
          <w:p w14:paraId="461F1A1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17D065DD" w14:textId="77777777" w:rsidTr="2332A9A1">
        <w:tc>
          <w:tcPr>
            <w:tcW w:w="3775" w:type="dxa"/>
          </w:tcPr>
          <w:p w14:paraId="0235749D" w14:textId="7B83FCC1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FB2A40">
              <w:rPr>
                <w:rFonts w:asciiTheme="majorHAnsi" w:hAnsiTheme="majorHAnsi" w:cstheme="majorHAnsi"/>
                <w:bCs/>
                <w:sz w:val="20"/>
              </w:rPr>
              <w:t xml:space="preserve">AAS (upper-division, track </w:t>
            </w:r>
            <w:r w:rsidR="00FB2A40">
              <w:rPr>
                <w:rFonts w:asciiTheme="majorHAnsi" w:hAnsiTheme="majorHAnsi" w:cstheme="majorHAnsi"/>
                <w:bCs/>
                <w:sz w:val="20"/>
              </w:rPr>
              <w:t>two</w:t>
            </w:r>
            <w:r w:rsidR="00FB2A40"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57C7551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3DA4D2B0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FB2A40">
              <w:rPr>
                <w:rFonts w:asciiTheme="majorHAnsi" w:hAnsiTheme="majorHAnsi" w:cstheme="majorHAnsi"/>
                <w:sz w:val="20"/>
              </w:rPr>
              <w:t>AAS 377</w:t>
            </w:r>
          </w:p>
        </w:tc>
        <w:tc>
          <w:tcPr>
            <w:tcW w:w="971" w:type="dxa"/>
          </w:tcPr>
          <w:p w14:paraId="3E39718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B97EF4" w:rsidRPr="007821C0" w:rsidRDefault="00B97EF4" w:rsidP="00B97EF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B97EF4" w:rsidRPr="007821C0" w14:paraId="08078F14" w14:textId="77777777" w:rsidTr="2332A9A1">
        <w:tc>
          <w:tcPr>
            <w:tcW w:w="3775" w:type="dxa"/>
          </w:tcPr>
          <w:p w14:paraId="30E07B1F" w14:textId="4722CBCD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B2A40">
              <w:rPr>
                <w:rFonts w:asciiTheme="majorHAnsi" w:hAnsiTheme="majorHAnsi" w:cstheme="majorHAnsi"/>
                <w:bCs/>
                <w:sz w:val="20"/>
              </w:rPr>
              <w:t xml:space="preserve">AAS (upper-division, track </w:t>
            </w:r>
            <w:r w:rsidR="00FB2A40">
              <w:rPr>
                <w:rFonts w:asciiTheme="majorHAnsi" w:hAnsiTheme="majorHAnsi" w:cstheme="majorHAnsi"/>
                <w:bCs/>
                <w:sz w:val="20"/>
              </w:rPr>
              <w:t>two</w:t>
            </w:r>
            <w:r w:rsidR="00FB2A40"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2EE011B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020075F9" w:rsidR="00B97EF4" w:rsidRPr="00E05B2C" w:rsidRDefault="00FB2A40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4B092CB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4EC41C2C" w14:textId="77777777" w:rsidTr="2332A9A1">
        <w:tc>
          <w:tcPr>
            <w:tcW w:w="3775" w:type="dxa"/>
          </w:tcPr>
          <w:p w14:paraId="2508AD89" w14:textId="0056A86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8903DC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90" w:type="dxa"/>
          </w:tcPr>
          <w:p w14:paraId="58F62E3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16D54403" w:rsidR="00B97EF4" w:rsidRPr="00E05B2C" w:rsidRDefault="005C38F6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2B6F7D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3097909F" w14:textId="77777777" w:rsidTr="2332A9A1">
        <w:tc>
          <w:tcPr>
            <w:tcW w:w="3775" w:type="dxa"/>
          </w:tcPr>
          <w:p w14:paraId="5479A803" w14:textId="0AB397A5" w:rsidR="00B97EF4" w:rsidRPr="00E05B2C" w:rsidRDefault="00B97EF4" w:rsidP="00B97EF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5A2F67B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54CA68F5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394DC44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571FD4CF" w14:textId="77777777" w:rsidTr="2332A9A1">
        <w:tc>
          <w:tcPr>
            <w:tcW w:w="3775" w:type="dxa"/>
          </w:tcPr>
          <w:p w14:paraId="4193F702" w14:textId="368B3DF9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6477D9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1A1064C3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57E3EDC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7AC7146D" w14:textId="77777777" w:rsidTr="2332A9A1">
        <w:tc>
          <w:tcPr>
            <w:tcW w:w="3775" w:type="dxa"/>
          </w:tcPr>
          <w:p w14:paraId="7B33DEB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bookmarkStart w:id="0" w:name="_GoBack"/>
            <w:bookmarkEnd w:id="0"/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65F18C6C" w14:textId="77777777" w:rsidTr="2332A9A1">
        <w:tc>
          <w:tcPr>
            <w:tcW w:w="3775" w:type="dxa"/>
          </w:tcPr>
          <w:p w14:paraId="42679F3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B5729E9" w:rsidR="2332A9A1" w:rsidRPr="00E05B2C" w:rsidRDefault="00BB19E1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F65ABA9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21590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15E1A107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</w:t>
                            </w:r>
                            <w:r w:rsidR="00FB2A40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4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of </w:t>
                            </w:r>
                            <w:r w:rsidR="00FB2A40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AAS required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, including 18 hours upper-division and 18 hours in residence</w:t>
                            </w:r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8pt;width:210.1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">
                <v:textbox>
                  <w:txbxContent>
                    <w:p w14:paraId="362377C3" w14:textId="15E1A107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</w:t>
                      </w:r>
                      <w:r w:rsidR="00FB2A40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4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of </w:t>
                      </w:r>
                      <w:r w:rsidR="00FB2A40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AAS required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, including 18 hours upper-division and 18 hours in residence</w:t>
                      </w:r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C3E78CC">
                <wp:simplePos x="0" y="0"/>
                <wp:positionH relativeFrom="column">
                  <wp:posOffset>2673350</wp:posOffset>
                </wp:positionH>
                <wp:positionV relativeFrom="paragraph">
                  <wp:posOffset>213360</wp:posOffset>
                </wp:positionV>
                <wp:extent cx="2275840" cy="2159000"/>
                <wp:effectExtent l="0" t="0" r="1016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8pt;width:179.2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1038BC3">
                <wp:simplePos x="0" y="0"/>
                <wp:positionH relativeFrom="column">
                  <wp:posOffset>4949190</wp:posOffset>
                </wp:positionH>
                <wp:positionV relativeFrom="paragraph">
                  <wp:posOffset>213360</wp:posOffset>
                </wp:positionV>
                <wp:extent cx="2442210" cy="2159000"/>
                <wp:effectExtent l="0" t="0" r="889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8pt;width:192.3pt;height:1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1509" w14:textId="77777777" w:rsidR="00D42A59" w:rsidRDefault="00D42A59" w:rsidP="00464807">
      <w:pPr>
        <w:spacing w:after="0" w:line="240" w:lineRule="auto"/>
      </w:pPr>
      <w:r>
        <w:separator/>
      </w:r>
    </w:p>
  </w:endnote>
  <w:endnote w:type="continuationSeparator" w:id="0">
    <w:p w14:paraId="2BF092D2" w14:textId="77777777" w:rsidR="00D42A59" w:rsidRDefault="00D42A59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8750" w14:textId="77777777" w:rsidR="00D42A59" w:rsidRDefault="00D42A59" w:rsidP="00464807">
      <w:pPr>
        <w:spacing w:after="0" w:line="240" w:lineRule="auto"/>
      </w:pPr>
      <w:r>
        <w:separator/>
      </w:r>
    </w:p>
  </w:footnote>
  <w:footnote w:type="continuationSeparator" w:id="0">
    <w:p w14:paraId="20A35D55" w14:textId="77777777" w:rsidR="00D42A59" w:rsidRDefault="00D42A59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35E9" w14:textId="77777777" w:rsidR="00FB2A40" w:rsidRDefault="00464807" w:rsidP="00B97EF4">
    <w:pPr>
      <w:spacing w:after="0" w:line="240" w:lineRule="auto"/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FB2A40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Ethnic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Studies</w:t>
    </w:r>
    <w:r w:rsidR="00FB2A40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(Asian American Studies)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</w:p>
  <w:p w14:paraId="51D452F8" w14:textId="4D307B6D" w:rsidR="005D6194" w:rsidRPr="00B97EF4" w:rsidRDefault="00FB2A40" w:rsidP="00FB2A40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                                     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4693E"/>
    <w:rsid w:val="0005508B"/>
    <w:rsid w:val="00067805"/>
    <w:rsid w:val="000728C8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2A59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2A40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50.png"/><Relationship Id="rId39" Type="http://schemas.openxmlformats.org/officeDocument/2006/relationships/image" Target="media/image170.png"/><Relationship Id="rId21" Type="http://schemas.openxmlformats.org/officeDocument/2006/relationships/image" Target="media/image90.png"/><Relationship Id="rId34" Type="http://schemas.openxmlformats.org/officeDocument/2006/relationships/image" Target="media/image1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30.png"/><Relationship Id="rId29" Type="http://schemas.openxmlformats.org/officeDocument/2006/relationships/image" Target="media/image12.jp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70.png"/><Relationship Id="rId32" Type="http://schemas.openxmlformats.org/officeDocument/2006/relationships/image" Target="media/image15.jp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0.png"/><Relationship Id="rId28" Type="http://schemas.openxmlformats.org/officeDocument/2006/relationships/image" Target="media/image12.png"/><Relationship Id="rId36" Type="http://schemas.openxmlformats.org/officeDocument/2006/relationships/image" Target="media/image140.png"/><Relationship Id="rId10" Type="http://schemas.openxmlformats.org/officeDocument/2006/relationships/image" Target="media/image3.png"/><Relationship Id="rId19" Type="http://schemas.openxmlformats.org/officeDocument/2006/relationships/image" Target="media/image40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80.png"/><Relationship Id="rId27" Type="http://schemas.openxmlformats.org/officeDocument/2006/relationships/image" Target="media/image20.png"/><Relationship Id="rId30" Type="http://schemas.openxmlformats.org/officeDocument/2006/relationships/image" Target="media/image13.png"/><Relationship Id="rId35" Type="http://schemas.openxmlformats.org/officeDocument/2006/relationships/image" Target="media/image13.jp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00.png"/><Relationship Id="rId33" Type="http://schemas.openxmlformats.org/officeDocument/2006/relationships/image" Target="media/image16.png"/><Relationship Id="rId38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08EF-6F16-1447-AFD5-86FBDC18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2020-01-07T19:21:00Z</dcterms:created>
  <dcterms:modified xsi:type="dcterms:W3CDTF">2020-01-07T19:21:00Z</dcterms:modified>
</cp:coreProperties>
</file>