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27392" w14:textId="77777777" w:rsidR="00236DEC" w:rsidRPr="005D2373" w:rsidRDefault="00236DEC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4"/>
          <w:szCs w:val="4"/>
          <w:shd w:val="clear" w:color="auto" w:fill="FFFFFF"/>
        </w:rPr>
      </w:pPr>
    </w:p>
    <w:p w14:paraId="0DF96458" w14:textId="07E5D4BB" w:rsidR="2332A9A1" w:rsidRPr="00E05B2C" w:rsidRDefault="00710BD3" w:rsidP="00E05B2C">
      <w:pPr>
        <w:spacing w:after="0" w:line="240" w:lineRule="auto"/>
        <w:jc w:val="center"/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</w:pPr>
      <w:r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Four-year Degree 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Suggestion (f</w:t>
      </w:r>
      <w:r w:rsidR="009B1597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or planning purposes</w:t>
      </w:r>
      <w:r w:rsidR="00B935D4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 only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)</w:t>
      </w:r>
      <w:r w:rsidR="00E05B2C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 xml:space="preserve"> | </w:t>
      </w:r>
      <w:r w:rsidR="2332A9A1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>Currently enrolled students should meet with their academic advisor</w:t>
      </w:r>
    </w:p>
    <w:p w14:paraId="338B41C9" w14:textId="77777777" w:rsidR="00236DEC" w:rsidRPr="005D2373" w:rsidRDefault="00236DEC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990"/>
        <w:gridCol w:w="3780"/>
        <w:gridCol w:w="971"/>
        <w:gridCol w:w="2138"/>
      </w:tblGrid>
      <w:tr w:rsidR="00067805" w:rsidRPr="007821C0" w14:paraId="2015544C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067903E" w14:textId="77777777" w:rsidR="00067805" w:rsidRPr="00E05B2C" w:rsidRDefault="00067805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FIRST YEAR</w:t>
            </w:r>
          </w:p>
        </w:tc>
      </w:tr>
      <w:tr w:rsidR="002B1546" w:rsidRPr="007821C0" w14:paraId="02048A46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6D4F9CCF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23F9814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7CB9F9E0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5B3F293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636DAFF7" w14:textId="77777777" w:rsidR="0004693E" w:rsidRPr="00E05B2C" w:rsidRDefault="000F4196" w:rsidP="000F4196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992E86" w:rsidRPr="007821C0" w14:paraId="7F157D1E" w14:textId="77777777" w:rsidTr="2332A9A1">
        <w:tc>
          <w:tcPr>
            <w:tcW w:w="3775" w:type="dxa"/>
          </w:tcPr>
          <w:p w14:paraId="0339565B" w14:textId="6F9CD2B6" w:rsidR="00D96277" w:rsidRPr="00E05B2C" w:rsidRDefault="00456CF1" w:rsidP="00E937EC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Foreign Lang</w:t>
            </w:r>
            <w:r w:rsidR="009A04A9" w:rsidRPr="00E05B2C">
              <w:rPr>
                <w:rFonts w:asciiTheme="majorHAnsi" w:hAnsiTheme="majorHAnsi" w:cstheme="majorHAnsi"/>
                <w:bCs/>
                <w:sz w:val="20"/>
              </w:rPr>
              <w:t>uage</w:t>
            </w:r>
            <w:r w:rsidR="00873FBD" w:rsidRPr="00E05B2C">
              <w:rPr>
                <w:rFonts w:asciiTheme="majorHAnsi" w:hAnsiTheme="majorHAnsi" w:cstheme="majorHAnsi"/>
                <w:bCs/>
                <w:sz w:val="20"/>
              </w:rPr>
              <w:t>*</w:t>
            </w:r>
          </w:p>
        </w:tc>
        <w:tc>
          <w:tcPr>
            <w:tcW w:w="990" w:type="dxa"/>
          </w:tcPr>
          <w:p w14:paraId="49B29A02" w14:textId="05784318" w:rsidR="00067805" w:rsidRPr="00E05B2C" w:rsidRDefault="009A04A9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6</w:t>
            </w:r>
            <w:r w:rsidR="000728C8" w:rsidRPr="00E05B2C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3780" w:type="dxa"/>
          </w:tcPr>
          <w:p w14:paraId="63CB0AFF" w14:textId="311FC89C" w:rsidR="00067805" w:rsidRPr="00E05B2C" w:rsidRDefault="00456CF1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Foreign Lang</w:t>
            </w:r>
            <w:r w:rsidR="009A04A9" w:rsidRPr="00E05B2C">
              <w:rPr>
                <w:rFonts w:asciiTheme="majorHAnsi" w:hAnsiTheme="majorHAnsi" w:cstheme="majorHAnsi"/>
                <w:bCs/>
                <w:sz w:val="20"/>
              </w:rPr>
              <w:t>uage</w:t>
            </w:r>
            <w:r w:rsidR="00873FBD" w:rsidRPr="00E05B2C">
              <w:rPr>
                <w:rFonts w:asciiTheme="majorHAnsi" w:hAnsiTheme="majorHAnsi" w:cstheme="majorHAnsi"/>
                <w:bCs/>
                <w:sz w:val="20"/>
              </w:rPr>
              <w:t>*</w:t>
            </w:r>
          </w:p>
        </w:tc>
        <w:tc>
          <w:tcPr>
            <w:tcW w:w="971" w:type="dxa"/>
          </w:tcPr>
          <w:p w14:paraId="7F71CDBF" w14:textId="16008A1B" w:rsidR="00067805" w:rsidRPr="00E05B2C" w:rsidRDefault="009A04A9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6</w:t>
            </w:r>
            <w:r w:rsidR="000728C8" w:rsidRPr="00E05B2C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2138" w:type="dxa"/>
            <w:vMerge w:val="restart"/>
          </w:tcPr>
          <w:p w14:paraId="4BEF14EB" w14:textId="77777777" w:rsidR="00067805" w:rsidRPr="00E05B2C" w:rsidRDefault="00C75769" w:rsidP="00C75769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2E025104" w14:textId="77777777" w:rsidR="00C75769" w:rsidRPr="00E05B2C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30752865" w14:textId="77777777" w:rsidR="00C75769" w:rsidRPr="00E05B2C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199B8A4D" w14:textId="77777777" w:rsidR="00C75769" w:rsidRPr="00E05B2C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992E86" w:rsidRPr="007821C0" w14:paraId="1023707A" w14:textId="77777777" w:rsidTr="2332A9A1">
        <w:tc>
          <w:tcPr>
            <w:tcW w:w="3775" w:type="dxa"/>
          </w:tcPr>
          <w:p w14:paraId="766DDD3C" w14:textId="77777777" w:rsidR="00067805" w:rsidRPr="00E05B2C" w:rsidRDefault="00456CF1" w:rsidP="00A453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UGS 302</w:t>
            </w: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7E370D8" wp14:editId="0B6CC4CC">
                  <wp:extent cx="152400" cy="152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/303**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6C66DAB" wp14:editId="656A35BA">
                  <wp:extent cx="152400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D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FCD3204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E04C0F6" w14:textId="77777777" w:rsidR="00067805" w:rsidRPr="00E05B2C" w:rsidRDefault="2332A9A1" w:rsidP="002725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Math </w:t>
            </w:r>
            <w:r w:rsidR="0027259D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69BFD08" wp14:editId="1946FB4B">
                  <wp:extent cx="152400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076B5A70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C792F96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72D6962B" w14:textId="77777777" w:rsidTr="2332A9A1">
        <w:tc>
          <w:tcPr>
            <w:tcW w:w="3775" w:type="dxa"/>
          </w:tcPr>
          <w:p w14:paraId="3A9EA9C6" w14:textId="77777777" w:rsidR="00067805" w:rsidRPr="00E05B2C" w:rsidRDefault="2332A9A1" w:rsidP="00B65E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RHE 306</w:t>
            </w:r>
            <w:r w:rsidR="00FB39AA"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65EA4" w:rsidRPr="00E05B2C">
              <w:rPr>
                <w:rFonts w:asciiTheme="majorHAnsi" w:hAnsiTheme="majorHAnsi" w:cstheme="majorHAnsi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5323287D" wp14:editId="06D51EC0">
                  <wp:extent cx="15240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73E3E645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0905E100" w14:textId="1AEFC378" w:rsidR="00067805" w:rsidRPr="00E05B2C" w:rsidRDefault="2332A9A1" w:rsidP="009C64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Soc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ial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&amp; </w:t>
            </w:r>
            <w:r w:rsidR="00B97EF4" w:rsidRPr="00E05B2C">
              <w:rPr>
                <w:rFonts w:asciiTheme="majorHAnsi" w:hAnsiTheme="majorHAnsi" w:cstheme="majorHAnsi"/>
                <w:sz w:val="20"/>
                <w:szCs w:val="20"/>
              </w:rPr>
              <w:t>Behav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ioral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Sci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ence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C64C3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9096F56" wp14:editId="3A0109F0">
                  <wp:extent cx="152400" cy="152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B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41958143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F8CAD07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75A083DD" w14:textId="77777777" w:rsidTr="2332A9A1">
        <w:tc>
          <w:tcPr>
            <w:tcW w:w="3775" w:type="dxa"/>
          </w:tcPr>
          <w:p w14:paraId="2D4BEB67" w14:textId="49A6F7FE" w:rsidR="00067805" w:rsidRPr="00E05B2C" w:rsidRDefault="009A04A9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Major: </w:t>
            </w:r>
            <w:r w:rsidRPr="00E05B2C">
              <w:rPr>
                <w:rFonts w:asciiTheme="majorHAnsi" w:hAnsiTheme="majorHAnsi" w:cstheme="majorHAnsi"/>
                <w:bCs/>
                <w:sz w:val="20"/>
                <w:szCs w:val="20"/>
              </w:rPr>
              <w:t>J S 304M</w:t>
            </w:r>
            <w:r w:rsidR="008B1C27" w:rsidRPr="00EE3C91">
              <w:rPr>
                <w:rFonts w:asciiTheme="majorHAnsi" w:hAnsiTheme="majorHAnsi" w:cstheme="majorHAnsi"/>
                <w:noProof/>
                <w:sz w:val="18"/>
              </w:rPr>
              <w:drawing>
                <wp:inline distT="0" distB="0" distL="0" distR="0" wp14:anchorId="2584A0EB" wp14:editId="2B78AF76">
                  <wp:extent cx="173736" cy="155119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C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" cy="155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492AAF4" w14:textId="77777777" w:rsidR="00067805" w:rsidRPr="00E05B2C" w:rsidRDefault="00385EEE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9B538FF" w14:textId="6A61846C" w:rsidR="00067805" w:rsidRPr="00E05B2C" w:rsidRDefault="2332A9A1" w:rsidP="00E32B1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American 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History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32B1E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7BA04361" wp14:editId="4E45E696">
                  <wp:extent cx="152400" cy="152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I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585846C2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D9F5C30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682B26DD" w14:textId="77777777" w:rsidTr="2332A9A1">
        <w:tc>
          <w:tcPr>
            <w:tcW w:w="3775" w:type="dxa"/>
          </w:tcPr>
          <w:p w14:paraId="29EF9ABD" w14:textId="77777777" w:rsidR="00067805" w:rsidRPr="00E05B2C" w:rsidRDefault="00067805" w:rsidP="0031401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8101C66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4D1E69CB" w14:textId="77777777" w:rsidR="00067805" w:rsidRPr="00E05B2C" w:rsidRDefault="00067805" w:rsidP="002B154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</w:tcPr>
          <w:p w14:paraId="22CD6A70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3D790E6C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2A95912B" w14:textId="77777777" w:rsidTr="2332A9A1">
        <w:tc>
          <w:tcPr>
            <w:tcW w:w="3775" w:type="dxa"/>
          </w:tcPr>
          <w:p w14:paraId="5A7EE01F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068FE6C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6F5440F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6A40D095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538EDBDD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72B3CF11" w14:textId="77777777" w:rsidTr="2332A9A1">
        <w:tc>
          <w:tcPr>
            <w:tcW w:w="3775" w:type="dxa"/>
            <w:tcBorders>
              <w:right w:val="single" w:sz="2" w:space="0" w:color="auto"/>
            </w:tcBorders>
          </w:tcPr>
          <w:p w14:paraId="46EED6F8" w14:textId="77777777" w:rsidR="00421833" w:rsidRPr="00E05B2C" w:rsidRDefault="00421833" w:rsidP="0042183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B259" w14:textId="6FAF69DD" w:rsidR="00421833" w:rsidRPr="00E05B2C" w:rsidRDefault="00D96277" w:rsidP="0042183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</w:t>
            </w:r>
            <w:r w:rsidR="009A04A9" w:rsidRPr="00E05B2C">
              <w:rPr>
                <w:rFonts w:asciiTheme="majorHAnsi" w:hAnsiTheme="majorHAnsi" w:cstheme="majorHAnsi"/>
                <w:sz w:val="20"/>
              </w:rPr>
              <w:t>5</w:t>
            </w:r>
            <w:r w:rsidR="000728C8" w:rsidRPr="00E05B2C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3780" w:type="dxa"/>
            <w:tcBorders>
              <w:left w:val="single" w:sz="2" w:space="0" w:color="auto"/>
            </w:tcBorders>
          </w:tcPr>
          <w:p w14:paraId="15FBDA66" w14:textId="77777777" w:rsidR="00421833" w:rsidRPr="00E05B2C" w:rsidRDefault="00421833" w:rsidP="0042183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79F63B44" w14:textId="126C0A46" w:rsidR="00421833" w:rsidRPr="00E05B2C" w:rsidRDefault="00421833" w:rsidP="0042183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</w:t>
            </w:r>
            <w:r w:rsidR="00E05B2C">
              <w:rPr>
                <w:rFonts w:asciiTheme="majorHAnsi" w:hAnsiTheme="majorHAnsi" w:cstheme="majorHAnsi"/>
                <w:sz w:val="20"/>
              </w:rPr>
              <w:t>5</w:t>
            </w:r>
            <w:r w:rsidR="000728C8" w:rsidRPr="00E05B2C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2138" w:type="dxa"/>
            <w:vMerge/>
          </w:tcPr>
          <w:p w14:paraId="764C9317" w14:textId="77777777" w:rsidR="00421833" w:rsidRPr="00E05B2C" w:rsidRDefault="00421833" w:rsidP="0042183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F2AA7" w:rsidRPr="007821C0" w14:paraId="7ADAE867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771BA6CC" w14:textId="77777777" w:rsidR="003F2AA7" w:rsidRPr="00E05B2C" w:rsidRDefault="000F4196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SECOND YEAR</w:t>
            </w:r>
          </w:p>
        </w:tc>
      </w:tr>
      <w:tr w:rsidR="002B1546" w:rsidRPr="007821C0" w14:paraId="06CC1B05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3B12A0D8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4B147D3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01D3CD3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6CB335F4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229C089" w14:textId="77777777" w:rsidR="003F2AA7" w:rsidRPr="00E05B2C" w:rsidRDefault="000F4196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992E86" w:rsidRPr="007821C0" w14:paraId="79AE8EFA" w14:textId="77777777" w:rsidTr="2332A9A1">
        <w:tc>
          <w:tcPr>
            <w:tcW w:w="3775" w:type="dxa"/>
          </w:tcPr>
          <w:p w14:paraId="5F353AB9" w14:textId="1787AA59" w:rsidR="00987AE7" w:rsidRPr="00E05B2C" w:rsidRDefault="009A04A9" w:rsidP="00013192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Major:</w:t>
            </w:r>
            <w:r w:rsidR="008903DC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Pr="00E05B2C">
              <w:rPr>
                <w:rFonts w:asciiTheme="majorHAnsi" w:hAnsiTheme="majorHAnsi" w:cstheme="majorHAnsi"/>
                <w:sz w:val="20"/>
              </w:rPr>
              <w:t>J S (lower-division)</w:t>
            </w:r>
          </w:p>
        </w:tc>
        <w:tc>
          <w:tcPr>
            <w:tcW w:w="990" w:type="dxa"/>
          </w:tcPr>
          <w:p w14:paraId="181AB5FC" w14:textId="1749946B" w:rsidR="00987AE7" w:rsidRPr="00E05B2C" w:rsidRDefault="009A04A9" w:rsidP="00987AE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53C431CD" w14:textId="0124F799" w:rsidR="00987AE7" w:rsidRPr="00E05B2C" w:rsidRDefault="009A04A9" w:rsidP="00987AE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Minor/Certificate</w:t>
            </w:r>
          </w:p>
        </w:tc>
        <w:tc>
          <w:tcPr>
            <w:tcW w:w="971" w:type="dxa"/>
          </w:tcPr>
          <w:p w14:paraId="28B77A96" w14:textId="77777777" w:rsidR="00987AE7" w:rsidRPr="00E05B2C" w:rsidRDefault="00987AE7" w:rsidP="00987AE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21E6A2A9" w14:textId="77777777" w:rsidR="00987AE7" w:rsidRPr="00E05B2C" w:rsidRDefault="004129C2" w:rsidP="004129C2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27FB02E4" w14:textId="77777777" w:rsidR="004129C2" w:rsidRPr="00E05B2C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42E51403" w14:textId="77777777" w:rsidR="004129C2" w:rsidRPr="00E05B2C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693D8F47" w14:textId="77777777" w:rsidR="004129C2" w:rsidRPr="00E05B2C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992E86" w:rsidRPr="007821C0" w14:paraId="23FE7DFE" w14:textId="77777777" w:rsidTr="2332A9A1">
        <w:tc>
          <w:tcPr>
            <w:tcW w:w="3775" w:type="dxa"/>
          </w:tcPr>
          <w:p w14:paraId="38AFF426" w14:textId="77777777" w:rsidR="003F2AA7" w:rsidRPr="00E05B2C" w:rsidRDefault="000728C8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E 316L/M/N/P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AABD631" wp14:editId="5D44FD80">
                  <wp:extent cx="152400" cy="1524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U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51361BDD" w14:textId="77777777" w:rsidR="003F2AA7" w:rsidRPr="00E05B2C" w:rsidRDefault="00F131AA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3D7C0C2" w14:textId="09E07FE1" w:rsidR="003F2AA7" w:rsidRPr="00E05B2C" w:rsidRDefault="2332A9A1" w:rsidP="0042565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nology, Part I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25655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ABE0053" wp14:editId="261F4E6A">
                  <wp:extent cx="152400" cy="1524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N1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**</w:t>
            </w:r>
          </w:p>
        </w:tc>
        <w:tc>
          <w:tcPr>
            <w:tcW w:w="971" w:type="dxa"/>
          </w:tcPr>
          <w:p w14:paraId="270A934B" w14:textId="77777777" w:rsidR="003F2AA7" w:rsidRPr="00E05B2C" w:rsidRDefault="00527413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BC15C4B" w14:textId="77777777" w:rsidR="003F2AA7" w:rsidRPr="00E05B2C" w:rsidRDefault="003F2AA7" w:rsidP="001A205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5CAD64FC" w14:textId="77777777" w:rsidTr="2332A9A1">
        <w:tc>
          <w:tcPr>
            <w:tcW w:w="3775" w:type="dxa"/>
          </w:tcPr>
          <w:p w14:paraId="75343D75" w14:textId="5EAC9E74" w:rsidR="003F2AA7" w:rsidRPr="00E05B2C" w:rsidRDefault="2332A9A1" w:rsidP="00D215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nology, Part I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21586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A0FFF51" wp14:editId="72C292DA">
                  <wp:extent cx="152400" cy="152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1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70269694" w14:textId="77777777" w:rsidR="003F2AA7" w:rsidRPr="00E05B2C" w:rsidRDefault="00F131AA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36BAD52" w14:textId="77777777" w:rsidR="003F2AA7" w:rsidRPr="00E05B2C" w:rsidRDefault="000728C8" w:rsidP="00F329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GOV 310L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D889987" wp14:editId="6C768BE9">
                  <wp:extent cx="152400" cy="1524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O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24E4D884" w14:textId="77777777" w:rsidR="003F2AA7" w:rsidRPr="00E05B2C" w:rsidRDefault="0005508B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A52FC7E" w14:textId="77777777" w:rsidR="003F2AA7" w:rsidRPr="00E05B2C" w:rsidRDefault="003F2AA7" w:rsidP="001A205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521D1277" w14:textId="77777777" w:rsidTr="2332A9A1">
        <w:tc>
          <w:tcPr>
            <w:tcW w:w="3775" w:type="dxa"/>
          </w:tcPr>
          <w:p w14:paraId="0307F117" w14:textId="4B3B9BE0" w:rsidR="003F2AA7" w:rsidRPr="00E05B2C" w:rsidRDefault="000728C8" w:rsidP="002A19F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American H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istory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AE24882" wp14:editId="76045533">
                  <wp:extent cx="152400" cy="152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HI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**</w:t>
            </w:r>
          </w:p>
        </w:tc>
        <w:tc>
          <w:tcPr>
            <w:tcW w:w="990" w:type="dxa"/>
          </w:tcPr>
          <w:p w14:paraId="62B8B527" w14:textId="77777777" w:rsidR="003F2AA7" w:rsidRPr="00E05B2C" w:rsidRDefault="000728C8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30A830B" w14:textId="0DF56121" w:rsidR="003F2AA7" w:rsidRPr="00E05B2C" w:rsidRDefault="00722BD6" w:rsidP="002A19F3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sz w:val="20"/>
              </w:rPr>
              <w:t>Add</w:t>
            </w:r>
            <w:r w:rsidR="00B97EF4">
              <w:rPr>
                <w:rFonts w:asciiTheme="majorHAnsi" w:hAnsiTheme="majorHAnsi" w:cstheme="majorHAnsi"/>
                <w:sz w:val="20"/>
              </w:rPr>
              <w:t>itional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Social Science</w:t>
            </w:r>
          </w:p>
        </w:tc>
        <w:tc>
          <w:tcPr>
            <w:tcW w:w="971" w:type="dxa"/>
          </w:tcPr>
          <w:p w14:paraId="255220BA" w14:textId="77777777" w:rsidR="003F2AA7" w:rsidRPr="00E05B2C" w:rsidRDefault="000728C8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ABE5057" w14:textId="77777777" w:rsidR="003F2AA7" w:rsidRPr="00E05B2C" w:rsidRDefault="003F2AA7" w:rsidP="001A205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143C2E54" w14:textId="77777777" w:rsidTr="2332A9A1">
        <w:tc>
          <w:tcPr>
            <w:tcW w:w="3775" w:type="dxa"/>
          </w:tcPr>
          <w:p w14:paraId="405A388C" w14:textId="2F7E936C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VAPA </w:t>
            </w:r>
            <w:r w:rsidRPr="00E05B2C">
              <w:rPr>
                <w:rFonts w:asciiTheme="majorHAnsi" w:hAnsiTheme="majorHAnsi" w:cstheme="majorHAnsi"/>
                <w:b/>
                <w:noProof/>
                <w:sz w:val="18"/>
              </w:rPr>
              <w:drawing>
                <wp:inline distT="0" distB="0" distL="0" distR="0" wp14:anchorId="25EA5793" wp14:editId="2A2E64DE">
                  <wp:extent cx="152400" cy="152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P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0381A1D" w14:textId="50E0508B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34EC0C5" w14:textId="2925F15A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Minor/Certificate </w:t>
            </w:r>
          </w:p>
        </w:tc>
        <w:tc>
          <w:tcPr>
            <w:tcW w:w="971" w:type="dxa"/>
          </w:tcPr>
          <w:p w14:paraId="5F463788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23CD40D0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2BA54FE2" w14:textId="77777777" w:rsidTr="2332A9A1">
        <w:tc>
          <w:tcPr>
            <w:tcW w:w="3775" w:type="dxa"/>
          </w:tcPr>
          <w:p w14:paraId="63C9F9EC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685AF6B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1A79028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74524B2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14195A2E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13A3A2E1" w14:textId="77777777" w:rsidTr="2332A9A1">
        <w:tc>
          <w:tcPr>
            <w:tcW w:w="3775" w:type="dxa"/>
          </w:tcPr>
          <w:p w14:paraId="7FF65B47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2918AC41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3294FE06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18E1FFCD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311F2A39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76416826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7AC40DF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THIRD YEAR</w:t>
            </w:r>
          </w:p>
        </w:tc>
      </w:tr>
      <w:tr w:rsidR="00B97EF4" w:rsidRPr="007821C0" w14:paraId="708E5186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46458266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3A861FC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1DC40612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429AE65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4E14019A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B97EF4" w:rsidRPr="007821C0" w14:paraId="5049EAFA" w14:textId="77777777" w:rsidTr="2332A9A1">
        <w:tc>
          <w:tcPr>
            <w:tcW w:w="3775" w:type="dxa"/>
          </w:tcPr>
          <w:p w14:paraId="1EDA870E" w14:textId="147F7B05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J S 363</w:t>
            </w:r>
          </w:p>
        </w:tc>
        <w:tc>
          <w:tcPr>
            <w:tcW w:w="990" w:type="dxa"/>
          </w:tcPr>
          <w:p w14:paraId="407BE3DA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BE0EBC6" w14:textId="6C90CBCF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J S 363 (different topic)</w:t>
            </w:r>
          </w:p>
        </w:tc>
        <w:tc>
          <w:tcPr>
            <w:tcW w:w="971" w:type="dxa"/>
          </w:tcPr>
          <w:p w14:paraId="2EC1F30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619452BD" w14:textId="77777777" w:rsidR="00B97EF4" w:rsidRPr="00E05B2C" w:rsidRDefault="00B97EF4" w:rsidP="00B97EF4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123713A6" w14:textId="77777777" w:rsidR="00B97EF4" w:rsidRPr="00E05B2C" w:rsidRDefault="00B97EF4" w:rsidP="00B97EF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65F98BDD" w14:textId="77777777" w:rsidR="00B97EF4" w:rsidRPr="00E05B2C" w:rsidRDefault="00B97EF4" w:rsidP="00B97EF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31777ED8" w14:textId="77777777" w:rsidR="00B97EF4" w:rsidRPr="00E05B2C" w:rsidRDefault="00B97EF4" w:rsidP="00B97EF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B97EF4" w:rsidRPr="007821C0" w14:paraId="29CE661D" w14:textId="77777777" w:rsidTr="2332A9A1">
        <w:tc>
          <w:tcPr>
            <w:tcW w:w="3775" w:type="dxa"/>
          </w:tcPr>
          <w:p w14:paraId="3EC84FBD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GOV 312L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C6B08CE" wp14:editId="213D840E">
                  <wp:extent cx="152400" cy="1524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O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25A7D41D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328116D5" w14:textId="4EE30BF0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J S 364 or 365</w:t>
            </w:r>
          </w:p>
        </w:tc>
        <w:tc>
          <w:tcPr>
            <w:tcW w:w="971" w:type="dxa"/>
          </w:tcPr>
          <w:p w14:paraId="1D55A8FF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A40FA47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642680B7" w14:textId="77777777" w:rsidTr="2332A9A1">
        <w:tc>
          <w:tcPr>
            <w:tcW w:w="3775" w:type="dxa"/>
          </w:tcPr>
          <w:p w14:paraId="6E3024CC" w14:textId="36FBD0CB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nology, Part II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4FFFCFEC" wp14:editId="23D86B79">
                  <wp:extent cx="152400" cy="1524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N2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4800A423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5BA5C0A2" w14:textId="49464DDD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Add</w:t>
            </w:r>
            <w:r w:rsidR="005C38F6">
              <w:rPr>
                <w:rFonts w:asciiTheme="majorHAnsi" w:hAnsiTheme="majorHAnsi" w:cstheme="majorHAnsi"/>
                <w:bCs/>
                <w:sz w:val="20"/>
              </w:rPr>
              <w:t>itional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 xml:space="preserve"> Natural Science</w:t>
            </w:r>
          </w:p>
        </w:tc>
        <w:tc>
          <w:tcPr>
            <w:tcW w:w="971" w:type="dxa"/>
          </w:tcPr>
          <w:p w14:paraId="00DBF29A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0F6B911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35CD963D" w14:textId="77777777" w:rsidTr="2332A9A1">
        <w:tc>
          <w:tcPr>
            <w:tcW w:w="3775" w:type="dxa"/>
          </w:tcPr>
          <w:p w14:paraId="3424D305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</w:rPr>
              <w:t>General Ed: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CEHET</w:t>
            </w:r>
          </w:p>
        </w:tc>
        <w:tc>
          <w:tcPr>
            <w:tcW w:w="990" w:type="dxa"/>
          </w:tcPr>
          <w:p w14:paraId="03C04395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01ED59AA" w14:textId="6263EEB0" w:rsidR="00B97EF4" w:rsidRPr="00E05B2C" w:rsidRDefault="00B97EF4" w:rsidP="00B97EF4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Minor/Certificate</w:t>
            </w:r>
            <w:r w:rsidR="00BF0C32" w:rsidRPr="00BF0C32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BF0C32">
              <w:rPr>
                <w:rFonts w:asciiTheme="majorHAnsi" w:hAnsiTheme="majorHAnsi" w:cstheme="majorHAnsi"/>
                <w:sz w:val="20"/>
              </w:rPr>
              <w:t>(</w:t>
            </w:r>
            <w:r w:rsidR="00BF0C32"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 w:rsidR="00BF0C32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71" w:type="dxa"/>
          </w:tcPr>
          <w:p w14:paraId="09957A85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689F6CB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27C9554B" w14:textId="77777777" w:rsidTr="2332A9A1">
        <w:tc>
          <w:tcPr>
            <w:tcW w:w="3775" w:type="dxa"/>
          </w:tcPr>
          <w:p w14:paraId="2B097E2C" w14:textId="6487E868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Minor/Certificate</w:t>
            </w:r>
            <w:r w:rsidR="00BF0C32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BF0C32">
              <w:rPr>
                <w:rFonts w:asciiTheme="majorHAnsi" w:hAnsiTheme="majorHAnsi" w:cstheme="majorHAnsi"/>
                <w:sz w:val="20"/>
              </w:rPr>
              <w:t>(</w:t>
            </w:r>
            <w:r w:rsidR="00BF0C32"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 w:rsidR="00BF0C32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90" w:type="dxa"/>
          </w:tcPr>
          <w:p w14:paraId="263A39EC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2CCE7B5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</w:rPr>
              <w:t>Elective</w:t>
            </w:r>
          </w:p>
        </w:tc>
        <w:tc>
          <w:tcPr>
            <w:tcW w:w="971" w:type="dxa"/>
          </w:tcPr>
          <w:p w14:paraId="29E1BD7B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42EF066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14B385C2" w14:textId="77777777" w:rsidTr="2332A9A1">
        <w:tc>
          <w:tcPr>
            <w:tcW w:w="3775" w:type="dxa"/>
          </w:tcPr>
          <w:p w14:paraId="71D9E8B9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FC1F02D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5E27C8A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3748EA56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0352A5E9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7E80A53E" w14:textId="77777777" w:rsidTr="2332A9A1">
        <w:tc>
          <w:tcPr>
            <w:tcW w:w="3775" w:type="dxa"/>
          </w:tcPr>
          <w:p w14:paraId="461F1A1A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323931E3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573B8E28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22C97351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2559BBA6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2B0729C3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85048D7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FOURTH YEAR</w:t>
            </w:r>
          </w:p>
        </w:tc>
      </w:tr>
      <w:tr w:rsidR="00B97EF4" w:rsidRPr="007821C0" w14:paraId="57D42FAA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4CD9E685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E6D5D7F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4A8C188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9154390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FCDDE41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B97EF4" w:rsidRPr="007821C0" w14:paraId="17D065DD" w14:textId="77777777" w:rsidTr="2332A9A1">
        <w:tc>
          <w:tcPr>
            <w:tcW w:w="3775" w:type="dxa"/>
          </w:tcPr>
          <w:p w14:paraId="0235749D" w14:textId="23B86153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J S 364 or 365 (different topic)</w:t>
            </w:r>
          </w:p>
        </w:tc>
        <w:tc>
          <w:tcPr>
            <w:tcW w:w="990" w:type="dxa"/>
          </w:tcPr>
          <w:p w14:paraId="57C7551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5176990" w14:textId="6E3C014B" w:rsidR="00B97EF4" w:rsidRPr="00E05B2C" w:rsidRDefault="00B97EF4" w:rsidP="00B97EF4">
            <w:pPr>
              <w:rPr>
                <w:rFonts w:asciiTheme="majorHAnsi" w:hAnsiTheme="majorHAnsi" w:cstheme="majorHAnsi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E05B2C">
              <w:rPr>
                <w:rFonts w:asciiTheme="majorHAnsi" w:hAnsiTheme="majorHAnsi" w:cstheme="majorHAnsi"/>
                <w:sz w:val="20"/>
              </w:rPr>
              <w:t>J S (any upper-division)</w:t>
            </w:r>
          </w:p>
        </w:tc>
        <w:tc>
          <w:tcPr>
            <w:tcW w:w="971" w:type="dxa"/>
          </w:tcPr>
          <w:p w14:paraId="3E39718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5C8FE851" w14:textId="0E8222F2" w:rsidR="00B97EF4" w:rsidRPr="007821C0" w:rsidRDefault="00B97EF4" w:rsidP="00B97EF4">
            <w:pPr>
              <w:pStyle w:val="ListParagraph"/>
              <w:ind w:left="660"/>
              <w:rPr>
                <w:rFonts w:ascii="inherit" w:hAnsi="inherit"/>
                <w:sz w:val="20"/>
              </w:rPr>
            </w:pPr>
          </w:p>
        </w:tc>
      </w:tr>
      <w:tr w:rsidR="00B97EF4" w:rsidRPr="007821C0" w14:paraId="08078F14" w14:textId="77777777" w:rsidTr="2332A9A1">
        <w:tc>
          <w:tcPr>
            <w:tcW w:w="3775" w:type="dxa"/>
          </w:tcPr>
          <w:p w14:paraId="30E07B1F" w14:textId="2C3E918E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</w:rPr>
              <w:t>Major: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J S (any upper-division)</w:t>
            </w:r>
          </w:p>
        </w:tc>
        <w:tc>
          <w:tcPr>
            <w:tcW w:w="990" w:type="dxa"/>
          </w:tcPr>
          <w:p w14:paraId="2EE011B4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513FE21" w14:textId="22055FDC" w:rsidR="00B97EF4" w:rsidRPr="00E05B2C" w:rsidRDefault="00B97EF4" w:rsidP="00B97EF4">
            <w:pPr>
              <w:rPr>
                <w:rFonts w:asciiTheme="majorHAnsi" w:hAnsiTheme="majorHAnsi" w:cstheme="majorHAnsi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</w:rPr>
              <w:t>Major: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J S (any upper-division)</w:t>
            </w:r>
          </w:p>
        </w:tc>
        <w:tc>
          <w:tcPr>
            <w:tcW w:w="971" w:type="dxa"/>
          </w:tcPr>
          <w:p w14:paraId="4B092CBA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A05B543" w14:textId="77777777" w:rsidR="00B97EF4" w:rsidRPr="007821C0" w:rsidRDefault="00B97EF4" w:rsidP="00B97EF4">
            <w:pPr>
              <w:rPr>
                <w:rFonts w:ascii="inherit" w:hAnsi="inherit"/>
                <w:sz w:val="20"/>
              </w:rPr>
            </w:pPr>
          </w:p>
        </w:tc>
      </w:tr>
      <w:tr w:rsidR="00B97EF4" w:rsidRPr="007821C0" w14:paraId="4EC41C2C" w14:textId="77777777" w:rsidTr="2332A9A1">
        <w:tc>
          <w:tcPr>
            <w:tcW w:w="3775" w:type="dxa"/>
          </w:tcPr>
          <w:p w14:paraId="2508AD89" w14:textId="0056A86A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Add</w:t>
            </w:r>
            <w:r w:rsidR="008903DC">
              <w:rPr>
                <w:rFonts w:asciiTheme="majorHAnsi" w:hAnsiTheme="majorHAnsi" w:cstheme="majorHAnsi"/>
                <w:bCs/>
                <w:sz w:val="20"/>
              </w:rPr>
              <w:t>itional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 xml:space="preserve"> Natural Science</w:t>
            </w:r>
          </w:p>
        </w:tc>
        <w:tc>
          <w:tcPr>
            <w:tcW w:w="990" w:type="dxa"/>
          </w:tcPr>
          <w:p w14:paraId="58F62E3F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7758F9AE" w14:textId="0F90E1D6" w:rsidR="00B97EF4" w:rsidRPr="00E05B2C" w:rsidRDefault="00B97EF4" w:rsidP="00B97EF4">
            <w:pPr>
              <w:rPr>
                <w:rFonts w:asciiTheme="majorHAnsi" w:hAnsiTheme="majorHAnsi" w:cstheme="majorHAnsi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Minor/Certificate</w:t>
            </w:r>
            <w:r w:rsidR="005C38F6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5C38F6" w:rsidRPr="00E05B2C">
              <w:rPr>
                <w:rFonts w:asciiTheme="majorHAnsi" w:hAnsiTheme="majorHAnsi" w:cstheme="majorHAnsi"/>
                <w:b/>
                <w:sz w:val="20"/>
              </w:rPr>
              <w:t>or Elective</w:t>
            </w:r>
          </w:p>
        </w:tc>
        <w:tc>
          <w:tcPr>
            <w:tcW w:w="971" w:type="dxa"/>
          </w:tcPr>
          <w:p w14:paraId="2B6F7D66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F2A8F30" w14:textId="77777777" w:rsidR="00B97EF4" w:rsidRPr="007821C0" w:rsidRDefault="00B97EF4" w:rsidP="00B97EF4">
            <w:pPr>
              <w:rPr>
                <w:rFonts w:ascii="inherit" w:hAnsi="inherit"/>
                <w:sz w:val="20"/>
              </w:rPr>
            </w:pPr>
          </w:p>
        </w:tc>
      </w:tr>
      <w:tr w:rsidR="00B97EF4" w:rsidRPr="007821C0" w14:paraId="3097909F" w14:textId="77777777" w:rsidTr="2332A9A1">
        <w:tc>
          <w:tcPr>
            <w:tcW w:w="3775" w:type="dxa"/>
          </w:tcPr>
          <w:p w14:paraId="5479A803" w14:textId="0AB397A5" w:rsidR="00B97EF4" w:rsidRPr="00E05B2C" w:rsidRDefault="00B97EF4" w:rsidP="00B97EF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Minor/Certificate</w:t>
            </w:r>
            <w:r w:rsidR="00BF0C32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BF0C32">
              <w:rPr>
                <w:rFonts w:asciiTheme="majorHAnsi" w:hAnsiTheme="majorHAnsi" w:cstheme="majorHAnsi"/>
                <w:sz w:val="20"/>
              </w:rPr>
              <w:t>(</w:t>
            </w:r>
            <w:r w:rsidR="00BF0C32"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 w:rsidR="00BF0C32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90" w:type="dxa"/>
          </w:tcPr>
          <w:p w14:paraId="5A2F67BC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7AB7FAB" w14:textId="54CA68F5" w:rsidR="00B97EF4" w:rsidRPr="00E05B2C" w:rsidRDefault="00B97EF4" w:rsidP="00B97EF4">
            <w:pPr>
              <w:rPr>
                <w:rFonts w:asciiTheme="majorHAnsi" w:hAnsiTheme="majorHAnsi" w:cstheme="majorHAnsi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Elective</w:t>
            </w:r>
            <w:r w:rsidR="00BF0C32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BF0C32">
              <w:rPr>
                <w:rFonts w:asciiTheme="majorHAnsi" w:hAnsiTheme="majorHAnsi" w:cstheme="majorHAnsi"/>
                <w:sz w:val="20"/>
              </w:rPr>
              <w:t>(</w:t>
            </w:r>
            <w:r w:rsidR="00BF0C32"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 w:rsidR="00BF0C32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71" w:type="dxa"/>
          </w:tcPr>
          <w:p w14:paraId="394DC44C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7707724" w14:textId="77777777" w:rsidR="00B97EF4" w:rsidRPr="007821C0" w:rsidRDefault="00B97EF4" w:rsidP="00B97EF4">
            <w:pPr>
              <w:rPr>
                <w:rFonts w:ascii="inherit" w:hAnsi="inherit"/>
                <w:sz w:val="20"/>
              </w:rPr>
            </w:pPr>
          </w:p>
        </w:tc>
      </w:tr>
      <w:tr w:rsidR="00B97EF4" w:rsidRPr="007821C0" w14:paraId="571FD4CF" w14:textId="77777777" w:rsidTr="2332A9A1">
        <w:tc>
          <w:tcPr>
            <w:tcW w:w="3775" w:type="dxa"/>
          </w:tcPr>
          <w:p w14:paraId="4193F70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Minor/Certificate or Elective</w:t>
            </w:r>
          </w:p>
        </w:tc>
        <w:tc>
          <w:tcPr>
            <w:tcW w:w="990" w:type="dxa"/>
          </w:tcPr>
          <w:p w14:paraId="6477D9FF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4F2F668" w14:textId="1A1064C3" w:rsidR="00B97EF4" w:rsidRPr="00E05B2C" w:rsidRDefault="00B97EF4" w:rsidP="00B97EF4">
            <w:pPr>
              <w:rPr>
                <w:rFonts w:asciiTheme="majorHAnsi" w:hAnsiTheme="majorHAnsi" w:cstheme="majorHAnsi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Elective</w:t>
            </w:r>
            <w:r w:rsidR="00BF0C32" w:rsidRPr="00BF0C32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BF0C32">
              <w:rPr>
                <w:rFonts w:asciiTheme="majorHAnsi" w:hAnsiTheme="majorHAnsi" w:cstheme="majorHAnsi"/>
                <w:sz w:val="20"/>
              </w:rPr>
              <w:t>(</w:t>
            </w:r>
            <w:r w:rsidR="00BF0C32"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 w:rsidR="00BF0C32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71" w:type="dxa"/>
          </w:tcPr>
          <w:p w14:paraId="57E3EDC3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E2546F4" w14:textId="77777777" w:rsidR="00B97EF4" w:rsidRPr="007821C0" w:rsidRDefault="00B97EF4" w:rsidP="00B97EF4">
            <w:pPr>
              <w:rPr>
                <w:rFonts w:ascii="inherit" w:hAnsi="inherit"/>
                <w:sz w:val="20"/>
              </w:rPr>
            </w:pPr>
          </w:p>
        </w:tc>
      </w:tr>
      <w:tr w:rsidR="00B97EF4" w:rsidRPr="007821C0" w14:paraId="7AC7146D" w14:textId="77777777" w:rsidTr="2332A9A1">
        <w:tc>
          <w:tcPr>
            <w:tcW w:w="3775" w:type="dxa"/>
          </w:tcPr>
          <w:p w14:paraId="7B33DEB0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0FF30FCF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7AB23410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21844F0A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6BD8E49C" w14:textId="77777777" w:rsidR="00B97EF4" w:rsidRPr="007821C0" w:rsidRDefault="00B97EF4" w:rsidP="00B97EF4">
            <w:pPr>
              <w:rPr>
                <w:rFonts w:ascii="inherit" w:hAnsi="inherit"/>
                <w:sz w:val="20"/>
              </w:rPr>
            </w:pPr>
          </w:p>
        </w:tc>
      </w:tr>
      <w:tr w:rsidR="00B97EF4" w:rsidRPr="007821C0" w14:paraId="65F18C6C" w14:textId="77777777" w:rsidTr="2332A9A1">
        <w:tc>
          <w:tcPr>
            <w:tcW w:w="3775" w:type="dxa"/>
          </w:tcPr>
          <w:p w14:paraId="42679F3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1C5315E9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3A7C4FD4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  <w:shd w:val="clear" w:color="auto" w:fill="auto"/>
          </w:tcPr>
          <w:p w14:paraId="4E0F5D18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3E733CD5" w14:textId="77777777" w:rsidR="00B97EF4" w:rsidRPr="007821C0" w:rsidRDefault="00B97EF4" w:rsidP="00B97EF4">
            <w:pPr>
              <w:rPr>
                <w:rFonts w:ascii="inherit" w:hAnsi="inherit"/>
                <w:sz w:val="20"/>
              </w:rPr>
            </w:pPr>
          </w:p>
        </w:tc>
      </w:tr>
    </w:tbl>
    <w:p w14:paraId="7EA4EB4A" w14:textId="5B5729E9" w:rsidR="2332A9A1" w:rsidRPr="00E05B2C" w:rsidRDefault="00BB19E1" w:rsidP="00F368C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AFB60C" wp14:editId="5F65ABA9">
                <wp:simplePos x="0" y="0"/>
                <wp:positionH relativeFrom="column">
                  <wp:posOffset>-3175</wp:posOffset>
                </wp:positionH>
                <wp:positionV relativeFrom="paragraph">
                  <wp:posOffset>213360</wp:posOffset>
                </wp:positionV>
                <wp:extent cx="2668905" cy="2159000"/>
                <wp:effectExtent l="0" t="0" r="1079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377C3" w14:textId="7AFF6289" w:rsidR="009D4753" w:rsidRPr="00EE3C91" w:rsidRDefault="009D4753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Major</w:t>
                            </w:r>
                            <w:r w:rsidR="00D64DC6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/Degree Requirement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27 hours total hours 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of J S 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required, including 18 hours upper-division and 18 hours in residence</w:t>
                            </w:r>
                          </w:p>
                          <w:p w14:paraId="2E090956" w14:textId="5D6F5EE4" w:rsidR="009D4753" w:rsidRPr="00BB19E1" w:rsidRDefault="009D4753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Minor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15-21 hours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or </w:t>
                            </w:r>
                            <w:r w:rsidR="00C75769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Certificate: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18-24 hours</w:t>
                            </w:r>
                          </w:p>
                          <w:p w14:paraId="2BB8053B" w14:textId="38CD23E2" w:rsidR="009D4753" w:rsidRDefault="00C75769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Elective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s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Hours Vary</w:t>
                            </w:r>
                            <w:r w:rsidR="00272FD6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 At least 60 hours must be completed in residence and at least 36 hours must be upper-division</w:t>
                            </w:r>
                            <w:r w:rsidR="00103ACB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</w:t>
                            </w:r>
                          </w:p>
                          <w:p w14:paraId="30E679A8" w14:textId="659D7B4D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6590264B" w14:textId="6619E59C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0A8A6DC3" w14:textId="7BA18E61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7FE01672" w14:textId="52CA1351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47C236C4" w14:textId="77777777" w:rsidR="00103ACB" w:rsidRPr="00E05B2C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74CCD2C8" w14:textId="77777777" w:rsidR="00F665DA" w:rsidRPr="00E05B2C" w:rsidRDefault="00F665D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*: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Hours may vary</w:t>
                            </w:r>
                          </w:p>
                          <w:p w14:paraId="70BF32E5" w14:textId="77777777" w:rsidR="009D4753" w:rsidRPr="00E05B2C" w:rsidRDefault="00C75769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**: 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May </w:t>
                            </w:r>
                            <w:r w:rsidR="0051651D"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carry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a flag</w:t>
                            </w:r>
                          </w:p>
                          <w:p w14:paraId="72107F4A" w14:textId="77777777" w:rsidR="00A23B92" w:rsidRDefault="00A23B92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FB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5pt;margin-top:16.8pt;width:210.15pt;height:17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">
                <v:textbox>
                  <w:txbxContent>
                    <w:p w14:paraId="362377C3" w14:textId="7AFF6289" w:rsidR="009D4753" w:rsidRPr="00EE3C91" w:rsidRDefault="009D4753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Major</w:t>
                      </w:r>
                      <w:r w:rsidR="00D64DC6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/Degree Requirement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CD1E40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27 hours total hours </w:t>
                      </w:r>
                      <w:r w:rsid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of J S 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required, including 18 hours upper-division and 18 hours in residence</w:t>
                      </w:r>
                    </w:p>
                    <w:p w14:paraId="2E090956" w14:textId="5D6F5EE4" w:rsidR="009D4753" w:rsidRPr="00BB19E1" w:rsidRDefault="009D4753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Minor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>:</w:t>
                      </w:r>
                      <w:r w:rsidR="00CD1E40"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15-21 hours</w:t>
                      </w:r>
                      <w:r w:rsidR="00BB19E1">
                        <w:rPr>
                          <w:rFonts w:asciiTheme="majorHAnsi" w:hAnsiTheme="majorHAnsi" w:cstheme="majorHAnsi"/>
                          <w:sz w:val="18"/>
                        </w:rPr>
                        <w:t xml:space="preserve"> or </w:t>
                      </w:r>
                      <w:r w:rsidR="00C75769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Certificate:</w:t>
                      </w:r>
                      <w:r w:rsidR="00CD1E40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CD1E40" w:rsidRPr="00E05B2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18-24 hours</w:t>
                      </w:r>
                    </w:p>
                    <w:p w14:paraId="2BB8053B" w14:textId="38CD23E2" w:rsidR="009D4753" w:rsidRDefault="00C75769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Elective</w:t>
                      </w:r>
                      <w:r w:rsidR="00BB19E1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s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3A7D9B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3A7D9B" w:rsidRPr="00E05B2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Hours Vary</w:t>
                      </w:r>
                      <w:r w:rsidR="00272FD6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 At least 60 hours must be completed in residence and at least 36 hours must be upper-division</w:t>
                      </w:r>
                      <w:r w:rsidR="00103ACB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</w:t>
                      </w:r>
                    </w:p>
                    <w:p w14:paraId="30E679A8" w14:textId="659D7B4D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6590264B" w14:textId="6619E59C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0A8A6DC3" w14:textId="7BA18E61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7FE01672" w14:textId="52CA1351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47C236C4" w14:textId="77777777" w:rsidR="00103ACB" w:rsidRPr="00E05B2C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74CCD2C8" w14:textId="77777777" w:rsidR="00F665DA" w:rsidRPr="00E05B2C" w:rsidRDefault="00F665D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*: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Hours may vary</w:t>
                      </w:r>
                    </w:p>
                    <w:p w14:paraId="70BF32E5" w14:textId="77777777" w:rsidR="009D4753" w:rsidRPr="00E05B2C" w:rsidRDefault="00C75769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**: 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May </w:t>
                      </w:r>
                      <w:r w:rsidR="0051651D" w:rsidRPr="00E05B2C">
                        <w:rPr>
                          <w:rFonts w:asciiTheme="majorHAnsi" w:hAnsiTheme="majorHAnsi" w:cstheme="majorHAnsi"/>
                          <w:sz w:val="18"/>
                        </w:rPr>
                        <w:t>carry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a flag</w:t>
                      </w:r>
                    </w:p>
                    <w:p w14:paraId="72107F4A" w14:textId="77777777" w:rsidR="00A23B92" w:rsidRDefault="00A23B92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66EAE7" wp14:editId="1C3E78CC">
                <wp:simplePos x="0" y="0"/>
                <wp:positionH relativeFrom="column">
                  <wp:posOffset>2673350</wp:posOffset>
                </wp:positionH>
                <wp:positionV relativeFrom="paragraph">
                  <wp:posOffset>213360</wp:posOffset>
                </wp:positionV>
                <wp:extent cx="2275840" cy="2159000"/>
                <wp:effectExtent l="0" t="0" r="1016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4260B" w14:textId="77777777" w:rsidR="00BC0516" w:rsidRPr="00EE3C91" w:rsidRDefault="00BC0516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Core Code:</w:t>
                            </w:r>
                          </w:p>
                          <w:p w14:paraId="7A744178" w14:textId="095C287B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Communication: </w:t>
                            </w:r>
                            <w:r w:rsidR="00B65EA4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2DDBE76C" wp14:editId="35CD042D">
                                  <wp:extent cx="91440" cy="9144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1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0091C0" w14:textId="4C351A83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Mathematics: </w:t>
                            </w:r>
                            <w:r w:rsidR="0027259D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8A9889F" wp14:editId="6ED3E8F0">
                                  <wp:extent cx="91440" cy="9144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A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E46804" w14:textId="3BFA6302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9B757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DAD415F" wp14:editId="4A592934">
                                  <wp:extent cx="91440" cy="9144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N1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771F32" w14:textId="1EFB595F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Humanitie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565FAF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61A14E2E" wp14:editId="4B130A71">
                                  <wp:extent cx="91440" cy="9144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HU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F48E6A" w14:textId="7ABD90E4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Visual &amp; Performing Arts:</w:t>
                            </w:r>
                            <w:r w:rsidR="00507754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A45337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5244F9CC" wp14:editId="59CB7E8E">
                                  <wp:extent cx="91440" cy="9144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P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085CC3" w14:textId="4E9F5310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History: </w:t>
                            </w:r>
                            <w:r w:rsidR="00E32B1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5CA47FA" wp14:editId="48D2D423">
                                  <wp:extent cx="91440" cy="9144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HI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DB8007" w14:textId="577EA734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Government: </w:t>
                            </w:r>
                            <w:r w:rsidR="00A8446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F6A557C" wp14:editId="2017C7D9">
                                  <wp:extent cx="91440" cy="9144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GO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CB688E" w14:textId="3CDDB2A5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Social &amp; Behavioral Scienc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e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</w:t>
                            </w:r>
                            <w:r w:rsidR="005A1476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1F1610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1CE55BD3" wp14:editId="6B357651">
                                  <wp:extent cx="91440" cy="91440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B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76EB86" w14:textId="5843C650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Institutionally Designated Option: </w:t>
                            </w:r>
                            <w:r w:rsidR="00110239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7A3A045" wp14:editId="5A827269">
                                  <wp:extent cx="91440" cy="91440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3648A7" w14:textId="7DAFBF4D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5D2373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428D9DB" wp14:editId="21871E5B">
                                  <wp:extent cx="91440" cy="91440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2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8DE166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3B0CB868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6EAE7" id="Text Box 5" o:spid="_x0000_s1027" type="#_x0000_t202" style="position:absolute;left:0;text-align:left;margin-left:210.5pt;margin-top:16.8pt;width:179.2pt;height:17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">
                <v:textbox>
                  <w:txbxContent>
                    <w:p w14:paraId="3D44260B" w14:textId="77777777" w:rsidR="00BC0516" w:rsidRPr="00EE3C91" w:rsidRDefault="00BC0516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Core Code:</w:t>
                      </w:r>
                    </w:p>
                    <w:p w14:paraId="7A744178" w14:textId="095C287B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Communication: </w:t>
                      </w:r>
                      <w:r w:rsidR="00B65EA4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2DDBE76C" wp14:editId="35CD042D">
                            <wp:extent cx="91440" cy="9144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1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0091C0" w14:textId="4C351A83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Mathematics: </w:t>
                      </w:r>
                      <w:r w:rsidR="0027259D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8A9889F" wp14:editId="6ED3E8F0">
                            <wp:extent cx="91440" cy="9144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A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E46804" w14:textId="3BFA6302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9B757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DAD415F" wp14:editId="4A592934">
                            <wp:extent cx="91440" cy="9144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N1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771F32" w14:textId="1EFB595F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Humanitie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s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565FAF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61A14E2E" wp14:editId="4B130A71">
                            <wp:extent cx="91440" cy="9144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HU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F48E6A" w14:textId="7ABD90E4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Visual &amp; Performing Arts:</w:t>
                      </w:r>
                      <w:r w:rsidR="00507754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A45337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5244F9CC" wp14:editId="59CB7E8E">
                            <wp:extent cx="91440" cy="9144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P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085CC3" w14:textId="4E9F5310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History: </w:t>
                      </w:r>
                      <w:r w:rsidR="00E32B1E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5CA47FA" wp14:editId="48D2D423">
                            <wp:extent cx="91440" cy="9144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HI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DB8007" w14:textId="577EA734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Government: </w:t>
                      </w:r>
                      <w:r w:rsidR="00A8446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F6A557C" wp14:editId="2017C7D9">
                            <wp:extent cx="91440" cy="91440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GO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CB688E" w14:textId="3CDDB2A5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Social &amp; Behavioral Scienc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e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:</w:t>
                      </w:r>
                      <w:r w:rsidR="005A1476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1F1610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1CE55BD3" wp14:editId="6B357651">
                            <wp:extent cx="91440" cy="91440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B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76EB86" w14:textId="5843C650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Institutionally Designated Option: </w:t>
                      </w:r>
                      <w:r w:rsidR="00110239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7A3A045" wp14:editId="5A827269">
                            <wp:extent cx="91440" cy="91440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D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3648A7" w14:textId="7DAFBF4D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5D2373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428D9DB" wp14:editId="21871E5B">
                            <wp:extent cx="91440" cy="91440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2.p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8DE166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3B0CB868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9FD986" wp14:editId="31038BC3">
                <wp:simplePos x="0" y="0"/>
                <wp:positionH relativeFrom="column">
                  <wp:posOffset>4949190</wp:posOffset>
                </wp:positionH>
                <wp:positionV relativeFrom="paragraph">
                  <wp:posOffset>213360</wp:posOffset>
                </wp:positionV>
                <wp:extent cx="2442210" cy="2159000"/>
                <wp:effectExtent l="0" t="0" r="8890" b="127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AACC0" w14:textId="25C52D45" w:rsidR="00BC0516" w:rsidRPr="00EE3C91" w:rsidRDefault="00BB19E1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Coursework above must satisfy following F</w:t>
                            </w:r>
                            <w:r w:rsidR="00BC0516"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lags:</w:t>
                            </w:r>
                          </w:p>
                          <w:p w14:paraId="22122794" w14:textId="65B36D37" w:rsidR="00ED60EA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6444C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AEF20F3" wp14:editId="5F05919C">
                                  <wp:extent cx="91440" cy="84666"/>
                                  <wp:effectExtent l="0" t="0" r="0" b="444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316799" w14:textId="77777777" w:rsidR="00BB19E1" w:rsidRPr="00EE3C91" w:rsidRDefault="00BB19E1" w:rsidP="00BB19E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3760283B" wp14:editId="7EF43C7E">
                                  <wp:extent cx="91440" cy="84666"/>
                                  <wp:effectExtent l="0" t="0" r="0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71BB76" w14:textId="04401E48" w:rsidR="00BB19E1" w:rsidRPr="00EE3C91" w:rsidRDefault="00BB19E1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0EBFC35" wp14:editId="283762A2">
                                  <wp:extent cx="91440" cy="84666"/>
                                  <wp:effectExtent l="0" t="0" r="0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  <w:r w:rsidRP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(upper-division)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2D852CD6" w14:textId="5C7C2BDC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Quantitative Reasoning: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1DE660D" wp14:editId="7096794B">
                                  <wp:extent cx="91440" cy="914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QR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15DFF0" w14:textId="1C19B6F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Cultural Diversity: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25BC2C38" wp14:editId="4CF64B35">
                                  <wp:extent cx="91440" cy="914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D.pn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3CDDFF" w14:textId="5D9A671E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Global Cultures: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5B382DD" wp14:editId="42B54BB2">
                                  <wp:extent cx="91440" cy="81642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C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16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1D3104" w14:textId="4496D33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Ethics: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E1AD4F4" wp14:editId="5D9F6464">
                                  <wp:extent cx="91440" cy="914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E.png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EE34D5" w14:textId="32148064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Independent Inquiry: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54EE02" wp14:editId="628E528A">
                                  <wp:extent cx="91440" cy="914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I.pn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6D82B4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FD986" id="Text Box 6" o:spid="_x0000_s1028" type="#_x0000_t202" style="position:absolute;left:0;text-align:left;margin-left:389.7pt;margin-top:16.8pt;width:192.3pt;height:17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">
                <v:textbox>
                  <w:txbxContent>
                    <w:p w14:paraId="4B8AACC0" w14:textId="25C52D45" w:rsidR="00BC0516" w:rsidRPr="00EE3C91" w:rsidRDefault="00BB19E1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Coursework above must satisfy following F</w:t>
                      </w:r>
                      <w:r w:rsidR="00BC0516"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lags:</w:t>
                      </w:r>
                    </w:p>
                    <w:p w14:paraId="22122794" w14:textId="65B36D37" w:rsidR="00ED60EA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 w:rsidR="00BB19E1"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6444CE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AEF20F3" wp14:editId="5F05919C">
                            <wp:extent cx="91440" cy="84666"/>
                            <wp:effectExtent l="0" t="0" r="0" b="444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316799" w14:textId="77777777" w:rsidR="00BB19E1" w:rsidRPr="00EE3C91" w:rsidRDefault="00BB19E1" w:rsidP="00BB19E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3760283B" wp14:editId="7EF43C7E">
                            <wp:extent cx="91440" cy="84666"/>
                            <wp:effectExtent l="0" t="0" r="0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71BB76" w14:textId="04401E48" w:rsidR="00BB19E1" w:rsidRPr="00EE3C91" w:rsidRDefault="00BB19E1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0EBFC35" wp14:editId="283762A2">
                            <wp:extent cx="91440" cy="84666"/>
                            <wp:effectExtent l="0" t="0" r="0" b="444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  <w:r w:rsidRPr="00BB19E1">
                        <w:rPr>
                          <w:rFonts w:asciiTheme="majorHAnsi" w:hAnsiTheme="majorHAnsi" w:cstheme="majorHAnsi"/>
                          <w:sz w:val="18"/>
                        </w:rPr>
                        <w:t>(upper-division)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</w:p>
                    <w:p w14:paraId="2D852CD6" w14:textId="5C7C2BDC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Quantitative Reasoning: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1DE660D" wp14:editId="7096794B">
                            <wp:extent cx="91440" cy="914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QR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15DFF0" w14:textId="1C19B6F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Cultural Diversity: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25BC2C38" wp14:editId="4CF64B35">
                            <wp:extent cx="91440" cy="914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D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3CDDFF" w14:textId="5D9A671E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Global Cultures: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5B382DD" wp14:editId="42B54BB2">
                            <wp:extent cx="91440" cy="81642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GC.pn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16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1D3104" w14:textId="4496D33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Ethics: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E1AD4F4" wp14:editId="5D9F6464">
                            <wp:extent cx="91440" cy="914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E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EE34D5" w14:textId="32148064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Independent Inquiry: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F54EE02" wp14:editId="628E528A">
                            <wp:extent cx="91440" cy="914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I.pn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6D82B4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68CB" w:rsidRPr="00E05B2C">
        <w:rPr>
          <w:rFonts w:asciiTheme="majorHAnsi" w:hAnsiTheme="majorHAnsi" w:cstheme="majorHAnsi"/>
          <w:b/>
          <w:bCs/>
          <w:sz w:val="18"/>
        </w:rPr>
        <w:t>Legend</w:t>
      </w:r>
      <w:bookmarkStart w:id="0" w:name="_GoBack"/>
      <w:bookmarkEnd w:id="0"/>
    </w:p>
    <w:sectPr w:rsidR="2332A9A1" w:rsidRPr="00E05B2C" w:rsidSect="002A370A">
      <w:headerReference w:type="default" r:id="rId26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B4885" w14:textId="77777777" w:rsidR="00EF43BC" w:rsidRDefault="00EF43BC" w:rsidP="00464807">
      <w:pPr>
        <w:spacing w:after="0" w:line="240" w:lineRule="auto"/>
      </w:pPr>
      <w:r>
        <w:separator/>
      </w:r>
    </w:p>
  </w:endnote>
  <w:endnote w:type="continuationSeparator" w:id="0">
    <w:p w14:paraId="493BF4E6" w14:textId="77777777" w:rsidR="00EF43BC" w:rsidRDefault="00EF43BC" w:rsidP="0046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187FD" w14:textId="77777777" w:rsidR="00EF43BC" w:rsidRDefault="00EF43BC" w:rsidP="00464807">
      <w:pPr>
        <w:spacing w:after="0" w:line="240" w:lineRule="auto"/>
      </w:pPr>
      <w:r>
        <w:separator/>
      </w:r>
    </w:p>
  </w:footnote>
  <w:footnote w:type="continuationSeparator" w:id="0">
    <w:p w14:paraId="3BAC1438" w14:textId="77777777" w:rsidR="00EF43BC" w:rsidRDefault="00EF43BC" w:rsidP="0046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452F8" w14:textId="7936F993" w:rsidR="005D6194" w:rsidRPr="00B97EF4" w:rsidRDefault="00464807" w:rsidP="00B97EF4">
    <w:pPr>
      <w:spacing w:after="0" w:line="240" w:lineRule="auto"/>
      <w:rPr>
        <w:rFonts w:ascii="Arial" w:hAnsi="Arial" w:cs="Arial"/>
        <w:color w:val="363F41"/>
        <w:sz w:val="32"/>
        <w:szCs w:val="32"/>
      </w:rPr>
    </w:pPr>
    <w:r w:rsidRPr="005D6194">
      <w:rPr>
        <w:noProof/>
        <w:color w:val="000000" w:themeColor="text1"/>
      </w:rPr>
      <w:drawing>
        <wp:inline distT="0" distB="0" distL="0" distR="0" wp14:anchorId="67B6A15C" wp14:editId="156759B8">
          <wp:extent cx="1035103" cy="3326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120" r="21475"/>
                  <a:stretch/>
                </pic:blipFill>
                <pic:spPr bwMode="auto">
                  <a:xfrm>
                    <a:off x="0" y="0"/>
                    <a:ext cx="1055123" cy="339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Bachelor of Arts, Jewish Studies</w:t>
    </w:r>
    <w:r w:rsidR="00E05B2C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- </w:t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120 </w:t>
    </w:r>
    <w:proofErr w:type="gramStart"/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Hours</w:t>
    </w:r>
    <w:r w:rsidR="009A04A9" w:rsidRPr="009A04A9">
      <w:rPr>
        <w:rFonts w:asciiTheme="majorHAnsi" w:hAnsiTheme="majorHAnsi" w:cstheme="majorHAnsi"/>
        <w:color w:val="363F41"/>
        <w:spacing w:val="-15"/>
        <w:sz w:val="28"/>
        <w:szCs w:val="28"/>
        <w:shd w:val="clear" w:color="auto" w:fill="FFFFFF"/>
      </w:rPr>
      <w:t xml:space="preserve">  </w:t>
    </w:r>
    <w:r w:rsidR="009A04A9" w:rsidRPr="009A04A9">
      <w:rPr>
        <w:rStyle w:val="catalog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>2018</w:t>
    </w:r>
    <w:proofErr w:type="gramEnd"/>
    <w:r w:rsidR="009A04A9" w:rsidRPr="009A04A9">
      <w:rPr>
        <w:rStyle w:val="catalog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 xml:space="preserve"> - 2020 Catalog </w:t>
    </w:r>
    <w:r w:rsidR="009A04A9" w:rsidRPr="009A04A9">
      <w:rPr>
        <w:rStyle w:val="expires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>Expires </w:t>
    </w:r>
    <w:r w:rsidR="009A04A9" w:rsidRPr="009A04A9">
      <w:rPr>
        <w:rStyle w:val="Strong"/>
        <w:rFonts w:asciiTheme="majorHAnsi" w:hAnsiTheme="majorHAnsi" w:cstheme="majorHAnsi"/>
        <w:b w:val="0"/>
        <w:bCs w:val="0"/>
        <w:color w:val="000000" w:themeColor="text1"/>
        <w:sz w:val="18"/>
        <w:szCs w:val="18"/>
        <w:shd w:val="clear" w:color="auto" w:fill="FFFFFF"/>
      </w:rPr>
      <w:t>Summer 2026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026C"/>
    <w:multiLevelType w:val="hybridMultilevel"/>
    <w:tmpl w:val="DE969DDC"/>
    <w:lvl w:ilvl="0" w:tplc="263E8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28E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14C4"/>
    <w:multiLevelType w:val="hybridMultilevel"/>
    <w:tmpl w:val="C47E873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30F32AF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7A7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254"/>
    <w:multiLevelType w:val="hybridMultilevel"/>
    <w:tmpl w:val="EA0C6BA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7641BEF"/>
    <w:multiLevelType w:val="hybridMultilevel"/>
    <w:tmpl w:val="AFA49F7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F5B7D5C"/>
    <w:multiLevelType w:val="hybridMultilevel"/>
    <w:tmpl w:val="0FE04C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2377B2A"/>
    <w:multiLevelType w:val="hybridMultilevel"/>
    <w:tmpl w:val="9EFE24A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9E62E98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1DA3"/>
    <w:multiLevelType w:val="hybridMultilevel"/>
    <w:tmpl w:val="6C6C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7D"/>
    <w:rsid w:val="00013192"/>
    <w:rsid w:val="00023AC5"/>
    <w:rsid w:val="00026A84"/>
    <w:rsid w:val="0004693E"/>
    <w:rsid w:val="0005508B"/>
    <w:rsid w:val="00067805"/>
    <w:rsid w:val="000728C8"/>
    <w:rsid w:val="000974ED"/>
    <w:rsid w:val="000A4319"/>
    <w:rsid w:val="000B08E3"/>
    <w:rsid w:val="000E551C"/>
    <w:rsid w:val="000F4196"/>
    <w:rsid w:val="000F7045"/>
    <w:rsid w:val="000F7A60"/>
    <w:rsid w:val="00102980"/>
    <w:rsid w:val="00103ACB"/>
    <w:rsid w:val="00110239"/>
    <w:rsid w:val="00117A03"/>
    <w:rsid w:val="00127E93"/>
    <w:rsid w:val="00150BB0"/>
    <w:rsid w:val="001747DF"/>
    <w:rsid w:val="00182CDB"/>
    <w:rsid w:val="001841EF"/>
    <w:rsid w:val="001A17EF"/>
    <w:rsid w:val="001B460C"/>
    <w:rsid w:val="001E2E28"/>
    <w:rsid w:val="001E6A2E"/>
    <w:rsid w:val="001F1610"/>
    <w:rsid w:val="00201C99"/>
    <w:rsid w:val="002219FF"/>
    <w:rsid w:val="00222ED8"/>
    <w:rsid w:val="00230D09"/>
    <w:rsid w:val="00236DEC"/>
    <w:rsid w:val="002374D7"/>
    <w:rsid w:val="00261D9A"/>
    <w:rsid w:val="00262B39"/>
    <w:rsid w:val="0027084A"/>
    <w:rsid w:val="00271FC0"/>
    <w:rsid w:val="0027259D"/>
    <w:rsid w:val="00272FD6"/>
    <w:rsid w:val="00273F89"/>
    <w:rsid w:val="00297C2A"/>
    <w:rsid w:val="002A19F3"/>
    <w:rsid w:val="002A370A"/>
    <w:rsid w:val="002B1546"/>
    <w:rsid w:val="002D0F0B"/>
    <w:rsid w:val="00305425"/>
    <w:rsid w:val="003054C0"/>
    <w:rsid w:val="003126BD"/>
    <w:rsid w:val="0031401F"/>
    <w:rsid w:val="00320547"/>
    <w:rsid w:val="003246FE"/>
    <w:rsid w:val="0037566A"/>
    <w:rsid w:val="0038568F"/>
    <w:rsid w:val="00385EEE"/>
    <w:rsid w:val="003A18F9"/>
    <w:rsid w:val="003A7D9B"/>
    <w:rsid w:val="003D4776"/>
    <w:rsid w:val="003D7C70"/>
    <w:rsid w:val="003F2AA7"/>
    <w:rsid w:val="00404B7F"/>
    <w:rsid w:val="004129C2"/>
    <w:rsid w:val="00417C27"/>
    <w:rsid w:val="004206F4"/>
    <w:rsid w:val="00421833"/>
    <w:rsid w:val="00425655"/>
    <w:rsid w:val="00432CB0"/>
    <w:rsid w:val="00450104"/>
    <w:rsid w:val="00456CF1"/>
    <w:rsid w:val="00464807"/>
    <w:rsid w:val="00465731"/>
    <w:rsid w:val="00474F90"/>
    <w:rsid w:val="004A076E"/>
    <w:rsid w:val="004B6F76"/>
    <w:rsid w:val="004C77B2"/>
    <w:rsid w:val="004D00BF"/>
    <w:rsid w:val="004D42ED"/>
    <w:rsid w:val="004E3D82"/>
    <w:rsid w:val="004F4377"/>
    <w:rsid w:val="00507754"/>
    <w:rsid w:val="0051651D"/>
    <w:rsid w:val="005170AF"/>
    <w:rsid w:val="00527413"/>
    <w:rsid w:val="00536167"/>
    <w:rsid w:val="00540EDB"/>
    <w:rsid w:val="00553563"/>
    <w:rsid w:val="00561B74"/>
    <w:rsid w:val="00565FAF"/>
    <w:rsid w:val="005A08D6"/>
    <w:rsid w:val="005A1476"/>
    <w:rsid w:val="005A260B"/>
    <w:rsid w:val="005B13AB"/>
    <w:rsid w:val="005C09B4"/>
    <w:rsid w:val="005C21C5"/>
    <w:rsid w:val="005C38F6"/>
    <w:rsid w:val="005D1E44"/>
    <w:rsid w:val="005D2373"/>
    <w:rsid w:val="005D6194"/>
    <w:rsid w:val="005D7581"/>
    <w:rsid w:val="006328B9"/>
    <w:rsid w:val="00642A3B"/>
    <w:rsid w:val="006444CE"/>
    <w:rsid w:val="006508BD"/>
    <w:rsid w:val="00651167"/>
    <w:rsid w:val="00671B7C"/>
    <w:rsid w:val="0067676A"/>
    <w:rsid w:val="006973EF"/>
    <w:rsid w:val="006F23A4"/>
    <w:rsid w:val="00710BD3"/>
    <w:rsid w:val="00722BD6"/>
    <w:rsid w:val="0073071D"/>
    <w:rsid w:val="00752447"/>
    <w:rsid w:val="007821C0"/>
    <w:rsid w:val="00792136"/>
    <w:rsid w:val="007A4702"/>
    <w:rsid w:val="007A48B2"/>
    <w:rsid w:val="007A5594"/>
    <w:rsid w:val="007B7614"/>
    <w:rsid w:val="007C4A6B"/>
    <w:rsid w:val="007E0CB8"/>
    <w:rsid w:val="00817D9C"/>
    <w:rsid w:val="00825875"/>
    <w:rsid w:val="00831319"/>
    <w:rsid w:val="008650C3"/>
    <w:rsid w:val="008652B1"/>
    <w:rsid w:val="00873595"/>
    <w:rsid w:val="00873FBD"/>
    <w:rsid w:val="00874C46"/>
    <w:rsid w:val="00876398"/>
    <w:rsid w:val="008813E5"/>
    <w:rsid w:val="00882AD6"/>
    <w:rsid w:val="00886F7C"/>
    <w:rsid w:val="008903DC"/>
    <w:rsid w:val="008A4970"/>
    <w:rsid w:val="008A667D"/>
    <w:rsid w:val="008B1C27"/>
    <w:rsid w:val="008D5693"/>
    <w:rsid w:val="0092270D"/>
    <w:rsid w:val="009429D7"/>
    <w:rsid w:val="0094484E"/>
    <w:rsid w:val="00975532"/>
    <w:rsid w:val="0098384C"/>
    <w:rsid w:val="00987AE7"/>
    <w:rsid w:val="00991272"/>
    <w:rsid w:val="00992E86"/>
    <w:rsid w:val="009A04A9"/>
    <w:rsid w:val="009B1597"/>
    <w:rsid w:val="009B757A"/>
    <w:rsid w:val="009C48E7"/>
    <w:rsid w:val="009C64C3"/>
    <w:rsid w:val="009D4753"/>
    <w:rsid w:val="00A049CB"/>
    <w:rsid w:val="00A113C4"/>
    <w:rsid w:val="00A1377C"/>
    <w:rsid w:val="00A22B8A"/>
    <w:rsid w:val="00A23B92"/>
    <w:rsid w:val="00A45337"/>
    <w:rsid w:val="00A5068E"/>
    <w:rsid w:val="00A8427A"/>
    <w:rsid w:val="00A8446A"/>
    <w:rsid w:val="00A96FA3"/>
    <w:rsid w:val="00AA34C5"/>
    <w:rsid w:val="00AA35B7"/>
    <w:rsid w:val="00AB1A18"/>
    <w:rsid w:val="00B04AF0"/>
    <w:rsid w:val="00B107C1"/>
    <w:rsid w:val="00B2472B"/>
    <w:rsid w:val="00B354E4"/>
    <w:rsid w:val="00B36239"/>
    <w:rsid w:val="00B37423"/>
    <w:rsid w:val="00B4460A"/>
    <w:rsid w:val="00B55A30"/>
    <w:rsid w:val="00B65EA4"/>
    <w:rsid w:val="00B935D4"/>
    <w:rsid w:val="00B96576"/>
    <w:rsid w:val="00B97EF4"/>
    <w:rsid w:val="00BA0AD2"/>
    <w:rsid w:val="00BA0B82"/>
    <w:rsid w:val="00BB19E1"/>
    <w:rsid w:val="00BB5B42"/>
    <w:rsid w:val="00BC0516"/>
    <w:rsid w:val="00BD0F15"/>
    <w:rsid w:val="00BF0C32"/>
    <w:rsid w:val="00BF69B3"/>
    <w:rsid w:val="00C07589"/>
    <w:rsid w:val="00C16CEB"/>
    <w:rsid w:val="00C20C15"/>
    <w:rsid w:val="00C24244"/>
    <w:rsid w:val="00C665A5"/>
    <w:rsid w:val="00C75769"/>
    <w:rsid w:val="00C84D9E"/>
    <w:rsid w:val="00C9187E"/>
    <w:rsid w:val="00C939A2"/>
    <w:rsid w:val="00C94C26"/>
    <w:rsid w:val="00C97980"/>
    <w:rsid w:val="00CC092C"/>
    <w:rsid w:val="00CD1E40"/>
    <w:rsid w:val="00CD291E"/>
    <w:rsid w:val="00D21586"/>
    <w:rsid w:val="00D27F67"/>
    <w:rsid w:val="00D37C83"/>
    <w:rsid w:val="00D4639F"/>
    <w:rsid w:val="00D63ABB"/>
    <w:rsid w:val="00D64DC6"/>
    <w:rsid w:val="00D96277"/>
    <w:rsid w:val="00DA4C64"/>
    <w:rsid w:val="00DB7ABE"/>
    <w:rsid w:val="00DD2675"/>
    <w:rsid w:val="00DD54DF"/>
    <w:rsid w:val="00DF7FFE"/>
    <w:rsid w:val="00E05B2C"/>
    <w:rsid w:val="00E116EE"/>
    <w:rsid w:val="00E26182"/>
    <w:rsid w:val="00E266EB"/>
    <w:rsid w:val="00E32B1E"/>
    <w:rsid w:val="00E7335F"/>
    <w:rsid w:val="00E779CF"/>
    <w:rsid w:val="00E9102C"/>
    <w:rsid w:val="00E937EC"/>
    <w:rsid w:val="00EB2B4C"/>
    <w:rsid w:val="00EB3EA0"/>
    <w:rsid w:val="00EB4219"/>
    <w:rsid w:val="00ED60EA"/>
    <w:rsid w:val="00EE3C91"/>
    <w:rsid w:val="00EE7A66"/>
    <w:rsid w:val="00EF0366"/>
    <w:rsid w:val="00EF43BC"/>
    <w:rsid w:val="00EF73CE"/>
    <w:rsid w:val="00F12F06"/>
    <w:rsid w:val="00F131AA"/>
    <w:rsid w:val="00F3296C"/>
    <w:rsid w:val="00F368CB"/>
    <w:rsid w:val="00F536D2"/>
    <w:rsid w:val="00F665DA"/>
    <w:rsid w:val="00FB0EE0"/>
    <w:rsid w:val="00FB238E"/>
    <w:rsid w:val="00FB39AA"/>
    <w:rsid w:val="00FD01CB"/>
    <w:rsid w:val="00FD7FA9"/>
    <w:rsid w:val="00FF5D07"/>
    <w:rsid w:val="00FF7D05"/>
    <w:rsid w:val="2332A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A94EE"/>
  <w15:chartTrackingRefBased/>
  <w15:docId w15:val="{98E3EF6A-FB48-0D45-8C59-F0F1B132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07"/>
  </w:style>
  <w:style w:type="paragraph" w:styleId="Footer">
    <w:name w:val="footer"/>
    <w:basedOn w:val="Normal"/>
    <w:link w:val="Foot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07"/>
  </w:style>
  <w:style w:type="character" w:styleId="Strong">
    <w:name w:val="Strong"/>
    <w:basedOn w:val="DefaultParagraphFont"/>
    <w:uiPriority w:val="22"/>
    <w:qFormat/>
    <w:rsid w:val="00464807"/>
    <w:rPr>
      <w:b/>
      <w:bCs/>
    </w:rPr>
  </w:style>
  <w:style w:type="character" w:customStyle="1" w:styleId="catalog">
    <w:name w:val="catalog"/>
    <w:basedOn w:val="DefaultParagraphFont"/>
    <w:rsid w:val="00464807"/>
  </w:style>
  <w:style w:type="character" w:customStyle="1" w:styleId="expires">
    <w:name w:val="expires"/>
    <w:basedOn w:val="DefaultParagraphFont"/>
    <w:rsid w:val="00464807"/>
  </w:style>
  <w:style w:type="table" w:styleId="TableGrid">
    <w:name w:val="Table Grid"/>
    <w:basedOn w:val="TableNormal"/>
    <w:uiPriority w:val="39"/>
    <w:rsid w:val="009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731"/>
    <w:rPr>
      <w:color w:val="808080"/>
    </w:rPr>
  </w:style>
  <w:style w:type="paragraph" w:styleId="ListParagraph">
    <w:name w:val="List Paragraph"/>
    <w:basedOn w:val="Normal"/>
    <w:uiPriority w:val="34"/>
    <w:qFormat/>
    <w:rsid w:val="0006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s98/Library/Group%20Containers/UBF8T346G9.Office/User%20Content.localized/Templates.localized/lagerb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9CC7A-E909-5D4A-8746-1E47450B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lagerba.dotx</Template>
  <TotalTime>27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Casey Bushman</cp:lastModifiedBy>
  <cp:revision>10</cp:revision>
  <dcterms:created xsi:type="dcterms:W3CDTF">2019-12-03T16:06:00Z</dcterms:created>
  <dcterms:modified xsi:type="dcterms:W3CDTF">2019-12-03T20:11:00Z</dcterms:modified>
</cp:coreProperties>
</file>