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7F157D1E" w14:textId="77777777" w:rsidTr="2332A9A1">
        <w:tc>
          <w:tcPr>
            <w:tcW w:w="3775" w:type="dxa"/>
          </w:tcPr>
          <w:p w14:paraId="0339565B" w14:textId="1F43DD27" w:rsidR="000D79AC" w:rsidRPr="000D79AC" w:rsidRDefault="000D79AC" w:rsidP="000D79A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Elective </w:t>
            </w:r>
          </w:p>
        </w:tc>
        <w:tc>
          <w:tcPr>
            <w:tcW w:w="990" w:type="dxa"/>
          </w:tcPr>
          <w:p w14:paraId="49B29A02" w14:textId="3F0620C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4DDDB43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D57D7FB" wp14:editId="3E0599E4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7F71CDBF" w14:textId="705E101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4C12697" w14:textId="77777777" w:rsidR="000D79AC" w:rsidRPr="00085E53" w:rsidRDefault="000D79AC" w:rsidP="000D79AC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0D79AC" w:rsidRPr="00085E53" w:rsidRDefault="000D79AC" w:rsidP="000D79A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0D79AC" w:rsidRPr="00085E53" w:rsidRDefault="000D79AC" w:rsidP="000D79A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0D79AC" w:rsidRPr="00085E53" w:rsidRDefault="000D79AC" w:rsidP="000D79A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D79AC" w:rsidRPr="007821C0" w14:paraId="1023707A" w14:textId="77777777" w:rsidTr="2332A9A1">
        <w:tc>
          <w:tcPr>
            <w:tcW w:w="3775" w:type="dxa"/>
          </w:tcPr>
          <w:p w14:paraId="766DDD3C" w14:textId="0C5F052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455B163" wp14:editId="56830558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** </w:t>
            </w:r>
          </w:p>
        </w:tc>
        <w:tc>
          <w:tcPr>
            <w:tcW w:w="990" w:type="dxa"/>
          </w:tcPr>
          <w:p w14:paraId="6FCD3204" w14:textId="365E482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0E76B6A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>
              <w:rPr>
                <w:rFonts w:asciiTheme="majorHAnsi" w:hAnsiTheme="majorHAnsi" w:cstheme="majorHAnsi"/>
                <w:bCs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076B5A70" w14:textId="5D94FA2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2D6962B" w14:textId="77777777" w:rsidTr="2332A9A1">
        <w:tc>
          <w:tcPr>
            <w:tcW w:w="3775" w:type="dxa"/>
          </w:tcPr>
          <w:p w14:paraId="3A9EA9C6" w14:textId="531C29D6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A7DE39C" wp14:editId="4A91D4F4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321D4A04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69F11F0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3951E08" wp14:editId="5AADD718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58A1862F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5A083DD" w14:textId="77777777" w:rsidTr="2332A9A1">
        <w:tc>
          <w:tcPr>
            <w:tcW w:w="3775" w:type="dxa"/>
          </w:tcPr>
          <w:p w14:paraId="2D4BEB67" w14:textId="10D4746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bookmarkStart w:id="0" w:name="_GoBack"/>
            <w:bookmarkEnd w:id="0"/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ience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015835B" wp14:editId="445CF3E7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92AAF4" w14:textId="21C15B26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2F81BE7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HIS </w:t>
            </w:r>
            <w:r>
              <w:rPr>
                <w:rFonts w:asciiTheme="majorHAnsi" w:hAnsiTheme="majorHAnsi" w:cstheme="majorHAnsi"/>
                <w:sz w:val="20"/>
              </w:rPr>
              <w:t>geographical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a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rea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(prior to 1800)</w:t>
            </w:r>
          </w:p>
        </w:tc>
        <w:tc>
          <w:tcPr>
            <w:tcW w:w="971" w:type="dxa"/>
          </w:tcPr>
          <w:p w14:paraId="585846C2" w14:textId="4BF657C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682B26DD" w14:textId="77777777" w:rsidTr="2332A9A1">
        <w:tc>
          <w:tcPr>
            <w:tcW w:w="3775" w:type="dxa"/>
          </w:tcPr>
          <w:p w14:paraId="29EF9ABD" w14:textId="2B0B576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1258CFC" wp14:editId="189E508D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UGS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303**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C850320" wp14:editId="65D58FB1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253A3BA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718980D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</w:rPr>
              <w:t>E</w:t>
            </w:r>
            <w:r w:rsidRPr="000D79AC">
              <w:rPr>
                <w:rFonts w:asciiTheme="majorHAnsi" w:hAnsiTheme="majorHAnsi" w:cstheme="majorHAnsi"/>
                <w:b/>
                <w:bCs/>
                <w:sz w:val="20"/>
              </w:rPr>
              <w:t>lective</w:t>
            </w:r>
          </w:p>
        </w:tc>
        <w:tc>
          <w:tcPr>
            <w:tcW w:w="971" w:type="dxa"/>
          </w:tcPr>
          <w:p w14:paraId="22CD6A70" w14:textId="43080F5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2A95912B" w14:textId="77777777" w:rsidTr="2332A9A1">
        <w:tc>
          <w:tcPr>
            <w:tcW w:w="3775" w:type="dxa"/>
          </w:tcPr>
          <w:p w14:paraId="5A7EE01F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0DD8250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0F5199BF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764C9317" w14:textId="77777777" w:rsidR="000D79AC" w:rsidRPr="00085E53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79AE8EFA" w14:textId="77777777" w:rsidTr="2332A9A1">
        <w:tc>
          <w:tcPr>
            <w:tcW w:w="3775" w:type="dxa"/>
          </w:tcPr>
          <w:p w14:paraId="5F353AB9" w14:textId="35AF247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 xml:space="preserve">HIS 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different </w:t>
            </w:r>
            <w:r>
              <w:rPr>
                <w:rFonts w:asciiTheme="majorHAnsi" w:hAnsiTheme="majorHAnsi" w:cstheme="majorHAnsi"/>
                <w:sz w:val="20"/>
              </w:rPr>
              <w:t>geographical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a</w:t>
            </w:r>
            <w:r w:rsidRPr="000D79AC">
              <w:rPr>
                <w:rFonts w:asciiTheme="majorHAnsi" w:hAnsiTheme="majorHAnsi" w:cstheme="majorHAnsi"/>
                <w:sz w:val="20"/>
              </w:rPr>
              <w:t>rea</w:t>
            </w:r>
          </w:p>
        </w:tc>
        <w:tc>
          <w:tcPr>
            <w:tcW w:w="990" w:type="dxa"/>
          </w:tcPr>
          <w:p w14:paraId="181AB5FC" w14:textId="5DB0F29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C48F3D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HIS 320W</w:t>
            </w:r>
          </w:p>
        </w:tc>
        <w:tc>
          <w:tcPr>
            <w:tcW w:w="971" w:type="dxa"/>
          </w:tcPr>
          <w:p w14:paraId="28B77A96" w14:textId="775CBDC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0D79AC" w:rsidRPr="00E05B2C" w:rsidRDefault="000D79AC" w:rsidP="000D79AC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0D79AC" w:rsidRPr="00E05B2C" w:rsidRDefault="000D79AC" w:rsidP="000D79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0D79AC" w:rsidRPr="00E05B2C" w:rsidRDefault="000D79AC" w:rsidP="000D79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0D79AC" w:rsidRPr="00E05B2C" w:rsidRDefault="000D79AC" w:rsidP="000D79A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D79AC" w:rsidRPr="007821C0" w14:paraId="23FE7DFE" w14:textId="77777777" w:rsidTr="2332A9A1">
        <w:tc>
          <w:tcPr>
            <w:tcW w:w="3775" w:type="dxa"/>
          </w:tcPr>
          <w:p w14:paraId="38AFF426" w14:textId="08754D2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HIS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(any)</w:t>
            </w:r>
          </w:p>
        </w:tc>
        <w:tc>
          <w:tcPr>
            <w:tcW w:w="990" w:type="dxa"/>
          </w:tcPr>
          <w:p w14:paraId="51361BDD" w14:textId="216059B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536DB7D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333AFE4" wp14:editId="60EF9B69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5E418FAB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5CAD64FC" w14:textId="77777777" w:rsidTr="2332A9A1">
        <w:tc>
          <w:tcPr>
            <w:tcW w:w="3775" w:type="dxa"/>
          </w:tcPr>
          <w:p w14:paraId="75343D75" w14:textId="483EFEC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3C003A3" wp14:editId="68584FA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3E4950D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6DD279C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B0F21EF" wp14:editId="5E957A1B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4E4D884" w14:textId="18B835D4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521D1277" w14:textId="77777777" w:rsidTr="2332A9A1">
        <w:tc>
          <w:tcPr>
            <w:tcW w:w="3775" w:type="dxa"/>
          </w:tcPr>
          <w:p w14:paraId="0307F117" w14:textId="10259112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62B8B527" w14:textId="0C3B29B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6</w:t>
            </w:r>
            <w:r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0A830B" w14:textId="16C0A563" w:rsidR="000D79AC" w:rsidRPr="000D79AC" w:rsidRDefault="000D79AC" w:rsidP="000D79A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0D79AC">
              <w:rPr>
                <w:rFonts w:asciiTheme="majorHAnsi" w:hAnsiTheme="majorHAnsi" w:cstheme="majorHAnsi"/>
                <w:sz w:val="20"/>
              </w:rPr>
              <w:t>Foreign Lan</w:t>
            </w:r>
            <w:r>
              <w:rPr>
                <w:rFonts w:asciiTheme="majorHAnsi" w:hAnsiTheme="majorHAnsi" w:cstheme="majorHAnsi"/>
                <w:sz w:val="20"/>
              </w:rPr>
              <w:t>guage</w:t>
            </w:r>
          </w:p>
        </w:tc>
        <w:tc>
          <w:tcPr>
            <w:tcW w:w="971" w:type="dxa"/>
          </w:tcPr>
          <w:p w14:paraId="255220BA" w14:textId="77957AB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6</w:t>
            </w:r>
            <w:r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5ABE5057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143C2E54" w14:textId="77777777" w:rsidTr="2332A9A1">
        <w:tc>
          <w:tcPr>
            <w:tcW w:w="3775" w:type="dxa"/>
          </w:tcPr>
          <w:p w14:paraId="405A388C" w14:textId="7A82D8F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AF01E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5F463788" w14:textId="7EE8F12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23CD40D0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2BA54FE2" w14:textId="77777777" w:rsidTr="2332A9A1">
        <w:tc>
          <w:tcPr>
            <w:tcW w:w="3775" w:type="dxa"/>
          </w:tcPr>
          <w:p w14:paraId="63C9F9EC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13A3A2E1" w14:textId="77777777" w:rsidTr="2332A9A1">
        <w:tc>
          <w:tcPr>
            <w:tcW w:w="3775" w:type="dxa"/>
          </w:tcPr>
          <w:p w14:paraId="7FF65B47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63875BC5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40156F2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5049EAFA" w14:textId="77777777" w:rsidTr="2332A9A1">
        <w:tc>
          <w:tcPr>
            <w:tcW w:w="3775" w:type="dxa"/>
          </w:tcPr>
          <w:p w14:paraId="1EDA870E" w14:textId="41E5599B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 xml:space="preserve">HIS </w:t>
            </w:r>
            <w:r>
              <w:rPr>
                <w:rFonts w:asciiTheme="majorHAnsi" w:hAnsiTheme="majorHAnsi" w:cstheme="majorHAnsi"/>
                <w:bCs/>
                <w:sz w:val="20"/>
              </w:rPr>
              <w:t>different geographical area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407BE3DA" w14:textId="48479F9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6E99A64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 xml:space="preserve">HIS </w:t>
            </w:r>
            <w:r>
              <w:rPr>
                <w:rFonts w:asciiTheme="majorHAnsi" w:hAnsiTheme="majorHAnsi" w:cstheme="majorHAnsi"/>
                <w:bCs/>
                <w:sz w:val="20"/>
              </w:rPr>
              <w:t>different geographical area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2EC1F302" w14:textId="3FE097D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0D79AC" w:rsidRPr="00E05B2C" w:rsidRDefault="000D79AC" w:rsidP="000D79AC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0D79AC" w:rsidRPr="00E05B2C" w:rsidRDefault="000D79AC" w:rsidP="000D79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0D79AC" w:rsidRPr="00E05B2C" w:rsidRDefault="000D79AC" w:rsidP="000D79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0D79AC" w:rsidRPr="00E05B2C" w:rsidRDefault="000D79AC" w:rsidP="000D79A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D79AC" w:rsidRPr="007821C0" w14:paraId="29CE661D" w14:textId="77777777" w:rsidTr="2332A9A1">
        <w:tc>
          <w:tcPr>
            <w:tcW w:w="3775" w:type="dxa"/>
          </w:tcPr>
          <w:p w14:paraId="3EC84FBD" w14:textId="48554F55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</w:t>
            </w:r>
            <w:r>
              <w:rPr>
                <w:rFonts w:asciiTheme="majorHAnsi" w:hAnsiTheme="majorHAnsi" w:cstheme="majorHAnsi"/>
                <w:b/>
                <w:sz w:val="20"/>
              </w:rPr>
              <w:t>d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CEHET</w:t>
            </w:r>
          </w:p>
        </w:tc>
        <w:tc>
          <w:tcPr>
            <w:tcW w:w="990" w:type="dxa"/>
          </w:tcPr>
          <w:p w14:paraId="25A7D41D" w14:textId="334235C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22A8F132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639C0BD" wp14:editId="30A3E7A1">
                  <wp:extent cx="15240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1D55A8FF" w14:textId="7FC2DA7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642680B7" w14:textId="77777777" w:rsidTr="2332A9A1">
        <w:tc>
          <w:tcPr>
            <w:tcW w:w="3775" w:type="dxa"/>
          </w:tcPr>
          <w:p w14:paraId="6E3024CC" w14:textId="6B79344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3D7CA89" wp14:editId="2881A08B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55CBB98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2332D3C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</w:t>
            </w:r>
            <w:r>
              <w:rPr>
                <w:rFonts w:asciiTheme="majorHAnsi" w:hAnsiTheme="majorHAnsi" w:cstheme="majorHAnsi"/>
                <w:b/>
                <w:sz w:val="20"/>
              </w:rPr>
              <w:t>d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COLA Social Science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00DBF29A" w14:textId="7D8A9A3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35CD963D" w14:textId="77777777" w:rsidTr="2332A9A1">
        <w:tc>
          <w:tcPr>
            <w:tcW w:w="3775" w:type="dxa"/>
          </w:tcPr>
          <w:p w14:paraId="3424D305" w14:textId="15772484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0D79AC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</w:p>
        </w:tc>
        <w:tc>
          <w:tcPr>
            <w:tcW w:w="990" w:type="dxa"/>
          </w:tcPr>
          <w:p w14:paraId="03C04395" w14:textId="3C929235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6</w:t>
            </w:r>
            <w:r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01ED59AA" w14:textId="76DA82ED" w:rsidR="000D79AC" w:rsidRPr="000D79AC" w:rsidRDefault="000D79AC" w:rsidP="000D79A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7DDB7EF" wp14:editId="4FE60CC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9957A85" w14:textId="63DB4DA6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27C9554B" w14:textId="77777777" w:rsidTr="2332A9A1">
        <w:tc>
          <w:tcPr>
            <w:tcW w:w="3775" w:type="dxa"/>
          </w:tcPr>
          <w:p w14:paraId="2B097E2C" w14:textId="6F3EC49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263A39EC" w14:textId="560925FB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22CCE7B5" w14:textId="5625D930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29E1BD7B" w14:textId="767C2FA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14B385C2" w14:textId="77777777" w:rsidTr="2332A9A1">
        <w:tc>
          <w:tcPr>
            <w:tcW w:w="3775" w:type="dxa"/>
          </w:tcPr>
          <w:p w14:paraId="71D9E8B9" w14:textId="66DD2DC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6D25308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D79AC" w:rsidRPr="007821C0" w14:paraId="7E80A53E" w14:textId="77777777" w:rsidTr="2332A9A1">
        <w:tc>
          <w:tcPr>
            <w:tcW w:w="3775" w:type="dxa"/>
          </w:tcPr>
          <w:p w14:paraId="461F1A1A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6C87F08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61D3F77A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0D79AC" w:rsidRPr="00E05B2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D79AC" w:rsidRPr="007821C0" w14:paraId="17D065DD" w14:textId="77777777" w:rsidTr="2332A9A1">
        <w:tc>
          <w:tcPr>
            <w:tcW w:w="3775" w:type="dxa"/>
          </w:tcPr>
          <w:p w14:paraId="0235749D" w14:textId="437ED22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bCs/>
                <w:sz w:val="20"/>
              </w:rPr>
              <w:t>HIS 378W</w:t>
            </w:r>
            <w:r w:rsidRPr="000D79A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57C75512" w14:textId="12710E2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4045C3D1" w:rsidR="000D79AC" w:rsidRPr="000D79AC" w:rsidRDefault="000D79AC" w:rsidP="000D79AC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3E397182" w14:textId="0CE7123F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0D79AC" w:rsidRPr="007821C0" w:rsidRDefault="000D79AC" w:rsidP="000D79AC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0D79AC" w:rsidRPr="007821C0" w14:paraId="08078F14" w14:textId="77777777" w:rsidTr="2332A9A1">
        <w:tc>
          <w:tcPr>
            <w:tcW w:w="3775" w:type="dxa"/>
          </w:tcPr>
          <w:p w14:paraId="30E07B1F" w14:textId="7DE98D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>HIS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(prior to 1800)</w:t>
            </w:r>
          </w:p>
        </w:tc>
        <w:tc>
          <w:tcPr>
            <w:tcW w:w="990" w:type="dxa"/>
          </w:tcPr>
          <w:p w14:paraId="2EE011B4" w14:textId="252CC9CC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7DEA6426" w:rsidR="000D79AC" w:rsidRPr="000D79AC" w:rsidRDefault="000D79AC" w:rsidP="000D79AC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71" w:type="dxa"/>
          </w:tcPr>
          <w:p w14:paraId="4B092CBA" w14:textId="797EC6A6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0D79AC" w:rsidRPr="007821C0" w:rsidRDefault="000D79AC" w:rsidP="000D79AC">
            <w:pPr>
              <w:rPr>
                <w:rFonts w:ascii="inherit" w:hAnsi="inherit"/>
                <w:sz w:val="20"/>
              </w:rPr>
            </w:pPr>
          </w:p>
        </w:tc>
      </w:tr>
      <w:tr w:rsidR="000D79AC" w:rsidRPr="007821C0" w14:paraId="4EC41C2C" w14:textId="77777777" w:rsidTr="2332A9A1">
        <w:tc>
          <w:tcPr>
            <w:tcW w:w="3775" w:type="dxa"/>
          </w:tcPr>
          <w:p w14:paraId="2508AD89" w14:textId="0717702B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58F62E3F" w14:textId="5981FD25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6D1D27CD" w:rsidR="000D79AC" w:rsidRPr="000D79AC" w:rsidRDefault="000D79AC" w:rsidP="000D79AC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2B6F7D66" w14:textId="37E72509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0D79AC" w:rsidRPr="007821C0" w:rsidRDefault="000D79AC" w:rsidP="000D79AC">
            <w:pPr>
              <w:rPr>
                <w:rFonts w:ascii="inherit" w:hAnsi="inherit"/>
                <w:sz w:val="20"/>
              </w:rPr>
            </w:pPr>
          </w:p>
        </w:tc>
      </w:tr>
      <w:tr w:rsidR="000D79AC" w:rsidRPr="007821C0" w14:paraId="3097909F" w14:textId="77777777" w:rsidTr="2332A9A1">
        <w:tc>
          <w:tcPr>
            <w:tcW w:w="3775" w:type="dxa"/>
          </w:tcPr>
          <w:p w14:paraId="5479A803" w14:textId="39BEF90E" w:rsidR="000D79AC" w:rsidRPr="000D79AC" w:rsidRDefault="000D79AC" w:rsidP="000D79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Minor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or Certificate</w:t>
            </w:r>
          </w:p>
        </w:tc>
        <w:tc>
          <w:tcPr>
            <w:tcW w:w="990" w:type="dxa"/>
          </w:tcPr>
          <w:p w14:paraId="5A2F67BC" w14:textId="4788928B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08225EA" w:rsidR="000D79AC" w:rsidRPr="000D79AC" w:rsidRDefault="000D79AC" w:rsidP="000D79AC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3B85A8EE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0D79AC" w:rsidRPr="007821C0" w:rsidRDefault="000D79AC" w:rsidP="000D79AC">
            <w:pPr>
              <w:rPr>
                <w:rFonts w:ascii="inherit" w:hAnsi="inherit"/>
                <w:sz w:val="20"/>
              </w:rPr>
            </w:pPr>
          </w:p>
        </w:tc>
      </w:tr>
      <w:tr w:rsidR="000D79AC" w:rsidRPr="007821C0" w14:paraId="571FD4CF" w14:textId="77777777" w:rsidTr="2332A9A1">
        <w:tc>
          <w:tcPr>
            <w:tcW w:w="3775" w:type="dxa"/>
          </w:tcPr>
          <w:p w14:paraId="4193F702" w14:textId="703238A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79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D79A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0D79A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1B53F34" wp14:editId="31469F8F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477D9FF" w14:textId="7F66B6ED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01132B83" w:rsidR="000D79AC" w:rsidRPr="000D79AC" w:rsidRDefault="000D79AC" w:rsidP="000D79AC">
            <w:pPr>
              <w:rPr>
                <w:rFonts w:asciiTheme="majorHAnsi" w:hAnsiTheme="majorHAnsi" w:cstheme="majorHAnsi"/>
              </w:rPr>
            </w:pPr>
            <w:r w:rsidRPr="000D79A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7E3EDC3" w14:textId="277EA4B8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0D79AC" w:rsidRPr="007821C0" w:rsidRDefault="000D79AC" w:rsidP="000D79AC">
            <w:pPr>
              <w:rPr>
                <w:rFonts w:ascii="inherit" w:hAnsi="inherit"/>
                <w:sz w:val="20"/>
              </w:rPr>
            </w:pPr>
          </w:p>
        </w:tc>
      </w:tr>
      <w:tr w:rsidR="000D79AC" w:rsidRPr="007821C0" w14:paraId="7AC7146D" w14:textId="77777777" w:rsidTr="2332A9A1">
        <w:tc>
          <w:tcPr>
            <w:tcW w:w="3775" w:type="dxa"/>
          </w:tcPr>
          <w:p w14:paraId="7B33DEB0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0D79AC" w:rsidRPr="007821C0" w:rsidRDefault="000D79AC" w:rsidP="000D79AC">
            <w:pPr>
              <w:rPr>
                <w:rFonts w:ascii="inherit" w:hAnsi="inherit"/>
                <w:sz w:val="20"/>
              </w:rPr>
            </w:pPr>
          </w:p>
        </w:tc>
      </w:tr>
      <w:tr w:rsidR="000D79AC" w:rsidRPr="007821C0" w14:paraId="65F18C6C" w14:textId="77777777" w:rsidTr="2332A9A1">
        <w:tc>
          <w:tcPr>
            <w:tcW w:w="3775" w:type="dxa"/>
          </w:tcPr>
          <w:p w14:paraId="42679F32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555B7704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415C7491" w:rsidR="000D79AC" w:rsidRPr="000D79AC" w:rsidRDefault="000D79AC" w:rsidP="000D79AC">
            <w:pPr>
              <w:rPr>
                <w:rFonts w:asciiTheme="majorHAnsi" w:hAnsiTheme="majorHAnsi" w:cstheme="majorHAnsi"/>
                <w:sz w:val="20"/>
              </w:rPr>
            </w:pPr>
            <w:r w:rsidRPr="000D79A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0D79AC" w:rsidRPr="007821C0" w:rsidRDefault="000D79AC" w:rsidP="000D79AC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4ABC77EB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DD001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0D79A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15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</w:t>
                            </w:r>
                            <w:r w:rsidR="000D79A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21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4ABC77EB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DD0018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0D79A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15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</w:t>
                      </w:r>
                      <w:r w:rsidR="000D79A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21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. 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EF17E" w14:textId="77777777" w:rsidR="00497D0B" w:rsidRDefault="00497D0B" w:rsidP="00464807">
      <w:pPr>
        <w:spacing w:after="0" w:line="240" w:lineRule="auto"/>
      </w:pPr>
      <w:r>
        <w:separator/>
      </w:r>
    </w:p>
  </w:endnote>
  <w:endnote w:type="continuationSeparator" w:id="0">
    <w:p w14:paraId="5E6C34F4" w14:textId="77777777" w:rsidR="00497D0B" w:rsidRDefault="00497D0B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78A0" w14:textId="77777777" w:rsidR="00497D0B" w:rsidRDefault="00497D0B" w:rsidP="00464807">
      <w:pPr>
        <w:spacing w:after="0" w:line="240" w:lineRule="auto"/>
      </w:pPr>
      <w:r>
        <w:separator/>
      </w:r>
    </w:p>
  </w:footnote>
  <w:footnote w:type="continuationSeparator" w:id="0">
    <w:p w14:paraId="3A729EAD" w14:textId="77777777" w:rsidR="00497D0B" w:rsidRDefault="00497D0B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7E0749B5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proofErr w:type="gramStart"/>
    <w:r w:rsidR="000D79A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History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</w:t>
    </w:r>
    <w:proofErr w:type="gramEnd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D79AC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97D0B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51EC6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0018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3.png"/><Relationship Id="rId39" Type="http://schemas.openxmlformats.org/officeDocument/2006/relationships/image" Target="media/image160.jpg"/><Relationship Id="rId21" Type="http://schemas.openxmlformats.org/officeDocument/2006/relationships/image" Target="media/image30.png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40.png"/><Relationship Id="rId29" Type="http://schemas.openxmlformats.org/officeDocument/2006/relationships/image" Target="media/image110.png"/><Relationship Id="rId41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0.png"/><Relationship Id="rId32" Type="http://schemas.openxmlformats.org/officeDocument/2006/relationships/image" Target="media/image15.png"/><Relationship Id="rId37" Type="http://schemas.openxmlformats.org/officeDocument/2006/relationships/image" Target="media/image16.png"/><Relationship Id="rId40" Type="http://schemas.openxmlformats.org/officeDocument/2006/relationships/image" Target="media/image17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0.png"/><Relationship Id="rId28" Type="http://schemas.openxmlformats.org/officeDocument/2006/relationships/image" Target="media/image90.png"/><Relationship Id="rId36" Type="http://schemas.openxmlformats.org/officeDocument/2006/relationships/image" Target="media/image14.jp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50.png"/><Relationship Id="rId27" Type="http://schemas.openxmlformats.org/officeDocument/2006/relationships/image" Target="media/image20.png"/><Relationship Id="rId30" Type="http://schemas.openxmlformats.org/officeDocument/2006/relationships/image" Target="media/image12.jp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70.png"/><Relationship Id="rId33" Type="http://schemas.openxmlformats.org/officeDocument/2006/relationships/image" Target="media/image16.jp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D30A-EBFA-2E46-B043-E7EF4A11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2020-02-10T15:53:00Z</dcterms:created>
  <dcterms:modified xsi:type="dcterms:W3CDTF">2020-02-10T15:53:00Z</dcterms:modified>
</cp:coreProperties>
</file>