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5F" w:rsidRDefault="00DF3C19" w:rsidP="00857596">
      <w:pPr>
        <w:jc w:val="center"/>
      </w:pPr>
      <w:r>
        <w:rPr>
          <w:noProof/>
        </w:rPr>
        <w:drawing>
          <wp:inline distT="0" distB="0" distL="0" distR="0">
            <wp:extent cx="4229100" cy="952500"/>
            <wp:effectExtent l="0" t="0" r="0" b="0"/>
            <wp:docPr id="3" name="Picture 3" descr="C:\Users\gb22453\Desktop\UTDR images\UT_Lib_RGB_inf_brand_b2_Texas_ScholarWork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22453\Desktop\UTDR images\UT_Lib_RGB_inf_brand_b2_Texas_ScholarWork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9100" cy="952500"/>
                    </a:xfrm>
                    <a:prstGeom prst="rect">
                      <a:avLst/>
                    </a:prstGeom>
                    <a:noFill/>
                    <a:ln>
                      <a:noFill/>
                    </a:ln>
                  </pic:spPr>
                </pic:pic>
              </a:graphicData>
            </a:graphic>
          </wp:inline>
        </w:drawing>
      </w:r>
    </w:p>
    <w:p w:rsidR="00857596" w:rsidRDefault="00857596" w:rsidP="00857596">
      <w:pPr>
        <w:jc w:val="center"/>
      </w:pPr>
    </w:p>
    <w:p w:rsidR="00857596" w:rsidRPr="00857596" w:rsidRDefault="00857596" w:rsidP="00857596">
      <w:pPr>
        <w:jc w:val="center"/>
        <w:rPr>
          <w:b/>
          <w:sz w:val="32"/>
          <w:szCs w:val="32"/>
        </w:rPr>
      </w:pPr>
      <w:r w:rsidRPr="00857596">
        <w:rPr>
          <w:b/>
          <w:sz w:val="32"/>
          <w:szCs w:val="32"/>
        </w:rPr>
        <w:t>Training</w:t>
      </w:r>
      <w:r w:rsidR="00CE4180">
        <w:rPr>
          <w:b/>
          <w:sz w:val="32"/>
          <w:szCs w:val="32"/>
        </w:rPr>
        <w:t xml:space="preserve"> Manual</w:t>
      </w:r>
    </w:p>
    <w:p w:rsidR="00857596" w:rsidRDefault="00857596" w:rsidP="00857596">
      <w:pPr>
        <w:jc w:val="center"/>
      </w:pPr>
    </w:p>
    <w:p w:rsidR="00075064" w:rsidRDefault="00E22BD3" w:rsidP="00E22BD3">
      <w:pPr>
        <w:jc w:val="center"/>
      </w:pPr>
      <w:r w:rsidRPr="00243599">
        <w:t xml:space="preserve">This manual is meant to be a guide to some of the more common </w:t>
      </w:r>
    </w:p>
    <w:p w:rsidR="00075064" w:rsidRDefault="00E22BD3" w:rsidP="00075064">
      <w:pPr>
        <w:jc w:val="center"/>
      </w:pPr>
      <w:proofErr w:type="gramStart"/>
      <w:r w:rsidRPr="00243599">
        <w:t>processes</w:t>
      </w:r>
      <w:proofErr w:type="gramEnd"/>
      <w:r w:rsidRPr="00243599">
        <w:t xml:space="preserve"> </w:t>
      </w:r>
      <w:r w:rsidR="00075064">
        <w:t>within</w:t>
      </w:r>
      <w:r w:rsidRPr="00243599">
        <w:t xml:space="preserve"> </w:t>
      </w:r>
      <w:r w:rsidR="00045444">
        <w:t xml:space="preserve">Texas </w:t>
      </w:r>
      <w:proofErr w:type="spellStart"/>
      <w:r w:rsidR="00045444">
        <w:t>ScholarWorks</w:t>
      </w:r>
      <w:proofErr w:type="spellEnd"/>
      <w:r w:rsidR="00C46F8B">
        <w:t xml:space="preserve"> (</w:t>
      </w:r>
      <w:r w:rsidR="00045444">
        <w:t>TSW</w:t>
      </w:r>
      <w:r w:rsidR="00C46F8B">
        <w:t>)</w:t>
      </w:r>
      <w:r w:rsidRPr="00243599">
        <w:t xml:space="preserve">. </w:t>
      </w:r>
      <w:r w:rsidR="00243599">
        <w:t xml:space="preserve"> </w:t>
      </w:r>
      <w:r w:rsidRPr="00243599">
        <w:t>If you are unable to f</w:t>
      </w:r>
      <w:r w:rsidR="00243599">
        <w:t xml:space="preserve">ind </w:t>
      </w:r>
    </w:p>
    <w:p w:rsidR="00E22BD3" w:rsidRPr="00243599" w:rsidRDefault="00243599" w:rsidP="00075064">
      <w:pPr>
        <w:jc w:val="center"/>
      </w:pPr>
      <w:proofErr w:type="gramStart"/>
      <w:r>
        <w:t>what</w:t>
      </w:r>
      <w:proofErr w:type="gramEnd"/>
      <w:r>
        <w:t xml:space="preserve"> you need</w:t>
      </w:r>
      <w:r w:rsidR="00E22BD3" w:rsidRPr="00243599">
        <w:t xml:space="preserve">, please contact </w:t>
      </w:r>
      <w:r w:rsidR="00075064">
        <w:t>tsw@utlists.utexas.edu</w:t>
      </w:r>
    </w:p>
    <w:p w:rsidR="00E22BD3" w:rsidRDefault="00E22BD3" w:rsidP="00E22BD3">
      <w:pPr>
        <w:jc w:val="center"/>
        <w:rPr>
          <w:b/>
        </w:rPr>
      </w:pPr>
    </w:p>
    <w:p w:rsidR="0038177A" w:rsidRPr="0038177A" w:rsidRDefault="00857596" w:rsidP="00857596">
      <w:pPr>
        <w:pBdr>
          <w:bottom w:val="single" w:sz="12" w:space="1" w:color="auto"/>
        </w:pBdr>
        <w:rPr>
          <w:b/>
          <w:sz w:val="28"/>
          <w:szCs w:val="28"/>
        </w:rPr>
      </w:pPr>
      <w:r w:rsidRPr="0038177A">
        <w:rPr>
          <w:b/>
          <w:sz w:val="28"/>
          <w:szCs w:val="28"/>
        </w:rPr>
        <w:t>ROLES</w:t>
      </w:r>
    </w:p>
    <w:p w:rsidR="00857596" w:rsidRDefault="00857596" w:rsidP="00857596">
      <w:r>
        <w:br/>
        <w:t>There are three roles within the Repository administrative interface:</w:t>
      </w:r>
    </w:p>
    <w:p w:rsidR="00857596" w:rsidRDefault="00857596" w:rsidP="00857596">
      <w:pPr>
        <w:pStyle w:val="ListParagraph"/>
        <w:numPr>
          <w:ilvl w:val="0"/>
          <w:numId w:val="1"/>
        </w:numPr>
      </w:pPr>
      <w:r>
        <w:t xml:space="preserve">Sub-Community Administrators/Collection Administrators (Collection Administrators are also referred to </w:t>
      </w:r>
      <w:r w:rsidR="00C46F8B">
        <w:t xml:space="preserve">as </w:t>
      </w:r>
      <w:r>
        <w:t>Collection Curators)</w:t>
      </w:r>
    </w:p>
    <w:p w:rsidR="00857596" w:rsidRDefault="00857596" w:rsidP="00857596">
      <w:pPr>
        <w:pStyle w:val="ListParagraph"/>
        <w:numPr>
          <w:ilvl w:val="0"/>
          <w:numId w:val="1"/>
        </w:numPr>
      </w:pPr>
      <w:r>
        <w:t>Reviewers</w:t>
      </w:r>
    </w:p>
    <w:p w:rsidR="00857596" w:rsidRDefault="00857596" w:rsidP="00857596">
      <w:pPr>
        <w:pStyle w:val="ListParagraph"/>
        <w:numPr>
          <w:ilvl w:val="0"/>
          <w:numId w:val="1"/>
        </w:numPr>
      </w:pPr>
      <w:r>
        <w:t>Submitters</w:t>
      </w:r>
    </w:p>
    <w:p w:rsidR="00857596" w:rsidRDefault="00857596" w:rsidP="00857596"/>
    <w:p w:rsidR="00857596" w:rsidRPr="00857596" w:rsidRDefault="00857596" w:rsidP="00857596">
      <w:pPr>
        <w:rPr>
          <w:b/>
        </w:rPr>
      </w:pPr>
      <w:r w:rsidRPr="00857596">
        <w:rPr>
          <w:b/>
        </w:rPr>
        <w:t>Sub-Community Administrators/Collection Administrators</w:t>
      </w:r>
    </w:p>
    <w:p w:rsidR="00AC62D8" w:rsidRDefault="00AC62D8" w:rsidP="00857596">
      <w:pPr>
        <w:pStyle w:val="ListParagraph"/>
        <w:numPr>
          <w:ilvl w:val="0"/>
          <w:numId w:val="2"/>
        </w:numPr>
      </w:pPr>
      <w:r>
        <w:t>Can create workflow steps</w:t>
      </w:r>
    </w:p>
    <w:p w:rsidR="00857596" w:rsidRDefault="00857596" w:rsidP="00857596">
      <w:pPr>
        <w:pStyle w:val="ListParagraph"/>
        <w:numPr>
          <w:ilvl w:val="0"/>
          <w:numId w:val="2"/>
        </w:numPr>
      </w:pPr>
      <w:r>
        <w:t>Can add a logo and description to community and collection home page</w:t>
      </w:r>
      <w:r w:rsidR="003B5978">
        <w:t>s</w:t>
      </w:r>
    </w:p>
    <w:p w:rsidR="00857596" w:rsidRDefault="00AC62D8" w:rsidP="00AC62D8">
      <w:pPr>
        <w:pStyle w:val="ListParagraph"/>
        <w:numPr>
          <w:ilvl w:val="0"/>
          <w:numId w:val="2"/>
        </w:numPr>
      </w:pPr>
      <w:r>
        <w:t xml:space="preserve">Can add </w:t>
      </w:r>
      <w:r w:rsidR="00857596">
        <w:t xml:space="preserve">submitters to </w:t>
      </w:r>
      <w:r w:rsidR="00103A8B">
        <w:t xml:space="preserve">a </w:t>
      </w:r>
      <w:r w:rsidR="00857596">
        <w:t>collection</w:t>
      </w:r>
      <w:r>
        <w:t xml:space="preserve"> and</w:t>
      </w:r>
      <w:r w:rsidRPr="00AC62D8">
        <w:t xml:space="preserve"> </w:t>
      </w:r>
      <w:r w:rsidR="00C46F8B">
        <w:t xml:space="preserve">can </w:t>
      </w:r>
      <w:r>
        <w:t>add people to workflow steps</w:t>
      </w:r>
    </w:p>
    <w:p w:rsidR="00857596" w:rsidRDefault="00857596" w:rsidP="00857596">
      <w:pPr>
        <w:pStyle w:val="ListParagraph"/>
        <w:numPr>
          <w:ilvl w:val="0"/>
          <w:numId w:val="2"/>
        </w:numPr>
      </w:pPr>
      <w:r>
        <w:t>Ca</w:t>
      </w:r>
      <w:r w:rsidR="00C46F8B">
        <w:t xml:space="preserve">n edit descriptive information (referred to as metadata in </w:t>
      </w:r>
      <w:r w:rsidR="00045444">
        <w:t>TSW</w:t>
      </w:r>
      <w:r w:rsidR="00C46F8B">
        <w:t xml:space="preserve">) </w:t>
      </w:r>
      <w:r w:rsidR="00385EB3">
        <w:t>about item</w:t>
      </w:r>
      <w:r>
        <w:t xml:space="preserve">s in </w:t>
      </w:r>
      <w:r w:rsidR="00103A8B">
        <w:t xml:space="preserve">a </w:t>
      </w:r>
      <w:r>
        <w:t xml:space="preserve">collection after they have been committed to </w:t>
      </w:r>
      <w:r w:rsidR="00103A8B">
        <w:t xml:space="preserve">the </w:t>
      </w:r>
      <w:r>
        <w:t>archive</w:t>
      </w:r>
      <w:r w:rsidR="00103A8B">
        <w:t xml:space="preserve"> (i.e. published in the Repository)</w:t>
      </w:r>
    </w:p>
    <w:p w:rsidR="00857596" w:rsidRDefault="00385EB3" w:rsidP="00857596">
      <w:pPr>
        <w:pStyle w:val="ListParagraph"/>
        <w:numPr>
          <w:ilvl w:val="0"/>
          <w:numId w:val="2"/>
        </w:numPr>
      </w:pPr>
      <w:r>
        <w:t>Can map items</w:t>
      </w:r>
      <w:r w:rsidR="00857596">
        <w:t xml:space="preserve"> from one collection to another collection (cross-reference)</w:t>
      </w:r>
    </w:p>
    <w:p w:rsidR="00857596" w:rsidRDefault="00385EB3" w:rsidP="00857596">
      <w:pPr>
        <w:pStyle w:val="ListParagraph"/>
        <w:numPr>
          <w:ilvl w:val="0"/>
          <w:numId w:val="2"/>
        </w:numPr>
      </w:pPr>
      <w:r>
        <w:t>Can withdraw item</w:t>
      </w:r>
      <w:r w:rsidR="00857596">
        <w:t xml:space="preserve">s from </w:t>
      </w:r>
      <w:r w:rsidR="00103A8B">
        <w:t xml:space="preserve">a </w:t>
      </w:r>
      <w:r w:rsidR="00857596">
        <w:t>collection</w:t>
      </w:r>
    </w:p>
    <w:p w:rsidR="00857596" w:rsidRDefault="00857596" w:rsidP="00857596">
      <w:pPr>
        <w:pStyle w:val="ListParagraph"/>
        <w:numPr>
          <w:ilvl w:val="0"/>
          <w:numId w:val="2"/>
        </w:numPr>
      </w:pPr>
      <w:r>
        <w:t>Can create a metadata template for recurring metadata across a collection</w:t>
      </w:r>
    </w:p>
    <w:p w:rsidR="00857596" w:rsidRDefault="00857596" w:rsidP="00857596"/>
    <w:p w:rsidR="00857596" w:rsidRPr="00857596" w:rsidRDefault="00857596" w:rsidP="00857596">
      <w:pPr>
        <w:rPr>
          <w:b/>
        </w:rPr>
      </w:pPr>
      <w:r w:rsidRPr="00857596">
        <w:rPr>
          <w:b/>
        </w:rPr>
        <w:t>Reviewers</w:t>
      </w:r>
    </w:p>
    <w:p w:rsidR="00857596" w:rsidRDefault="00857596" w:rsidP="00857596">
      <w:pPr>
        <w:pStyle w:val="ListParagraph"/>
        <w:numPr>
          <w:ilvl w:val="0"/>
          <w:numId w:val="3"/>
        </w:numPr>
      </w:pPr>
      <w:r>
        <w:t>Are responsible for taking tasks in the workflow steps</w:t>
      </w:r>
    </w:p>
    <w:p w:rsidR="00857596" w:rsidRDefault="00857596" w:rsidP="00857596">
      <w:pPr>
        <w:pStyle w:val="ListParagraph"/>
        <w:numPr>
          <w:ilvl w:val="0"/>
          <w:numId w:val="3"/>
        </w:numPr>
      </w:pPr>
      <w:r>
        <w:t>Have tasks such as review</w:t>
      </w:r>
      <w:r w:rsidR="00A65C3A">
        <w:t>ing, editing, and approving item</w:t>
      </w:r>
      <w:r>
        <w:t>s submitted</w:t>
      </w:r>
    </w:p>
    <w:p w:rsidR="00857596" w:rsidRDefault="00857596" w:rsidP="00857596">
      <w:pPr>
        <w:pStyle w:val="ListParagraph"/>
        <w:numPr>
          <w:ilvl w:val="0"/>
          <w:numId w:val="3"/>
        </w:numPr>
      </w:pPr>
      <w:r>
        <w:t xml:space="preserve">Will </w:t>
      </w:r>
      <w:r w:rsidR="00A65C3A">
        <w:t>receive emails for each new item</w:t>
      </w:r>
      <w:r>
        <w:t xml:space="preserve"> requiring review</w:t>
      </w:r>
    </w:p>
    <w:p w:rsidR="00857596" w:rsidRDefault="00857596" w:rsidP="00857596"/>
    <w:p w:rsidR="00857596" w:rsidRPr="00857596" w:rsidRDefault="00857596" w:rsidP="00857596">
      <w:pPr>
        <w:rPr>
          <w:b/>
        </w:rPr>
      </w:pPr>
      <w:r w:rsidRPr="00857596">
        <w:rPr>
          <w:b/>
        </w:rPr>
        <w:t>Submitters</w:t>
      </w:r>
    </w:p>
    <w:p w:rsidR="00857596" w:rsidRDefault="00A65C3A" w:rsidP="00857596">
      <w:pPr>
        <w:pStyle w:val="ListParagraph"/>
        <w:numPr>
          <w:ilvl w:val="0"/>
          <w:numId w:val="4"/>
        </w:numPr>
      </w:pPr>
      <w:r>
        <w:t>Can upload (submit) new item</w:t>
      </w:r>
      <w:r w:rsidR="00857596">
        <w:t>s to collections</w:t>
      </w:r>
    </w:p>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Default="00857596" w:rsidP="00857596"/>
    <w:p w:rsidR="00857596" w:rsidRPr="0038177A" w:rsidRDefault="00857596" w:rsidP="00857596">
      <w:pPr>
        <w:pBdr>
          <w:bottom w:val="single" w:sz="12" w:space="1" w:color="auto"/>
        </w:pBdr>
        <w:rPr>
          <w:b/>
          <w:sz w:val="28"/>
          <w:szCs w:val="28"/>
        </w:rPr>
      </w:pPr>
      <w:r w:rsidRPr="0038177A">
        <w:rPr>
          <w:b/>
          <w:sz w:val="28"/>
          <w:szCs w:val="28"/>
        </w:rPr>
        <w:t>INSTRUCTIONS FOR ADMINISTRATORS</w:t>
      </w:r>
    </w:p>
    <w:p w:rsidR="00857596" w:rsidRDefault="00857596" w:rsidP="00857596"/>
    <w:p w:rsidR="00C46F8B" w:rsidRDefault="00C46F8B" w:rsidP="00C46F8B">
      <w:pPr>
        <w:rPr>
          <w:b/>
        </w:rPr>
      </w:pPr>
      <w:r w:rsidRPr="00314723">
        <w:rPr>
          <w:b/>
        </w:rPr>
        <w:t>HOW TO CREATE A COLLECTION &amp; ASSIGN ROLES</w:t>
      </w:r>
    </w:p>
    <w:p w:rsidR="00C46F8B" w:rsidRDefault="00C46F8B" w:rsidP="00C46F8B">
      <w:r>
        <w:t>Sub-community administrators can add new collections to their sub-community.</w:t>
      </w:r>
    </w:p>
    <w:p w:rsidR="00C46F8B" w:rsidRPr="00AC62D8" w:rsidRDefault="00C46F8B" w:rsidP="00C46F8B"/>
    <w:p w:rsidR="00C46F8B" w:rsidRDefault="00C46F8B" w:rsidP="00C46F8B">
      <w:r w:rsidRPr="00037809">
        <w:rPr>
          <w:b/>
          <w:color w:val="FF0000"/>
        </w:rPr>
        <w:t>Important!</w:t>
      </w:r>
      <w:r w:rsidRPr="00037809">
        <w:rPr>
          <w:color w:val="FF0000"/>
        </w:rPr>
        <w:t xml:space="preserve"> </w:t>
      </w:r>
      <w:r>
        <w:t>Before you can add collection administrators, submitters or reviewers to your collection, you must have each person do an initial login to the Repository with their EID and password. If they do not do an initial login, you will not be able to add them. The initial login creates an “e-person” in the Repository.</w:t>
      </w:r>
    </w:p>
    <w:p w:rsidR="00C46F8B" w:rsidRPr="00314723" w:rsidRDefault="00C46F8B" w:rsidP="00C46F8B">
      <w:pPr>
        <w:rPr>
          <w:b/>
        </w:rPr>
      </w:pPr>
    </w:p>
    <w:p w:rsidR="00C46F8B" w:rsidRDefault="00C46F8B" w:rsidP="00C46F8B">
      <w:pPr>
        <w:pStyle w:val="ListParagraph"/>
        <w:numPr>
          <w:ilvl w:val="0"/>
          <w:numId w:val="17"/>
        </w:numPr>
      </w:pPr>
      <w:r>
        <w:t>Login to Repository</w:t>
      </w:r>
    </w:p>
    <w:p w:rsidR="00C46F8B" w:rsidRDefault="00C46F8B" w:rsidP="00C46F8B">
      <w:pPr>
        <w:pStyle w:val="ListParagraph"/>
        <w:numPr>
          <w:ilvl w:val="0"/>
          <w:numId w:val="17"/>
        </w:numPr>
      </w:pPr>
      <w:r>
        <w:t xml:space="preserve">Click </w:t>
      </w:r>
      <w:r w:rsidRPr="00314723">
        <w:rPr>
          <w:b/>
        </w:rPr>
        <w:t>Communities and Collections</w:t>
      </w:r>
      <w:r>
        <w:t xml:space="preserve"> under BROWSE in the right-hand navigation bar</w:t>
      </w:r>
    </w:p>
    <w:p w:rsidR="00C46F8B" w:rsidRDefault="00234156" w:rsidP="00C46F8B">
      <w:pPr>
        <w:pStyle w:val="ListParagraph"/>
        <w:numPr>
          <w:ilvl w:val="0"/>
          <w:numId w:val="17"/>
        </w:numPr>
      </w:pPr>
      <w:r>
        <w:t>Click on the community and then the title of the sub-</w:t>
      </w:r>
      <w:r w:rsidR="00C46F8B">
        <w:t>community you want to add the collection to</w:t>
      </w:r>
    </w:p>
    <w:p w:rsidR="00C46F8B" w:rsidRDefault="00C46F8B" w:rsidP="00CC135A">
      <w:pPr>
        <w:pStyle w:val="ListParagraph"/>
        <w:numPr>
          <w:ilvl w:val="0"/>
          <w:numId w:val="17"/>
        </w:numPr>
      </w:pPr>
      <w:r>
        <w:t xml:space="preserve">Click </w:t>
      </w:r>
      <w:r w:rsidRPr="00CC135A">
        <w:rPr>
          <w:b/>
        </w:rPr>
        <w:t>Create Collection</w:t>
      </w:r>
      <w:r>
        <w:t xml:space="preserve"> under CONTEXT in the right-hand navigation bar - here you will be able to add the following information about your collection:</w:t>
      </w:r>
    </w:p>
    <w:p w:rsidR="00C46F8B" w:rsidRDefault="00C46F8B" w:rsidP="00CC135A">
      <w:pPr>
        <w:pStyle w:val="ListParagraph"/>
        <w:numPr>
          <w:ilvl w:val="1"/>
          <w:numId w:val="17"/>
        </w:numPr>
      </w:pPr>
      <w:r>
        <w:t>Name of collection (required)</w:t>
      </w:r>
    </w:p>
    <w:p w:rsidR="00C46F8B" w:rsidRDefault="00C46F8B" w:rsidP="00CC135A">
      <w:pPr>
        <w:pStyle w:val="ListParagraph"/>
        <w:numPr>
          <w:ilvl w:val="1"/>
          <w:numId w:val="17"/>
        </w:numPr>
      </w:pPr>
      <w:r>
        <w:t>Short description of collection (optional)</w:t>
      </w:r>
    </w:p>
    <w:p w:rsidR="00C46F8B" w:rsidRDefault="00C46F8B" w:rsidP="00CC135A">
      <w:pPr>
        <w:pStyle w:val="ListParagraph"/>
        <w:numPr>
          <w:ilvl w:val="1"/>
          <w:numId w:val="17"/>
        </w:numPr>
      </w:pPr>
      <w:r>
        <w:t>Introductory text to your collection (optional)</w:t>
      </w:r>
    </w:p>
    <w:p w:rsidR="00C46F8B" w:rsidRDefault="00C46F8B" w:rsidP="00CC135A">
      <w:pPr>
        <w:pStyle w:val="ListParagraph"/>
        <w:numPr>
          <w:ilvl w:val="1"/>
          <w:numId w:val="17"/>
        </w:numPr>
      </w:pPr>
      <w:r>
        <w:t>Copyright text (optional)</w:t>
      </w:r>
    </w:p>
    <w:p w:rsidR="00C46F8B" w:rsidRDefault="00C46F8B" w:rsidP="00CC135A">
      <w:pPr>
        <w:pStyle w:val="ListParagraph"/>
        <w:numPr>
          <w:ilvl w:val="1"/>
          <w:numId w:val="17"/>
        </w:numPr>
      </w:pPr>
      <w:r>
        <w:t>News about your collection (optional)</w:t>
      </w:r>
    </w:p>
    <w:p w:rsidR="00234156" w:rsidRPr="00075064" w:rsidRDefault="00234156" w:rsidP="00CC135A">
      <w:pPr>
        <w:pStyle w:val="ListParagraph"/>
        <w:numPr>
          <w:ilvl w:val="1"/>
          <w:numId w:val="17"/>
        </w:numPr>
      </w:pPr>
      <w:r w:rsidRPr="00075064">
        <w:t>License (optional)</w:t>
      </w:r>
      <w:r w:rsidR="00075064">
        <w:t xml:space="preserve"> – if there is a specific license that applies to the entire collection (for instance CC-BY) you can add that information here. There is also space to add license information when uploading an individual item.</w:t>
      </w:r>
    </w:p>
    <w:p w:rsidR="00C46F8B" w:rsidRDefault="00C46F8B" w:rsidP="00CC135A">
      <w:pPr>
        <w:pStyle w:val="ListParagraph"/>
        <w:numPr>
          <w:ilvl w:val="1"/>
          <w:numId w:val="17"/>
        </w:numPr>
      </w:pPr>
      <w:r>
        <w:t>Provenance (optional) – provenance is the history of ownership of materials prior to acquisition by the current institution. Typically used to refer to art collections or historical materials.</w:t>
      </w:r>
    </w:p>
    <w:p w:rsidR="00C46F8B" w:rsidRDefault="00C46F8B" w:rsidP="00CC135A">
      <w:pPr>
        <w:pStyle w:val="ListParagraph"/>
        <w:numPr>
          <w:ilvl w:val="1"/>
          <w:numId w:val="17"/>
        </w:numPr>
      </w:pPr>
      <w:r>
        <w:lastRenderedPageBreak/>
        <w:t>You can also upload a logo or image by browsing to the file on your local computer</w:t>
      </w:r>
    </w:p>
    <w:p w:rsidR="00C46F8B" w:rsidRDefault="00C46F8B" w:rsidP="00C46F8B">
      <w:pPr>
        <w:pStyle w:val="ListParagraph"/>
        <w:numPr>
          <w:ilvl w:val="0"/>
          <w:numId w:val="17"/>
        </w:numPr>
      </w:pPr>
      <w:r>
        <w:t xml:space="preserve">Once you have added your content, click </w:t>
      </w:r>
      <w:r w:rsidRPr="00314723">
        <w:rPr>
          <w:b/>
        </w:rPr>
        <w:t>Create</w:t>
      </w:r>
      <w:r>
        <w:t xml:space="preserve"> at the bottom of the page</w:t>
      </w:r>
    </w:p>
    <w:p w:rsidR="00C46F8B" w:rsidRDefault="00C46F8B" w:rsidP="00C46F8B">
      <w:pPr>
        <w:pStyle w:val="ListParagraph"/>
        <w:numPr>
          <w:ilvl w:val="0"/>
          <w:numId w:val="17"/>
        </w:numPr>
      </w:pPr>
      <w:r>
        <w:t xml:space="preserve">Your screen should switch to the </w:t>
      </w:r>
      <w:r w:rsidRPr="00A65609">
        <w:t>Assign Roles</w:t>
      </w:r>
      <w:r>
        <w:t xml:space="preserve"> tab within the EDIT COLLECTION menu</w:t>
      </w:r>
    </w:p>
    <w:p w:rsidR="00C46F8B" w:rsidRDefault="00C46F8B" w:rsidP="00C46F8B">
      <w:pPr>
        <w:pStyle w:val="ListParagraph"/>
        <w:numPr>
          <w:ilvl w:val="0"/>
          <w:numId w:val="17"/>
        </w:numPr>
      </w:pPr>
      <w:r>
        <w:t xml:space="preserve">To add an Administrator for the collection, click </w:t>
      </w:r>
      <w:r w:rsidRPr="00AC62D8">
        <w:rPr>
          <w:b/>
        </w:rPr>
        <w:t>Create</w:t>
      </w:r>
      <w:r>
        <w:t xml:space="preserve"> to the right of the Administrators option</w:t>
      </w:r>
    </w:p>
    <w:p w:rsidR="00C46F8B" w:rsidRDefault="00C46F8B" w:rsidP="00C46F8B">
      <w:pPr>
        <w:pStyle w:val="ListParagraph"/>
        <w:numPr>
          <w:ilvl w:val="1"/>
          <w:numId w:val="17"/>
        </w:numPr>
      </w:pPr>
      <w:r>
        <w:t>Type the last name of the person you wish to add in the Search members to add box</w:t>
      </w:r>
    </w:p>
    <w:p w:rsidR="00C46F8B" w:rsidRDefault="00C46F8B" w:rsidP="00C46F8B">
      <w:pPr>
        <w:pStyle w:val="ListParagraph"/>
        <w:numPr>
          <w:ilvl w:val="1"/>
          <w:numId w:val="17"/>
        </w:numPr>
      </w:pPr>
      <w:r>
        <w:t xml:space="preserve">Click the </w:t>
      </w:r>
      <w:r>
        <w:rPr>
          <w:b/>
        </w:rPr>
        <w:t>E-P</w:t>
      </w:r>
      <w:r w:rsidRPr="003B5978">
        <w:rPr>
          <w:b/>
        </w:rPr>
        <w:t>erson</w:t>
      </w:r>
      <w:r>
        <w:t xml:space="preserve"> button to search for that person’s name</w:t>
      </w:r>
    </w:p>
    <w:p w:rsidR="00C46F8B" w:rsidRDefault="00C46F8B" w:rsidP="00C46F8B">
      <w:pPr>
        <w:pStyle w:val="ListParagraph"/>
        <w:numPr>
          <w:ilvl w:val="1"/>
          <w:numId w:val="17"/>
        </w:numPr>
      </w:pPr>
      <w:r>
        <w:t xml:space="preserve">Click </w:t>
      </w:r>
      <w:r w:rsidRPr="003B5978">
        <w:rPr>
          <w:b/>
        </w:rPr>
        <w:t>ADD</w:t>
      </w:r>
      <w:r>
        <w:t xml:space="preserve"> next to the person’s name you wish to add</w:t>
      </w:r>
    </w:p>
    <w:p w:rsidR="00C46F8B" w:rsidRPr="00314723" w:rsidRDefault="00C46F8B" w:rsidP="00C46F8B">
      <w:pPr>
        <w:pStyle w:val="ListParagraph"/>
        <w:numPr>
          <w:ilvl w:val="1"/>
          <w:numId w:val="17"/>
        </w:numPr>
      </w:pPr>
      <w:r>
        <w:t>Then click</w:t>
      </w:r>
      <w:r w:rsidRPr="003B5978">
        <w:rPr>
          <w:b/>
        </w:rPr>
        <w:t xml:space="preserve"> SAVE</w:t>
      </w:r>
    </w:p>
    <w:p w:rsidR="00C46F8B" w:rsidRDefault="00C46F8B" w:rsidP="00C46F8B">
      <w:pPr>
        <w:pStyle w:val="ListParagraph"/>
        <w:numPr>
          <w:ilvl w:val="0"/>
          <w:numId w:val="17"/>
        </w:numPr>
      </w:pPr>
      <w:r>
        <w:t xml:space="preserve">To add reviewers, click </w:t>
      </w:r>
      <w:r w:rsidRPr="00AC62D8">
        <w:rPr>
          <w:b/>
        </w:rPr>
        <w:t>Create</w:t>
      </w:r>
      <w:r>
        <w:t xml:space="preserve"> for the workflow step you want to choose for your collection (see </w:t>
      </w:r>
      <w:r w:rsidRPr="00AC62D8">
        <w:rPr>
          <w:i/>
        </w:rPr>
        <w:t>Instructions for Reviewers</w:t>
      </w:r>
      <w:r>
        <w:t xml:space="preserve"> for more information about workflow steps). </w:t>
      </w:r>
    </w:p>
    <w:p w:rsidR="00C46F8B" w:rsidRDefault="00C46F8B" w:rsidP="00C46F8B">
      <w:pPr>
        <w:pStyle w:val="ListParagraph"/>
        <w:numPr>
          <w:ilvl w:val="1"/>
          <w:numId w:val="17"/>
        </w:numPr>
      </w:pPr>
      <w:r>
        <w:t>For a 1-step workflow, select the Accept/Reject/Edit Metadata St</w:t>
      </w:r>
      <w:r w:rsidR="00075064">
        <w:t>ep and follow steps a-d from # 7</w:t>
      </w:r>
      <w:r>
        <w:t xml:space="preserve"> above</w:t>
      </w:r>
    </w:p>
    <w:p w:rsidR="00C46F8B" w:rsidRDefault="00C46F8B" w:rsidP="00C46F8B">
      <w:pPr>
        <w:pStyle w:val="ListParagraph"/>
        <w:numPr>
          <w:ilvl w:val="1"/>
          <w:numId w:val="17"/>
        </w:numPr>
      </w:pPr>
      <w:r>
        <w:t>For a 2-step work</w:t>
      </w:r>
      <w:r w:rsidR="00744AFF">
        <w:t>flow,  follow steps a-d from # 7</w:t>
      </w:r>
      <w:r>
        <w:t xml:space="preserve"> above for the Accept/Reject Step and again for the Edit Metadata Step</w:t>
      </w:r>
    </w:p>
    <w:p w:rsidR="00C46F8B" w:rsidRDefault="00C46F8B" w:rsidP="00C46F8B">
      <w:pPr>
        <w:pStyle w:val="ListParagraph"/>
        <w:numPr>
          <w:ilvl w:val="0"/>
          <w:numId w:val="17"/>
        </w:numPr>
      </w:pPr>
      <w:r>
        <w:t xml:space="preserve">To add submitters, click </w:t>
      </w:r>
      <w:r w:rsidRPr="00A65609">
        <w:rPr>
          <w:b/>
        </w:rPr>
        <w:t xml:space="preserve">Create </w:t>
      </w:r>
      <w:r>
        <w:t>to the right of the Submitters option</w:t>
      </w:r>
    </w:p>
    <w:p w:rsidR="00C46F8B" w:rsidRDefault="00744AFF" w:rsidP="00C46F8B">
      <w:pPr>
        <w:pStyle w:val="ListParagraph"/>
        <w:numPr>
          <w:ilvl w:val="1"/>
          <w:numId w:val="17"/>
        </w:numPr>
      </w:pPr>
      <w:r>
        <w:t>Follow steps a-d from # 7</w:t>
      </w:r>
      <w:r w:rsidR="00C46F8B">
        <w:t xml:space="preserve"> above</w:t>
      </w:r>
    </w:p>
    <w:p w:rsidR="00C46F8B" w:rsidRPr="00234156" w:rsidRDefault="00C46F8B" w:rsidP="00C46F8B">
      <w:pPr>
        <w:pStyle w:val="ListParagraph"/>
        <w:numPr>
          <w:ilvl w:val="0"/>
          <w:numId w:val="17"/>
        </w:numPr>
      </w:pPr>
      <w:r>
        <w:t xml:space="preserve">When you are finished assigning roles for the collection, click on </w:t>
      </w:r>
      <w:r w:rsidRPr="00AC62D8">
        <w:rPr>
          <w:b/>
        </w:rPr>
        <w:t>Return</w:t>
      </w:r>
    </w:p>
    <w:p w:rsidR="00857596" w:rsidRPr="00830FB1" w:rsidRDefault="00857596" w:rsidP="00857596">
      <w:pPr>
        <w:rPr>
          <w:b/>
        </w:rPr>
      </w:pPr>
      <w:r w:rsidRPr="00830FB1">
        <w:rPr>
          <w:b/>
        </w:rPr>
        <w:t>HOW TO CUSTOMIZE YOUR SUB-COMMUNITY PAGE (add logo, introductory text, copyright info, etc.)</w:t>
      </w:r>
    </w:p>
    <w:p w:rsidR="00857596" w:rsidRDefault="00857596" w:rsidP="00857596">
      <w:pPr>
        <w:pStyle w:val="ListParagraph"/>
        <w:numPr>
          <w:ilvl w:val="0"/>
          <w:numId w:val="5"/>
        </w:numPr>
      </w:pPr>
      <w:r>
        <w:t>Login to Repository</w:t>
      </w:r>
    </w:p>
    <w:p w:rsidR="00857596" w:rsidRDefault="00857596" w:rsidP="00857596">
      <w:pPr>
        <w:pStyle w:val="ListParagraph"/>
        <w:numPr>
          <w:ilvl w:val="0"/>
          <w:numId w:val="5"/>
        </w:numPr>
      </w:pPr>
      <w:r>
        <w:t xml:space="preserve">Click </w:t>
      </w:r>
      <w:r w:rsidRPr="00857596">
        <w:rPr>
          <w:b/>
        </w:rPr>
        <w:t>Communities and Collections</w:t>
      </w:r>
      <w:r>
        <w:t xml:space="preserve"> under BROWSE in the right-hand navigation bar</w:t>
      </w:r>
    </w:p>
    <w:p w:rsidR="00857596" w:rsidRDefault="00857596" w:rsidP="00857596">
      <w:pPr>
        <w:pStyle w:val="ListParagraph"/>
        <w:numPr>
          <w:ilvl w:val="0"/>
          <w:numId w:val="5"/>
        </w:numPr>
      </w:pPr>
      <w:r>
        <w:t xml:space="preserve">Click </w:t>
      </w:r>
      <w:r w:rsidR="00C46F8B">
        <w:t xml:space="preserve">the </w:t>
      </w:r>
      <w:r>
        <w:t xml:space="preserve">name of </w:t>
      </w:r>
      <w:r w:rsidR="00C46F8B">
        <w:t xml:space="preserve">the </w:t>
      </w:r>
      <w:r>
        <w:t>sub-community</w:t>
      </w:r>
      <w:r w:rsidR="00103A8B">
        <w:t xml:space="preserve"> you want to customize</w:t>
      </w:r>
    </w:p>
    <w:p w:rsidR="00857596" w:rsidRDefault="00857596" w:rsidP="00857596">
      <w:pPr>
        <w:pStyle w:val="ListParagraph"/>
        <w:numPr>
          <w:ilvl w:val="0"/>
          <w:numId w:val="5"/>
        </w:numPr>
      </w:pPr>
      <w:r>
        <w:t xml:space="preserve">Click </w:t>
      </w:r>
      <w:r w:rsidRPr="00857596">
        <w:rPr>
          <w:b/>
        </w:rPr>
        <w:t>Edit Community</w:t>
      </w:r>
      <w:r>
        <w:t xml:space="preserve"> under CONTEXT in the right-hand navigation ba</w:t>
      </w:r>
      <w:r w:rsidR="00C46F8B">
        <w:t>r – h</w:t>
      </w:r>
      <w:r w:rsidR="00021D38">
        <w:t>ere you will be able to add and edit the following information about your sub-community:</w:t>
      </w:r>
    </w:p>
    <w:p w:rsidR="00021D38" w:rsidRDefault="00021D38" w:rsidP="00021D38">
      <w:pPr>
        <w:pStyle w:val="ListParagraph"/>
        <w:numPr>
          <w:ilvl w:val="1"/>
          <w:numId w:val="5"/>
        </w:numPr>
      </w:pPr>
      <w:r>
        <w:t>Name of sub-community (required)</w:t>
      </w:r>
    </w:p>
    <w:p w:rsidR="00021D38" w:rsidRDefault="00021D38" w:rsidP="00021D38">
      <w:pPr>
        <w:pStyle w:val="ListParagraph"/>
        <w:numPr>
          <w:ilvl w:val="1"/>
          <w:numId w:val="5"/>
        </w:numPr>
      </w:pPr>
      <w:r>
        <w:t>Short description of sub-community (optional)</w:t>
      </w:r>
    </w:p>
    <w:p w:rsidR="00021D38" w:rsidRDefault="00021D38" w:rsidP="00021D38">
      <w:pPr>
        <w:pStyle w:val="ListParagraph"/>
        <w:numPr>
          <w:ilvl w:val="1"/>
          <w:numId w:val="5"/>
        </w:numPr>
      </w:pPr>
      <w:r>
        <w:t>Introductory text to sub-community (optional)</w:t>
      </w:r>
    </w:p>
    <w:p w:rsidR="00021D38" w:rsidRDefault="00021D38" w:rsidP="00021D38">
      <w:pPr>
        <w:pStyle w:val="ListParagraph"/>
        <w:numPr>
          <w:ilvl w:val="1"/>
          <w:numId w:val="5"/>
        </w:numPr>
      </w:pPr>
      <w:r>
        <w:t>Copyright text (optional)</w:t>
      </w:r>
    </w:p>
    <w:p w:rsidR="00021D38" w:rsidRDefault="00021D38" w:rsidP="00021D38">
      <w:pPr>
        <w:pStyle w:val="ListParagraph"/>
        <w:numPr>
          <w:ilvl w:val="1"/>
          <w:numId w:val="5"/>
        </w:numPr>
      </w:pPr>
      <w:r>
        <w:t>News about your sub-community (optional)</w:t>
      </w:r>
    </w:p>
    <w:p w:rsidR="00021D38" w:rsidRDefault="00021D38" w:rsidP="00021D38">
      <w:pPr>
        <w:pStyle w:val="ListParagraph"/>
        <w:numPr>
          <w:ilvl w:val="1"/>
          <w:numId w:val="5"/>
        </w:numPr>
      </w:pPr>
      <w:r>
        <w:t>You can also upload a logo</w:t>
      </w:r>
      <w:r w:rsidR="00103A8B">
        <w:t xml:space="preserve"> or image by browsing to the file</w:t>
      </w:r>
      <w:r>
        <w:t xml:space="preserve"> on your local computer</w:t>
      </w:r>
    </w:p>
    <w:p w:rsidR="00021D38" w:rsidRDefault="00021D38" w:rsidP="00021D38">
      <w:pPr>
        <w:pStyle w:val="ListParagraph"/>
        <w:numPr>
          <w:ilvl w:val="0"/>
          <w:numId w:val="5"/>
        </w:numPr>
      </w:pPr>
      <w:r>
        <w:t xml:space="preserve">Once you have </w:t>
      </w:r>
      <w:r w:rsidR="00103A8B">
        <w:t>made your changes</w:t>
      </w:r>
      <w:r>
        <w:t xml:space="preserve">, click </w:t>
      </w:r>
      <w:r w:rsidRPr="00021D38">
        <w:rPr>
          <w:b/>
        </w:rPr>
        <w:t>Update</w:t>
      </w:r>
      <w:r>
        <w:t xml:space="preserve"> at the bottom of the page</w:t>
      </w:r>
    </w:p>
    <w:p w:rsidR="00830FB1" w:rsidRDefault="00830FB1" w:rsidP="00830FB1"/>
    <w:p w:rsidR="00830FB1" w:rsidRDefault="00830FB1" w:rsidP="00830FB1">
      <w:r>
        <w:t>You can also customize each collection page, if you wish to do so. The directions for customizing collection pages are very similar to customizing your sub-community page.</w:t>
      </w:r>
    </w:p>
    <w:p w:rsidR="00314723" w:rsidRDefault="00314723" w:rsidP="00830FB1"/>
    <w:p w:rsidR="00830FB1" w:rsidRDefault="00830FB1" w:rsidP="00830FB1">
      <w:pPr>
        <w:rPr>
          <w:b/>
        </w:rPr>
      </w:pPr>
      <w:r w:rsidRPr="00830FB1">
        <w:rPr>
          <w:b/>
        </w:rPr>
        <w:t>HOW TO CUSTOMIZE YOUR COLLECTION PAGE(S) (add logo, introductory text, copyright info, etc.)</w:t>
      </w:r>
    </w:p>
    <w:p w:rsidR="00C73493" w:rsidRDefault="00C73493" w:rsidP="00CC135A">
      <w:pPr>
        <w:pStyle w:val="ListParagraph"/>
        <w:numPr>
          <w:ilvl w:val="0"/>
          <w:numId w:val="17"/>
        </w:numPr>
      </w:pPr>
      <w:r>
        <w:t>Login to Repository</w:t>
      </w:r>
    </w:p>
    <w:p w:rsidR="00C73493" w:rsidRDefault="00C73493" w:rsidP="00CC135A">
      <w:pPr>
        <w:pStyle w:val="ListParagraph"/>
        <w:numPr>
          <w:ilvl w:val="0"/>
          <w:numId w:val="17"/>
        </w:numPr>
      </w:pPr>
      <w:r>
        <w:t xml:space="preserve">Click </w:t>
      </w:r>
      <w:r w:rsidRPr="00037809">
        <w:rPr>
          <w:b/>
        </w:rPr>
        <w:t>Communities and Collections</w:t>
      </w:r>
      <w:r>
        <w:t xml:space="preserve"> under BROWSE in the right-hand navigation bar</w:t>
      </w:r>
    </w:p>
    <w:p w:rsidR="00C73493" w:rsidRDefault="00C73493" w:rsidP="00CC135A">
      <w:pPr>
        <w:pStyle w:val="ListParagraph"/>
        <w:numPr>
          <w:ilvl w:val="0"/>
          <w:numId w:val="17"/>
        </w:numPr>
      </w:pPr>
      <w:r>
        <w:t xml:space="preserve">Click the </w:t>
      </w:r>
      <w:r w:rsidR="00103A8B">
        <w:t>title of the collection you want</w:t>
      </w:r>
      <w:r>
        <w:t xml:space="preserve"> to customize</w:t>
      </w:r>
    </w:p>
    <w:p w:rsidR="00C73493" w:rsidRDefault="00C73493" w:rsidP="00CC135A">
      <w:pPr>
        <w:pStyle w:val="ListParagraph"/>
        <w:numPr>
          <w:ilvl w:val="0"/>
          <w:numId w:val="17"/>
        </w:numPr>
      </w:pPr>
      <w:r>
        <w:t xml:space="preserve">Click </w:t>
      </w:r>
      <w:r w:rsidRPr="00037809">
        <w:rPr>
          <w:b/>
        </w:rPr>
        <w:t>Edit Collection</w:t>
      </w:r>
      <w:r>
        <w:t xml:space="preserve"> under CONTEXT in t</w:t>
      </w:r>
      <w:r w:rsidR="00C46F8B">
        <w:t>he right-hand navigation bar – h</w:t>
      </w:r>
      <w:r>
        <w:t>ere you will be able to add and edit the following information about your collection:</w:t>
      </w:r>
    </w:p>
    <w:p w:rsidR="00C73493" w:rsidRDefault="00C73493" w:rsidP="00CC135A">
      <w:pPr>
        <w:pStyle w:val="ListParagraph"/>
        <w:numPr>
          <w:ilvl w:val="1"/>
          <w:numId w:val="17"/>
        </w:numPr>
      </w:pPr>
      <w:r>
        <w:t>Name of collection (required)</w:t>
      </w:r>
    </w:p>
    <w:p w:rsidR="00C73493" w:rsidRDefault="00C73493" w:rsidP="00CC135A">
      <w:pPr>
        <w:pStyle w:val="ListParagraph"/>
        <w:numPr>
          <w:ilvl w:val="1"/>
          <w:numId w:val="17"/>
        </w:numPr>
      </w:pPr>
      <w:r>
        <w:t>Short description of collection (optional)</w:t>
      </w:r>
    </w:p>
    <w:p w:rsidR="00C73493" w:rsidRDefault="00C73493" w:rsidP="00CC135A">
      <w:pPr>
        <w:pStyle w:val="ListParagraph"/>
        <w:numPr>
          <w:ilvl w:val="1"/>
          <w:numId w:val="17"/>
        </w:numPr>
      </w:pPr>
      <w:r>
        <w:t>Introductory text to your collection (optional)</w:t>
      </w:r>
    </w:p>
    <w:p w:rsidR="00C73493" w:rsidRDefault="00C73493" w:rsidP="00CC135A">
      <w:pPr>
        <w:pStyle w:val="ListParagraph"/>
        <w:numPr>
          <w:ilvl w:val="1"/>
          <w:numId w:val="17"/>
        </w:numPr>
      </w:pPr>
      <w:r>
        <w:t>Copyright text (optional)</w:t>
      </w:r>
    </w:p>
    <w:p w:rsidR="00C73493" w:rsidRDefault="00C73493" w:rsidP="00CC135A">
      <w:pPr>
        <w:pStyle w:val="ListParagraph"/>
        <w:numPr>
          <w:ilvl w:val="1"/>
          <w:numId w:val="17"/>
        </w:numPr>
      </w:pPr>
      <w:r>
        <w:t>News about your collection (optional)</w:t>
      </w:r>
    </w:p>
    <w:p w:rsidR="00744AFF" w:rsidRDefault="00744AFF" w:rsidP="00CC135A">
      <w:pPr>
        <w:pStyle w:val="ListParagraph"/>
        <w:numPr>
          <w:ilvl w:val="1"/>
          <w:numId w:val="17"/>
        </w:numPr>
      </w:pPr>
      <w:r>
        <w:t xml:space="preserve">License (optional) </w:t>
      </w:r>
      <w:r>
        <w:t>– if there is a specific license that applies to the entire collection (for instance CC-BY) you can add that information here. There is also space to add license information when uploading an individual item</w:t>
      </w:r>
      <w:r>
        <w:t>.</w:t>
      </w:r>
    </w:p>
    <w:p w:rsidR="00C73493" w:rsidRDefault="00C73493" w:rsidP="00CC135A">
      <w:pPr>
        <w:pStyle w:val="ListParagraph"/>
        <w:numPr>
          <w:ilvl w:val="1"/>
          <w:numId w:val="17"/>
        </w:numPr>
      </w:pPr>
      <w:r>
        <w:t>Provenance (optional) – provenance is the history of ownership of materials prior to acquisition by the current institution. Typically used to refer to art collections or historical materials.</w:t>
      </w:r>
    </w:p>
    <w:p w:rsidR="00C73493" w:rsidRDefault="00C73493" w:rsidP="00CC135A">
      <w:pPr>
        <w:pStyle w:val="ListParagraph"/>
        <w:numPr>
          <w:ilvl w:val="1"/>
          <w:numId w:val="17"/>
        </w:numPr>
      </w:pPr>
      <w:r>
        <w:t xml:space="preserve">You can also upload a logo </w:t>
      </w:r>
      <w:r w:rsidR="00103A8B">
        <w:t>or image by browsing to the file</w:t>
      </w:r>
      <w:r>
        <w:t xml:space="preserve"> on your local computer</w:t>
      </w:r>
    </w:p>
    <w:p w:rsidR="00C73493" w:rsidRDefault="00C73493" w:rsidP="00CC135A">
      <w:pPr>
        <w:pStyle w:val="ListParagraph"/>
        <w:numPr>
          <w:ilvl w:val="0"/>
          <w:numId w:val="17"/>
        </w:numPr>
      </w:pPr>
      <w:r>
        <w:t xml:space="preserve">Once you have </w:t>
      </w:r>
      <w:r w:rsidR="00103A8B">
        <w:t>made your changes</w:t>
      </w:r>
      <w:r>
        <w:t xml:space="preserve">, click </w:t>
      </w:r>
      <w:r w:rsidR="00744AFF" w:rsidRPr="00744AFF">
        <w:rPr>
          <w:b/>
        </w:rPr>
        <w:t>Save</w:t>
      </w:r>
      <w:r w:rsidR="00744AFF">
        <w:t xml:space="preserve"> </w:t>
      </w:r>
      <w:r w:rsidRPr="00037809">
        <w:rPr>
          <w:b/>
        </w:rPr>
        <w:t>Update</w:t>
      </w:r>
      <w:r w:rsidR="00744AFF">
        <w:rPr>
          <w:b/>
        </w:rPr>
        <w:t>s</w:t>
      </w:r>
      <w:r>
        <w:t xml:space="preserve"> at the bottom of the page</w:t>
      </w:r>
    </w:p>
    <w:p w:rsidR="00AC62D8" w:rsidRDefault="00AC62D8" w:rsidP="00C73493">
      <w:pPr>
        <w:rPr>
          <w:b/>
        </w:rPr>
      </w:pPr>
    </w:p>
    <w:p w:rsidR="00C73493" w:rsidRPr="00037809" w:rsidRDefault="00C73493" w:rsidP="00C73493">
      <w:pPr>
        <w:rPr>
          <w:b/>
        </w:rPr>
      </w:pPr>
      <w:r w:rsidRPr="00037809">
        <w:rPr>
          <w:b/>
        </w:rPr>
        <w:t>HOW TO EDIT ROLES IN YOUR COLLECTION(S)</w:t>
      </w:r>
    </w:p>
    <w:p w:rsidR="00C73493" w:rsidRDefault="00C73493" w:rsidP="00C73493">
      <w:r>
        <w:t>Editing roles means you can:</w:t>
      </w:r>
    </w:p>
    <w:p w:rsidR="00C73493" w:rsidRDefault="00C73493" w:rsidP="00C73493">
      <w:pPr>
        <w:pStyle w:val="ListParagraph"/>
        <w:numPr>
          <w:ilvl w:val="0"/>
          <w:numId w:val="8"/>
        </w:numPr>
      </w:pPr>
      <w:r>
        <w:t>Add new submitters</w:t>
      </w:r>
    </w:p>
    <w:p w:rsidR="00C73493" w:rsidRDefault="00C73493" w:rsidP="00C73493">
      <w:pPr>
        <w:pStyle w:val="ListParagraph"/>
        <w:numPr>
          <w:ilvl w:val="0"/>
          <w:numId w:val="8"/>
        </w:numPr>
      </w:pPr>
      <w:r>
        <w:t>Delete submitters</w:t>
      </w:r>
    </w:p>
    <w:p w:rsidR="00C73493" w:rsidRDefault="00C73493" w:rsidP="00C73493">
      <w:pPr>
        <w:pStyle w:val="ListParagraph"/>
        <w:numPr>
          <w:ilvl w:val="0"/>
          <w:numId w:val="8"/>
        </w:numPr>
      </w:pPr>
      <w:r>
        <w:t>Add reviewers</w:t>
      </w:r>
    </w:p>
    <w:p w:rsidR="00C73493" w:rsidRDefault="00C73493" w:rsidP="00C73493">
      <w:pPr>
        <w:pStyle w:val="ListParagraph"/>
        <w:numPr>
          <w:ilvl w:val="0"/>
          <w:numId w:val="8"/>
        </w:numPr>
      </w:pPr>
      <w:r>
        <w:t>Delete reviewers</w:t>
      </w:r>
    </w:p>
    <w:p w:rsidR="00C73493" w:rsidRDefault="00C73493" w:rsidP="00C73493"/>
    <w:p w:rsidR="00C73493" w:rsidRDefault="00C73493" w:rsidP="00C73493">
      <w:r w:rsidRPr="00037809">
        <w:rPr>
          <w:b/>
          <w:color w:val="FF0000"/>
        </w:rPr>
        <w:t>Important!</w:t>
      </w:r>
      <w:r w:rsidRPr="00037809">
        <w:rPr>
          <w:color w:val="FF0000"/>
        </w:rPr>
        <w:t xml:space="preserve"> </w:t>
      </w:r>
      <w:r>
        <w:t>Before you can add new submitters or reviewers to your collection, you must have each person do an initial login to the Repository with their EID and password. If they do not do an initial login, you will not be able to add them as submitters or reviewers. The initial login creates an “e-person” in the Repository.</w:t>
      </w:r>
    </w:p>
    <w:p w:rsidR="00C73493" w:rsidRDefault="00C73493" w:rsidP="00C73493"/>
    <w:p w:rsidR="00C73493" w:rsidRDefault="00C73493" w:rsidP="00C73493">
      <w:pPr>
        <w:pStyle w:val="ListParagraph"/>
        <w:numPr>
          <w:ilvl w:val="0"/>
          <w:numId w:val="9"/>
        </w:numPr>
      </w:pPr>
      <w:r>
        <w:t>Login to Repository</w:t>
      </w:r>
    </w:p>
    <w:p w:rsidR="00C73493" w:rsidRDefault="00C73493" w:rsidP="00C73493">
      <w:pPr>
        <w:pStyle w:val="ListParagraph"/>
        <w:numPr>
          <w:ilvl w:val="0"/>
          <w:numId w:val="9"/>
        </w:numPr>
      </w:pPr>
      <w:r>
        <w:t xml:space="preserve">Click </w:t>
      </w:r>
      <w:r w:rsidRPr="00037809">
        <w:rPr>
          <w:b/>
        </w:rPr>
        <w:t>Communities and Collections</w:t>
      </w:r>
      <w:r>
        <w:t xml:space="preserve"> under BROWSE in the right-hand navigation bar</w:t>
      </w:r>
    </w:p>
    <w:p w:rsidR="00C73493" w:rsidRDefault="00C73493" w:rsidP="00C73493">
      <w:pPr>
        <w:pStyle w:val="ListParagraph"/>
        <w:numPr>
          <w:ilvl w:val="0"/>
          <w:numId w:val="9"/>
        </w:numPr>
      </w:pPr>
      <w:r>
        <w:t>Cl</w:t>
      </w:r>
      <w:r w:rsidR="00103A8B">
        <w:t>ick the title of the collection you want to edit</w:t>
      </w:r>
    </w:p>
    <w:p w:rsidR="00C73493" w:rsidRDefault="00C73493" w:rsidP="00C73493">
      <w:pPr>
        <w:pStyle w:val="ListParagraph"/>
        <w:numPr>
          <w:ilvl w:val="0"/>
          <w:numId w:val="9"/>
        </w:numPr>
      </w:pPr>
      <w:r>
        <w:t xml:space="preserve">Click </w:t>
      </w:r>
      <w:r w:rsidRPr="00037809">
        <w:rPr>
          <w:b/>
        </w:rPr>
        <w:t>Edit Collection</w:t>
      </w:r>
      <w:r>
        <w:t xml:space="preserve"> under CONTEXT in the right-hand navigation bar</w:t>
      </w:r>
    </w:p>
    <w:p w:rsidR="00C73493" w:rsidRDefault="00C73493" w:rsidP="00C73493">
      <w:pPr>
        <w:pStyle w:val="ListParagraph"/>
        <w:numPr>
          <w:ilvl w:val="0"/>
          <w:numId w:val="9"/>
        </w:numPr>
      </w:pPr>
      <w:r>
        <w:t xml:space="preserve">Click </w:t>
      </w:r>
      <w:r w:rsidRPr="00037809">
        <w:rPr>
          <w:b/>
        </w:rPr>
        <w:t>Assign Roles</w:t>
      </w:r>
      <w:r>
        <w:t xml:space="preserve"> at the top of the page under the title of your collection</w:t>
      </w:r>
    </w:p>
    <w:p w:rsidR="00C73493" w:rsidRDefault="00C73493" w:rsidP="00C73493">
      <w:pPr>
        <w:pStyle w:val="ListParagraph"/>
        <w:numPr>
          <w:ilvl w:val="0"/>
          <w:numId w:val="9"/>
        </w:numPr>
      </w:pPr>
      <w:r>
        <w:t xml:space="preserve">To add submitters, click the underlined text </w:t>
      </w:r>
      <w:r w:rsidR="00C46F8B">
        <w:rPr>
          <w:b/>
          <w:u w:val="single"/>
        </w:rPr>
        <w:t>Collection X</w:t>
      </w:r>
      <w:r w:rsidRPr="00037809">
        <w:rPr>
          <w:b/>
          <w:u w:val="single"/>
        </w:rPr>
        <w:t xml:space="preserve"> Submit</w:t>
      </w:r>
      <w:r w:rsidR="00C46F8B">
        <w:t>. T</w:t>
      </w:r>
      <w:r>
        <w:t xml:space="preserve">o add reviewers, click the underlined text </w:t>
      </w:r>
      <w:r w:rsidR="00C46F8B">
        <w:rPr>
          <w:b/>
          <w:u w:val="single"/>
        </w:rPr>
        <w:t>Collection X Workflow Step X</w:t>
      </w:r>
      <w:r w:rsidR="003B5978">
        <w:rPr>
          <w:b/>
          <w:u w:val="single"/>
        </w:rPr>
        <w:t xml:space="preserve">. </w:t>
      </w:r>
      <w:r w:rsidR="003B5978">
        <w:t xml:space="preserve">It’s possible that your collection may list NONE for </w:t>
      </w:r>
      <w:r w:rsidR="003B5978">
        <w:lastRenderedPageBreak/>
        <w:t xml:space="preserve">submitters and/or workflow steps. If so, you can click on the </w:t>
      </w:r>
      <w:r w:rsidR="003B5978" w:rsidRPr="003B5978">
        <w:rPr>
          <w:b/>
        </w:rPr>
        <w:t>Create</w:t>
      </w:r>
      <w:r w:rsidR="003B5978">
        <w:t xml:space="preserve"> option on the right side of the screen instead.</w:t>
      </w:r>
    </w:p>
    <w:p w:rsidR="00C73493" w:rsidRDefault="00C73493" w:rsidP="00C73493">
      <w:pPr>
        <w:pStyle w:val="ListParagraph"/>
        <w:numPr>
          <w:ilvl w:val="0"/>
          <w:numId w:val="9"/>
        </w:numPr>
      </w:pPr>
      <w:r>
        <w:t>Type the last name of the new submitter or reviewer in the Search members to add box</w:t>
      </w:r>
    </w:p>
    <w:p w:rsidR="00C73493" w:rsidRDefault="00C73493" w:rsidP="00C73493">
      <w:pPr>
        <w:pStyle w:val="ListParagraph"/>
        <w:numPr>
          <w:ilvl w:val="0"/>
          <w:numId w:val="9"/>
        </w:numPr>
      </w:pPr>
      <w:r>
        <w:t xml:space="preserve">Click the </w:t>
      </w:r>
      <w:r w:rsidR="00314723">
        <w:rPr>
          <w:b/>
        </w:rPr>
        <w:t>E-P</w:t>
      </w:r>
      <w:r w:rsidRPr="003B5978">
        <w:rPr>
          <w:b/>
        </w:rPr>
        <w:t>erson</w:t>
      </w:r>
      <w:r>
        <w:t xml:space="preserve"> button to search for the name of your new submitter or reviewer</w:t>
      </w:r>
    </w:p>
    <w:p w:rsidR="00C73493" w:rsidRDefault="00C73493" w:rsidP="00C73493">
      <w:pPr>
        <w:pStyle w:val="ListParagraph"/>
        <w:numPr>
          <w:ilvl w:val="0"/>
          <w:numId w:val="9"/>
        </w:numPr>
      </w:pPr>
      <w:r>
        <w:t xml:space="preserve">Click </w:t>
      </w:r>
      <w:r w:rsidRPr="003B5978">
        <w:rPr>
          <w:b/>
        </w:rPr>
        <w:t>ADD</w:t>
      </w:r>
      <w:r>
        <w:t xml:space="preserve"> next to the person’s name you wish to add</w:t>
      </w:r>
    </w:p>
    <w:p w:rsidR="00C73493" w:rsidRDefault="00C73493" w:rsidP="00C73493">
      <w:pPr>
        <w:pStyle w:val="ListParagraph"/>
        <w:numPr>
          <w:ilvl w:val="0"/>
          <w:numId w:val="9"/>
        </w:numPr>
      </w:pPr>
      <w:r>
        <w:t>Then click</w:t>
      </w:r>
      <w:r w:rsidRPr="003B5978">
        <w:rPr>
          <w:b/>
        </w:rPr>
        <w:t xml:space="preserve"> SAVE</w:t>
      </w:r>
    </w:p>
    <w:p w:rsidR="00037809" w:rsidRDefault="00037809" w:rsidP="00037809">
      <w:pPr>
        <w:ind w:left="360"/>
      </w:pPr>
    </w:p>
    <w:p w:rsidR="00037809" w:rsidRDefault="00037809" w:rsidP="00B260F9">
      <w:r>
        <w:t xml:space="preserve">To remove a person from the submitter or reviewer list, follow the same directions above, except that rather than searching for the e-person, you can just click the </w:t>
      </w:r>
      <w:r w:rsidRPr="00BC23E3">
        <w:rPr>
          <w:b/>
        </w:rPr>
        <w:t>Remove</w:t>
      </w:r>
      <w:r>
        <w:t xml:space="preserve"> button next to the name you wish to remove from the list.</w:t>
      </w:r>
    </w:p>
    <w:p w:rsidR="00037809" w:rsidRDefault="00037809" w:rsidP="00037809"/>
    <w:p w:rsidR="00037809" w:rsidRPr="00037809" w:rsidRDefault="00037809" w:rsidP="00037809">
      <w:pPr>
        <w:rPr>
          <w:b/>
        </w:rPr>
      </w:pPr>
      <w:r w:rsidRPr="00037809">
        <w:rPr>
          <w:b/>
        </w:rPr>
        <w:t xml:space="preserve">HOW TO EDIT METADATA (DESCRIPTIVE INFORMATION) OF APPROVED </w:t>
      </w:r>
      <w:r w:rsidR="00A65C3A">
        <w:rPr>
          <w:b/>
        </w:rPr>
        <w:t>ITEM</w:t>
      </w:r>
      <w:r w:rsidRPr="00037809">
        <w:rPr>
          <w:b/>
        </w:rPr>
        <w:t>S</w:t>
      </w:r>
    </w:p>
    <w:p w:rsidR="00037809" w:rsidRDefault="00037809" w:rsidP="00037809">
      <w:r>
        <w:t>If you need to edit any of the desc</w:t>
      </w:r>
      <w:r w:rsidR="00A65C3A">
        <w:t>riptive information about an item</w:t>
      </w:r>
      <w:r>
        <w:t xml:space="preserve"> after it has been approved and committed to the Repository, you may do so by following these directions:</w:t>
      </w:r>
    </w:p>
    <w:p w:rsidR="00037809" w:rsidRDefault="00037809" w:rsidP="00037809"/>
    <w:p w:rsidR="00037809" w:rsidRDefault="00037809" w:rsidP="00037809">
      <w:pPr>
        <w:pStyle w:val="ListParagraph"/>
        <w:numPr>
          <w:ilvl w:val="0"/>
          <w:numId w:val="10"/>
        </w:numPr>
      </w:pPr>
      <w:r>
        <w:t>Login to Repository</w:t>
      </w:r>
    </w:p>
    <w:p w:rsidR="00037809" w:rsidRDefault="00A65C3A" w:rsidP="00037809">
      <w:pPr>
        <w:pStyle w:val="ListParagraph"/>
        <w:numPr>
          <w:ilvl w:val="0"/>
          <w:numId w:val="10"/>
        </w:numPr>
      </w:pPr>
      <w:r>
        <w:t>Find the item</w:t>
      </w:r>
      <w:r w:rsidR="00037809">
        <w:t xml:space="preserve"> you wish to edit by doing a search or browse</w:t>
      </w:r>
    </w:p>
    <w:p w:rsidR="00037809" w:rsidRDefault="00037809" w:rsidP="00037809">
      <w:pPr>
        <w:pStyle w:val="ListParagraph"/>
        <w:numPr>
          <w:ilvl w:val="0"/>
          <w:numId w:val="10"/>
        </w:numPr>
      </w:pPr>
      <w:r>
        <w:t xml:space="preserve">Click </w:t>
      </w:r>
      <w:r w:rsidR="00A65C3A">
        <w:rPr>
          <w:b/>
        </w:rPr>
        <w:t>Edit this item</w:t>
      </w:r>
      <w:r w:rsidR="00C46F8B">
        <w:t xml:space="preserve"> under CONTEXT i</w:t>
      </w:r>
      <w:r>
        <w:t>n the right-hand navigation bar</w:t>
      </w:r>
    </w:p>
    <w:p w:rsidR="00037809" w:rsidRDefault="00037809" w:rsidP="00037809">
      <w:pPr>
        <w:pStyle w:val="ListParagraph"/>
        <w:numPr>
          <w:ilvl w:val="0"/>
          <w:numId w:val="10"/>
        </w:numPr>
      </w:pPr>
      <w:r>
        <w:t xml:space="preserve">Click </w:t>
      </w:r>
      <w:r w:rsidR="00385EB3">
        <w:rPr>
          <w:b/>
        </w:rPr>
        <w:t>Item</w:t>
      </w:r>
      <w:r w:rsidRPr="00037809">
        <w:rPr>
          <w:b/>
        </w:rPr>
        <w:t xml:space="preserve"> Metadata</w:t>
      </w:r>
      <w:r>
        <w:t xml:space="preserve"> at the top of the page under the blue line</w:t>
      </w:r>
    </w:p>
    <w:p w:rsidR="00037809" w:rsidRDefault="00037809" w:rsidP="00037809">
      <w:pPr>
        <w:pStyle w:val="ListParagraph"/>
        <w:numPr>
          <w:ilvl w:val="0"/>
          <w:numId w:val="10"/>
        </w:numPr>
      </w:pPr>
      <w:r>
        <w:t>Use the pull down menu to add metadata, or edit the metadata directly in the text boxes</w:t>
      </w:r>
    </w:p>
    <w:p w:rsidR="00037809" w:rsidRPr="00037809" w:rsidRDefault="00037809" w:rsidP="00037809">
      <w:pPr>
        <w:pStyle w:val="ListParagraph"/>
        <w:numPr>
          <w:ilvl w:val="0"/>
          <w:numId w:val="10"/>
        </w:numPr>
      </w:pPr>
      <w:r>
        <w:t xml:space="preserve">Click </w:t>
      </w:r>
      <w:r w:rsidRPr="00037809">
        <w:rPr>
          <w:b/>
        </w:rPr>
        <w:t>Update</w:t>
      </w:r>
      <w:r w:rsidR="00744AFF">
        <w:rPr>
          <w:b/>
        </w:rPr>
        <w:t xml:space="preserve"> </w:t>
      </w:r>
      <w:r w:rsidR="00744AFF">
        <w:t>to save your changes</w:t>
      </w:r>
    </w:p>
    <w:p w:rsidR="00037809" w:rsidRDefault="00037809" w:rsidP="00037809"/>
    <w:p w:rsidR="00037809" w:rsidRPr="00037809" w:rsidRDefault="00A65C3A" w:rsidP="00037809">
      <w:pPr>
        <w:rPr>
          <w:b/>
        </w:rPr>
      </w:pPr>
      <w:r>
        <w:rPr>
          <w:b/>
        </w:rPr>
        <w:t>HOW TO MAP ITEM</w:t>
      </w:r>
      <w:r w:rsidR="00037809" w:rsidRPr="00037809">
        <w:rPr>
          <w:b/>
        </w:rPr>
        <w:t>S FROM ONE COLLECTION INTO ANOTHER COLLECTION (ITEM MAPPER)</w:t>
      </w:r>
    </w:p>
    <w:p w:rsidR="00037809" w:rsidRDefault="00037809" w:rsidP="00037809">
      <w:pPr>
        <w:pStyle w:val="ListParagraph"/>
        <w:numPr>
          <w:ilvl w:val="0"/>
          <w:numId w:val="11"/>
        </w:numPr>
      </w:pPr>
      <w:r>
        <w:t>Login to Repository</w:t>
      </w:r>
    </w:p>
    <w:p w:rsidR="00037809" w:rsidRDefault="00037809" w:rsidP="00037809">
      <w:pPr>
        <w:pStyle w:val="ListParagraph"/>
        <w:numPr>
          <w:ilvl w:val="0"/>
          <w:numId w:val="11"/>
        </w:numPr>
      </w:pPr>
      <w:r>
        <w:t xml:space="preserve">Click </w:t>
      </w:r>
      <w:r w:rsidRPr="00103A8B">
        <w:rPr>
          <w:b/>
        </w:rPr>
        <w:t>Communities and Collections</w:t>
      </w:r>
      <w:r>
        <w:t xml:space="preserve"> under BROWSE in the right-hand navigation bar</w:t>
      </w:r>
    </w:p>
    <w:p w:rsidR="00037809" w:rsidRDefault="00037809" w:rsidP="00037809">
      <w:pPr>
        <w:pStyle w:val="ListParagraph"/>
        <w:numPr>
          <w:ilvl w:val="0"/>
          <w:numId w:val="11"/>
        </w:numPr>
      </w:pPr>
      <w:r>
        <w:t>Click the title of the co</w:t>
      </w:r>
      <w:r w:rsidR="00A65C3A">
        <w:t>llection where you want the item</w:t>
      </w:r>
      <w:r>
        <w:t xml:space="preserve"> to appear</w:t>
      </w:r>
    </w:p>
    <w:p w:rsidR="00037809" w:rsidRPr="00744AFF" w:rsidRDefault="00037809" w:rsidP="00037809">
      <w:pPr>
        <w:pStyle w:val="ListParagraph"/>
        <w:numPr>
          <w:ilvl w:val="0"/>
          <w:numId w:val="11"/>
        </w:numPr>
      </w:pPr>
      <w:r w:rsidRPr="00744AFF">
        <w:t xml:space="preserve">Click </w:t>
      </w:r>
      <w:r w:rsidRPr="00744AFF">
        <w:rPr>
          <w:b/>
        </w:rPr>
        <w:t xml:space="preserve">Item Mapper </w:t>
      </w:r>
      <w:r w:rsidRPr="00744AFF">
        <w:t>under CONTEXT in the right-hand navigation bar</w:t>
      </w:r>
    </w:p>
    <w:p w:rsidR="00037809" w:rsidRDefault="00C46F8B" w:rsidP="00037809">
      <w:pPr>
        <w:pStyle w:val="ListParagraph"/>
        <w:numPr>
          <w:ilvl w:val="0"/>
          <w:numId w:val="11"/>
        </w:numPr>
      </w:pPr>
      <w:r>
        <w:t>In the search box, e</w:t>
      </w:r>
      <w:r w:rsidR="00037809">
        <w:t>nter the title of the item you want to map into the new collection</w:t>
      </w:r>
    </w:p>
    <w:p w:rsidR="00037809" w:rsidRDefault="00037809" w:rsidP="00037809">
      <w:pPr>
        <w:pStyle w:val="ListParagraph"/>
        <w:numPr>
          <w:ilvl w:val="0"/>
          <w:numId w:val="11"/>
        </w:numPr>
      </w:pPr>
      <w:r>
        <w:t xml:space="preserve">Click </w:t>
      </w:r>
      <w:r w:rsidR="00A65C3A">
        <w:rPr>
          <w:b/>
        </w:rPr>
        <w:t>Search items</w:t>
      </w:r>
    </w:p>
    <w:p w:rsidR="00037809" w:rsidRDefault="00037809" w:rsidP="00037809">
      <w:pPr>
        <w:pStyle w:val="ListParagraph"/>
        <w:numPr>
          <w:ilvl w:val="0"/>
          <w:numId w:val="11"/>
        </w:numPr>
      </w:pPr>
      <w:r>
        <w:t>Clic</w:t>
      </w:r>
      <w:r w:rsidR="00A65C3A">
        <w:t>k the check box next to the item</w:t>
      </w:r>
      <w:r>
        <w:t xml:space="preserve"> you want to map</w:t>
      </w:r>
    </w:p>
    <w:p w:rsidR="00037809" w:rsidRDefault="00037809" w:rsidP="00037809">
      <w:pPr>
        <w:pStyle w:val="ListParagraph"/>
        <w:numPr>
          <w:ilvl w:val="0"/>
          <w:numId w:val="11"/>
        </w:numPr>
      </w:pPr>
      <w:r>
        <w:t xml:space="preserve">Click the </w:t>
      </w:r>
      <w:r w:rsidR="00A65C3A">
        <w:rPr>
          <w:b/>
        </w:rPr>
        <w:t>Map selected items</w:t>
      </w:r>
      <w:r>
        <w:t xml:space="preserve"> button at the top of the page</w:t>
      </w:r>
    </w:p>
    <w:p w:rsidR="00037809" w:rsidRDefault="00037809" w:rsidP="00037809"/>
    <w:p w:rsidR="00037809" w:rsidRPr="004E0840" w:rsidRDefault="00037809" w:rsidP="00037809">
      <w:pPr>
        <w:rPr>
          <w:b/>
        </w:rPr>
      </w:pPr>
      <w:r w:rsidRPr="004E0840">
        <w:rPr>
          <w:b/>
        </w:rPr>
        <w:t>HOW TO SET UP A METADATA TEMPLATE</w:t>
      </w:r>
    </w:p>
    <w:p w:rsidR="00037809" w:rsidRPr="004E0840" w:rsidRDefault="00103A8B" w:rsidP="00037809">
      <w:r w:rsidRPr="004E0840">
        <w:t xml:space="preserve">The metadata template is </w:t>
      </w:r>
      <w:r w:rsidR="00037809" w:rsidRPr="004E0840">
        <w:t>used when you have me</w:t>
      </w:r>
      <w:r w:rsidRPr="004E0840">
        <w:t>tadata elements whose value is</w:t>
      </w:r>
      <w:r w:rsidR="00037809" w:rsidRPr="004E0840">
        <w:t xml:space="preserve"> </w:t>
      </w:r>
      <w:r w:rsidRPr="004E0840">
        <w:t>t</w:t>
      </w:r>
      <w:r w:rsidR="00037809" w:rsidRPr="004E0840">
        <w:t>he same across the whole collection; you can set up a metadata template to pre-populate those elements. For ex</w:t>
      </w:r>
      <w:r w:rsidR="00037809" w:rsidRPr="004E0840">
        <w:lastRenderedPageBreak/>
        <w:t>am</w:t>
      </w:r>
      <w:r w:rsidR="00A65C3A" w:rsidRPr="004E0840">
        <w:t>ple, if every item</w:t>
      </w:r>
      <w:r w:rsidR="00037809" w:rsidRPr="004E0840">
        <w:t xml:space="preserve"> in your collection will have the same description, you can pre-populate that description in the metadata template so that it will autom</w:t>
      </w:r>
      <w:r w:rsidR="00A65C3A" w:rsidRPr="004E0840">
        <w:t>atically be applied to each item</w:t>
      </w:r>
      <w:r w:rsidR="00037809" w:rsidRPr="004E0840">
        <w:t xml:space="preserve"> submitted to that collection.</w:t>
      </w:r>
    </w:p>
    <w:p w:rsidR="00037809" w:rsidRPr="004E0840" w:rsidRDefault="00037809" w:rsidP="00037809">
      <w:pPr>
        <w:rPr>
          <w:sz w:val="8"/>
          <w:szCs w:val="8"/>
        </w:rPr>
      </w:pPr>
    </w:p>
    <w:p w:rsidR="00037809" w:rsidRPr="004E0840" w:rsidRDefault="00037809" w:rsidP="00037809">
      <w:pPr>
        <w:pStyle w:val="ListParagraph"/>
        <w:numPr>
          <w:ilvl w:val="0"/>
          <w:numId w:val="12"/>
        </w:numPr>
      </w:pPr>
      <w:r w:rsidRPr="004E0840">
        <w:t>Login to Repository</w:t>
      </w:r>
    </w:p>
    <w:p w:rsidR="00037809" w:rsidRPr="004E0840" w:rsidRDefault="00037809" w:rsidP="00037809">
      <w:pPr>
        <w:pStyle w:val="ListParagraph"/>
        <w:numPr>
          <w:ilvl w:val="0"/>
          <w:numId w:val="12"/>
        </w:numPr>
      </w:pPr>
      <w:r w:rsidRPr="004E0840">
        <w:t>Click</w:t>
      </w:r>
      <w:r w:rsidR="00103A8B" w:rsidRPr="004E0840">
        <w:t xml:space="preserve"> the</w:t>
      </w:r>
      <w:r w:rsidRPr="004E0840">
        <w:t xml:space="preserve"> title of </w:t>
      </w:r>
      <w:r w:rsidR="00103A8B" w:rsidRPr="004E0840">
        <w:t xml:space="preserve">the </w:t>
      </w:r>
      <w:r w:rsidRPr="004E0840">
        <w:t>collection you wish to apply the template to</w:t>
      </w:r>
    </w:p>
    <w:p w:rsidR="00037809" w:rsidRPr="004E0840" w:rsidRDefault="00037809" w:rsidP="00037809">
      <w:pPr>
        <w:pStyle w:val="ListParagraph"/>
        <w:numPr>
          <w:ilvl w:val="0"/>
          <w:numId w:val="12"/>
        </w:numPr>
      </w:pPr>
      <w:r w:rsidRPr="004E0840">
        <w:t xml:space="preserve">Click </w:t>
      </w:r>
      <w:r w:rsidRPr="004E0840">
        <w:rPr>
          <w:b/>
        </w:rPr>
        <w:t>Edit Collection</w:t>
      </w:r>
    </w:p>
    <w:p w:rsidR="00037809" w:rsidRPr="004E0840" w:rsidRDefault="00037809" w:rsidP="00037809">
      <w:pPr>
        <w:pStyle w:val="ListParagraph"/>
        <w:numPr>
          <w:ilvl w:val="0"/>
          <w:numId w:val="12"/>
        </w:numPr>
      </w:pPr>
      <w:r w:rsidRPr="004E0840">
        <w:t xml:space="preserve">Scroll down to the bottom of the page and click the </w:t>
      </w:r>
      <w:r w:rsidRPr="004E0840">
        <w:rPr>
          <w:b/>
        </w:rPr>
        <w:t xml:space="preserve">Create </w:t>
      </w:r>
      <w:r w:rsidRPr="004E0840">
        <w:t xml:space="preserve">button next to </w:t>
      </w:r>
      <w:r w:rsidR="00744AFF" w:rsidRPr="004E0840">
        <w:t>Item template</w:t>
      </w:r>
    </w:p>
    <w:p w:rsidR="00037809" w:rsidRPr="004E0840" w:rsidRDefault="00037809" w:rsidP="00037809">
      <w:pPr>
        <w:pStyle w:val="ListParagraph"/>
        <w:numPr>
          <w:ilvl w:val="0"/>
          <w:numId w:val="12"/>
        </w:numPr>
      </w:pPr>
      <w:r w:rsidRPr="004E0840">
        <w:t>Find the name of the metadata element in the pulldown menu</w:t>
      </w:r>
    </w:p>
    <w:p w:rsidR="00037809" w:rsidRPr="004E0840" w:rsidRDefault="00037809" w:rsidP="00037809">
      <w:pPr>
        <w:pStyle w:val="ListParagraph"/>
        <w:numPr>
          <w:ilvl w:val="0"/>
          <w:numId w:val="12"/>
        </w:numPr>
      </w:pPr>
      <w:r w:rsidRPr="004E0840">
        <w:t>Add the value to the box</w:t>
      </w:r>
    </w:p>
    <w:p w:rsidR="00037809" w:rsidRPr="004E0840" w:rsidRDefault="00037809" w:rsidP="00037809">
      <w:pPr>
        <w:pStyle w:val="ListParagraph"/>
        <w:numPr>
          <w:ilvl w:val="0"/>
          <w:numId w:val="12"/>
        </w:numPr>
      </w:pPr>
      <w:r w:rsidRPr="004E0840">
        <w:t xml:space="preserve">Click the </w:t>
      </w:r>
      <w:r w:rsidRPr="004E0840">
        <w:rPr>
          <w:b/>
        </w:rPr>
        <w:t xml:space="preserve">Add </w:t>
      </w:r>
      <w:r w:rsidR="00A9651E" w:rsidRPr="004E0840">
        <w:rPr>
          <w:b/>
        </w:rPr>
        <w:t>new m</w:t>
      </w:r>
      <w:r w:rsidRPr="004E0840">
        <w:rPr>
          <w:b/>
        </w:rPr>
        <w:t>etadata</w:t>
      </w:r>
      <w:r w:rsidRPr="004E0840">
        <w:t xml:space="preserve"> button</w:t>
      </w:r>
    </w:p>
    <w:p w:rsidR="00744AFF" w:rsidRPr="004E0840" w:rsidRDefault="00744AFF" w:rsidP="00037809">
      <w:pPr>
        <w:pStyle w:val="ListParagraph"/>
        <w:numPr>
          <w:ilvl w:val="0"/>
          <w:numId w:val="12"/>
        </w:numPr>
      </w:pPr>
      <w:r w:rsidRPr="004E0840">
        <w:t>Repeat as necessary for additional items</w:t>
      </w:r>
    </w:p>
    <w:p w:rsidR="00744AFF" w:rsidRPr="004E0840" w:rsidRDefault="00744AFF" w:rsidP="00037809">
      <w:pPr>
        <w:pStyle w:val="ListParagraph"/>
        <w:numPr>
          <w:ilvl w:val="0"/>
          <w:numId w:val="12"/>
        </w:numPr>
      </w:pPr>
      <w:r w:rsidRPr="004E0840">
        <w:t>Click on Return when you are finished</w:t>
      </w:r>
    </w:p>
    <w:p w:rsidR="004E0840" w:rsidRDefault="004E0840" w:rsidP="00037809">
      <w:pPr>
        <w:rPr>
          <w:b/>
          <w:highlight w:val="yellow"/>
        </w:rPr>
      </w:pPr>
    </w:p>
    <w:p w:rsidR="00037809" w:rsidRPr="004E0840" w:rsidRDefault="001568AE" w:rsidP="00037809">
      <w:pPr>
        <w:rPr>
          <w:b/>
        </w:rPr>
      </w:pPr>
      <w:r w:rsidRPr="004E0840">
        <w:rPr>
          <w:b/>
        </w:rPr>
        <w:t>HOW TO WITHDRAW WORKS IN A COLLECTION</w:t>
      </w:r>
    </w:p>
    <w:p w:rsidR="001568AE" w:rsidRPr="004E0840" w:rsidRDefault="001568AE" w:rsidP="00037809">
      <w:r w:rsidRPr="004E0840">
        <w:t>Sub-community administrators h</w:t>
      </w:r>
      <w:r w:rsidR="00A65C3A" w:rsidRPr="004E0840">
        <w:t>ave the ability to withdraw item</w:t>
      </w:r>
      <w:r w:rsidRPr="004E0840">
        <w:t xml:space="preserve">s in </w:t>
      </w:r>
      <w:r w:rsidR="00A65C3A" w:rsidRPr="004E0840">
        <w:t>a collection. Withdrawing an item does not mean the item</w:t>
      </w:r>
      <w:r w:rsidRPr="004E0840">
        <w:t xml:space="preserve"> is completely expunged from the Repository. The </w:t>
      </w:r>
      <w:r w:rsidR="00045444" w:rsidRPr="004E0840">
        <w:t>TSW</w:t>
      </w:r>
      <w:r w:rsidRPr="004E0840">
        <w:t xml:space="preserve"> Administrators sti</w:t>
      </w:r>
      <w:r w:rsidR="00A65C3A" w:rsidRPr="004E0840">
        <w:t>ll have access to withdrawn items and may reinstate those items if an item</w:t>
      </w:r>
      <w:r w:rsidRPr="004E0840">
        <w:t xml:space="preserve"> is withdrawn by mistake.</w:t>
      </w:r>
    </w:p>
    <w:p w:rsidR="001568AE" w:rsidRPr="004E0840" w:rsidRDefault="001568AE" w:rsidP="00037809"/>
    <w:p w:rsidR="001568AE" w:rsidRPr="004E0840" w:rsidRDefault="001568AE" w:rsidP="001568AE">
      <w:pPr>
        <w:pStyle w:val="ListParagraph"/>
        <w:numPr>
          <w:ilvl w:val="0"/>
          <w:numId w:val="13"/>
        </w:numPr>
      </w:pPr>
      <w:r w:rsidRPr="004E0840">
        <w:t>Login to Repository</w:t>
      </w:r>
    </w:p>
    <w:p w:rsidR="001568AE" w:rsidRPr="004E0840" w:rsidRDefault="001568AE" w:rsidP="001568AE">
      <w:pPr>
        <w:pStyle w:val="ListParagraph"/>
        <w:numPr>
          <w:ilvl w:val="0"/>
          <w:numId w:val="13"/>
        </w:numPr>
      </w:pPr>
      <w:r w:rsidRPr="004E0840">
        <w:t>Navigate to the work to be withdrawn</w:t>
      </w:r>
    </w:p>
    <w:p w:rsidR="001568AE" w:rsidRPr="004E0840" w:rsidRDefault="001568AE" w:rsidP="001568AE">
      <w:pPr>
        <w:pStyle w:val="ListParagraph"/>
        <w:numPr>
          <w:ilvl w:val="0"/>
          <w:numId w:val="13"/>
        </w:numPr>
        <w:rPr>
          <w:b/>
        </w:rPr>
      </w:pPr>
      <w:r w:rsidRPr="004E0840">
        <w:t xml:space="preserve">Click </w:t>
      </w:r>
      <w:r w:rsidR="00A65C3A" w:rsidRPr="004E0840">
        <w:rPr>
          <w:b/>
        </w:rPr>
        <w:t>Edit this Item</w:t>
      </w:r>
      <w:r w:rsidR="00A9651E" w:rsidRPr="004E0840">
        <w:rPr>
          <w:b/>
        </w:rPr>
        <w:t xml:space="preserve"> </w:t>
      </w:r>
      <w:r w:rsidR="00A9651E" w:rsidRPr="004E0840">
        <w:t>under CONTEXT in the right-hand navigation bar</w:t>
      </w:r>
    </w:p>
    <w:p w:rsidR="001568AE" w:rsidRPr="004E0840" w:rsidRDefault="001568AE" w:rsidP="001568AE">
      <w:pPr>
        <w:pStyle w:val="ListParagraph"/>
        <w:numPr>
          <w:ilvl w:val="0"/>
          <w:numId w:val="13"/>
        </w:numPr>
      </w:pPr>
      <w:r w:rsidRPr="004E0840">
        <w:t xml:space="preserve">Click </w:t>
      </w:r>
      <w:r w:rsidRPr="004E0840">
        <w:rPr>
          <w:b/>
        </w:rPr>
        <w:t>Withdraw</w:t>
      </w:r>
    </w:p>
    <w:p w:rsidR="001568AE" w:rsidRDefault="001568AE" w:rsidP="001568AE"/>
    <w:p w:rsidR="001568AE" w:rsidRPr="0038177A" w:rsidRDefault="001568AE" w:rsidP="001568AE">
      <w:pPr>
        <w:pBdr>
          <w:bottom w:val="single" w:sz="12" w:space="1" w:color="auto"/>
        </w:pBdr>
        <w:rPr>
          <w:b/>
          <w:sz w:val="28"/>
          <w:szCs w:val="28"/>
        </w:rPr>
      </w:pPr>
      <w:r w:rsidRPr="0038177A">
        <w:rPr>
          <w:b/>
          <w:sz w:val="28"/>
          <w:szCs w:val="28"/>
        </w:rPr>
        <w:t>INSTRUCTIONS FOR REVIEWERS</w:t>
      </w:r>
    </w:p>
    <w:p w:rsidR="00624C64" w:rsidRDefault="00624C64" w:rsidP="001568AE"/>
    <w:p w:rsidR="00624C64" w:rsidRDefault="00624C64" w:rsidP="001568AE">
      <w:r>
        <w:t>Reviewers a</w:t>
      </w:r>
      <w:r w:rsidR="00A65C3A">
        <w:t>re responsible for checking item</w:t>
      </w:r>
      <w:r>
        <w:t xml:space="preserve">s submitted to collections. Reviewers are assigned to what the Repository calls </w:t>
      </w:r>
      <w:r w:rsidR="004E0840">
        <w:t>workflow s</w:t>
      </w:r>
      <w:r w:rsidR="00C46F8B">
        <w:t>teps</w:t>
      </w:r>
      <w:r w:rsidRPr="00C46F8B">
        <w:t>.</w:t>
      </w:r>
    </w:p>
    <w:p w:rsidR="00624C64" w:rsidRDefault="00624C64" w:rsidP="001568AE"/>
    <w:p w:rsidR="00624C64" w:rsidRDefault="00624C64" w:rsidP="001568AE">
      <w:r>
        <w:t>The workflow steps aid in the process of quality control for your co</w:t>
      </w:r>
      <w:r w:rsidR="00A65C3A">
        <w:t>llections. Every time a new item</w:t>
      </w:r>
      <w:r>
        <w:t xml:space="preserve"> is submitted to one of your collections, the quality control workflow begins. Each workflow step has a task associated with it.</w:t>
      </w:r>
    </w:p>
    <w:p w:rsidR="00624C64" w:rsidRDefault="00624C64" w:rsidP="001568AE"/>
    <w:p w:rsidR="00624C64" w:rsidRPr="00103A8B" w:rsidRDefault="00624C64" w:rsidP="001568AE">
      <w:pPr>
        <w:rPr>
          <w:b/>
        </w:rPr>
      </w:pPr>
      <w:r w:rsidRPr="00103A8B">
        <w:rPr>
          <w:b/>
        </w:rPr>
        <w:t xml:space="preserve">Workflow steps in the </w:t>
      </w:r>
      <w:r w:rsidR="00045444">
        <w:rPr>
          <w:b/>
        </w:rPr>
        <w:t>TSW</w:t>
      </w:r>
      <w:r w:rsidRPr="00103A8B">
        <w:rPr>
          <w:b/>
        </w:rPr>
        <w:t>:</w:t>
      </w:r>
    </w:p>
    <w:p w:rsidR="00624C64" w:rsidRDefault="00624C64" w:rsidP="001568AE">
      <w:r>
        <w:t xml:space="preserve">There are two workflow options available: a </w:t>
      </w:r>
      <w:r w:rsidRPr="00D43B5A">
        <w:rPr>
          <w:b/>
        </w:rPr>
        <w:t>1-step workflow</w:t>
      </w:r>
      <w:r>
        <w:t xml:space="preserve"> OR a </w:t>
      </w:r>
      <w:r w:rsidRPr="00D43B5A">
        <w:rPr>
          <w:b/>
        </w:rPr>
        <w:t>2-step workflow</w:t>
      </w:r>
    </w:p>
    <w:p w:rsidR="00624C64" w:rsidRDefault="00624C64" w:rsidP="00624C64">
      <w:pPr>
        <w:pStyle w:val="ListParagraph"/>
        <w:numPr>
          <w:ilvl w:val="0"/>
          <w:numId w:val="14"/>
        </w:numPr>
      </w:pPr>
      <w:r>
        <w:t xml:space="preserve">The </w:t>
      </w:r>
      <w:r w:rsidRPr="00624C64">
        <w:rPr>
          <w:color w:val="FF0000"/>
        </w:rPr>
        <w:t xml:space="preserve">1-step workflow </w:t>
      </w:r>
      <w:r>
        <w:t xml:space="preserve">uses only </w:t>
      </w:r>
      <w:r w:rsidRPr="00624C64">
        <w:rPr>
          <w:color w:val="FF0000"/>
        </w:rPr>
        <w:t>Step 2</w:t>
      </w:r>
    </w:p>
    <w:p w:rsidR="00624C64" w:rsidRDefault="00624C64" w:rsidP="00624C64">
      <w:pPr>
        <w:pStyle w:val="ListParagraph"/>
        <w:numPr>
          <w:ilvl w:val="0"/>
          <w:numId w:val="14"/>
        </w:numPr>
      </w:pPr>
      <w:r>
        <w:t xml:space="preserve">The </w:t>
      </w:r>
      <w:r w:rsidRPr="00624C64">
        <w:rPr>
          <w:color w:val="00B0F0"/>
        </w:rPr>
        <w:t xml:space="preserve">2-step workflow </w:t>
      </w:r>
      <w:r>
        <w:t xml:space="preserve">uses </w:t>
      </w:r>
      <w:r w:rsidRPr="00624C64">
        <w:rPr>
          <w:color w:val="00B0F0"/>
        </w:rPr>
        <w:t>Steps 1 and 3</w:t>
      </w:r>
    </w:p>
    <w:p w:rsidR="00624C64" w:rsidRDefault="00624C64" w:rsidP="00624C64"/>
    <w:p w:rsidR="00624C64" w:rsidRDefault="00624C64" w:rsidP="00624C64">
      <w:r w:rsidRPr="00D43B5A">
        <w:rPr>
          <w:b/>
          <w:color w:val="00B0F0"/>
        </w:rPr>
        <w:t>Step 1:</w:t>
      </w:r>
      <w:r w:rsidRPr="00624C64">
        <w:rPr>
          <w:color w:val="00B0F0"/>
        </w:rPr>
        <w:t xml:space="preserve"> </w:t>
      </w:r>
      <w:r>
        <w:t>Accept/Reject Step</w:t>
      </w:r>
    </w:p>
    <w:p w:rsidR="00624C64" w:rsidRDefault="00624C64" w:rsidP="00624C64">
      <w:r>
        <w:lastRenderedPageBreak/>
        <w:t>The people responsible for this step are able to accept or reject incoming submissions. However, they are not able to edit the submission’s metadata.</w:t>
      </w:r>
    </w:p>
    <w:p w:rsidR="00624C64" w:rsidRDefault="00624C64" w:rsidP="00624C64"/>
    <w:p w:rsidR="00624C64" w:rsidRDefault="00624C64" w:rsidP="00624C64">
      <w:r w:rsidRPr="00D43B5A">
        <w:rPr>
          <w:b/>
          <w:color w:val="FF0000"/>
        </w:rPr>
        <w:t>Step 2:</w:t>
      </w:r>
      <w:r w:rsidRPr="00624C64">
        <w:rPr>
          <w:color w:val="FF0000"/>
        </w:rPr>
        <w:t xml:space="preserve"> </w:t>
      </w:r>
      <w:r>
        <w:t>Accept/Reject/Edit Metadata and Commit to Archive Step</w:t>
      </w:r>
    </w:p>
    <w:p w:rsidR="00624C64" w:rsidRDefault="00624C64" w:rsidP="00624C64">
      <w:r>
        <w:t>The people responsible for this step are able to edit the metadata of incoming submissions, and then accept or reject them.</w:t>
      </w:r>
    </w:p>
    <w:p w:rsidR="00624C64" w:rsidRDefault="00624C64" w:rsidP="00624C64"/>
    <w:p w:rsidR="00624C64" w:rsidRDefault="00624C64" w:rsidP="00624C64">
      <w:r w:rsidRPr="00D43B5A">
        <w:rPr>
          <w:b/>
          <w:color w:val="00B0F0"/>
        </w:rPr>
        <w:t>Step 3:</w:t>
      </w:r>
      <w:r w:rsidRPr="00624C64">
        <w:rPr>
          <w:color w:val="00B0F0"/>
        </w:rPr>
        <w:t xml:space="preserve"> </w:t>
      </w:r>
      <w:r>
        <w:t>Edit Metadata and Commit to Archive Step</w:t>
      </w:r>
    </w:p>
    <w:p w:rsidR="00624C64" w:rsidRDefault="00624C64" w:rsidP="00624C64">
      <w:r>
        <w:t>The people responsible for this step are able to edit the metadata of incoming submissions, but will not be able to reject them.</w:t>
      </w:r>
    </w:p>
    <w:p w:rsidR="00624C64" w:rsidRDefault="00624C64" w:rsidP="00624C64"/>
    <w:p w:rsidR="00DF2E2D" w:rsidRDefault="00DF2E2D" w:rsidP="00624C64">
      <w:pPr>
        <w:rPr>
          <w:b/>
        </w:rPr>
      </w:pPr>
    </w:p>
    <w:p w:rsidR="00624C64" w:rsidRPr="00D43B5A" w:rsidRDefault="00624C64" w:rsidP="00624C64">
      <w:pPr>
        <w:rPr>
          <w:b/>
        </w:rPr>
      </w:pPr>
      <w:r w:rsidRPr="00D43B5A">
        <w:rPr>
          <w:b/>
        </w:rPr>
        <w:t>So, how does it work?</w:t>
      </w:r>
    </w:p>
    <w:p w:rsidR="00037809" w:rsidRDefault="00D43B5A" w:rsidP="00037809">
      <w:r>
        <w:t xml:space="preserve">First, a </w:t>
      </w:r>
      <w:r w:rsidR="00A65C3A">
        <w:t>submitter needs to submit their item; an item</w:t>
      </w:r>
      <w:r>
        <w:t xml:space="preserve"> may consist of one file or multiple files. Once </w:t>
      </w:r>
      <w:r w:rsidR="00BC23E3">
        <w:t xml:space="preserve">a </w:t>
      </w:r>
      <w:r>
        <w:t>submission is done, the submitter will get a message on the screen that looks like this</w:t>
      </w:r>
      <w:r w:rsidR="00103A8B">
        <w:t xml:space="preserve"> (the following assumes a 1-step workflow)</w:t>
      </w:r>
      <w:r>
        <w:t>:</w:t>
      </w:r>
    </w:p>
    <w:p w:rsidR="00D43B5A" w:rsidRDefault="00D43B5A" w:rsidP="00037809"/>
    <w:p w:rsidR="00D43B5A" w:rsidRDefault="00D43B5A" w:rsidP="00037809">
      <w:pPr>
        <w:rPr>
          <w:rFonts w:ascii="Courier New" w:hAnsi="Courier New" w:cs="Courier New"/>
        </w:rPr>
      </w:pPr>
      <w:r>
        <w:tab/>
      </w:r>
      <w:r>
        <w:rPr>
          <w:rFonts w:ascii="Courier New" w:hAnsi="Courier New" w:cs="Courier New"/>
        </w:rPr>
        <w:t>Submission complete</w:t>
      </w:r>
    </w:p>
    <w:p w:rsidR="00531886" w:rsidRDefault="00D43B5A" w:rsidP="00D43B5A">
      <w:pPr>
        <w:ind w:left="720" w:hanging="720"/>
        <w:rPr>
          <w:rFonts w:ascii="Courier New" w:hAnsi="Courier New" w:cs="Courier New"/>
        </w:rPr>
      </w:pPr>
      <w:r>
        <w:rPr>
          <w:rFonts w:ascii="Courier New" w:hAnsi="Courier New" w:cs="Courier New"/>
        </w:rPr>
        <w:tab/>
      </w:r>
    </w:p>
    <w:p w:rsidR="00D43B5A" w:rsidRDefault="00D43B5A" w:rsidP="00531886">
      <w:pPr>
        <w:ind w:left="720"/>
        <w:rPr>
          <w:rFonts w:ascii="Courier New" w:hAnsi="Courier New" w:cs="Courier New"/>
        </w:rPr>
      </w:pPr>
      <w:r>
        <w:rPr>
          <w:rFonts w:ascii="Courier New" w:hAnsi="Courier New" w:cs="Courier New"/>
        </w:rPr>
        <w:t>Your submission will now go through the review process for this collection. You will receive e-mail notification as soon as your submission has joined the collection, or if there is a problem with your submission. You may also check on the status of your submission by visiting your submissions page.</w:t>
      </w:r>
    </w:p>
    <w:p w:rsidR="004E0840" w:rsidRDefault="004E0840" w:rsidP="00D43B5A">
      <w:pPr>
        <w:ind w:left="720" w:hanging="720"/>
        <w:rPr>
          <w:rFonts w:cstheme="minorHAnsi"/>
        </w:rPr>
      </w:pPr>
    </w:p>
    <w:p w:rsidR="00D43B5A" w:rsidRDefault="00D43B5A" w:rsidP="00D43B5A">
      <w:pPr>
        <w:ind w:left="720" w:hanging="720"/>
        <w:rPr>
          <w:rFonts w:cstheme="minorHAnsi"/>
        </w:rPr>
      </w:pPr>
      <w:r>
        <w:rPr>
          <w:rFonts w:cstheme="minorHAnsi"/>
        </w:rPr>
        <w:t xml:space="preserve">Meanwhile, the person, or persons, that are responsible for Step 2, will get </w:t>
      </w:r>
      <w:r w:rsidR="002977F7">
        <w:rPr>
          <w:rFonts w:cstheme="minorHAnsi"/>
        </w:rPr>
        <w:t>a message like this</w:t>
      </w:r>
      <w:r>
        <w:rPr>
          <w:rFonts w:cstheme="minorHAnsi"/>
        </w:rPr>
        <w:t>:</w:t>
      </w:r>
    </w:p>
    <w:p w:rsidR="00D43B5A" w:rsidRDefault="00D43B5A" w:rsidP="00D43B5A">
      <w:pPr>
        <w:ind w:left="720" w:hanging="720"/>
        <w:rPr>
          <w:rFonts w:cstheme="minorHAnsi"/>
        </w:rPr>
      </w:pPr>
    </w:p>
    <w:p w:rsidR="00D43B5A" w:rsidRDefault="00D43B5A" w:rsidP="00D43B5A">
      <w:pPr>
        <w:ind w:left="720" w:hanging="720"/>
        <w:rPr>
          <w:rFonts w:ascii="Courier New" w:hAnsi="Courier New" w:cs="Courier New"/>
        </w:rPr>
      </w:pPr>
      <w:r>
        <w:rPr>
          <w:rFonts w:cstheme="minorHAnsi"/>
        </w:rPr>
        <w:tab/>
      </w:r>
      <w:r w:rsidR="004E0840">
        <w:rPr>
          <w:rFonts w:ascii="Courier New" w:hAnsi="Courier New" w:cs="Courier New"/>
        </w:rPr>
        <w:t>A new item</w:t>
      </w:r>
      <w:r>
        <w:rPr>
          <w:rFonts w:ascii="Courier New" w:hAnsi="Courier New" w:cs="Courier New"/>
        </w:rPr>
        <w:t xml:space="preserve"> has been submitted:</w:t>
      </w:r>
    </w:p>
    <w:p w:rsidR="00D43B5A" w:rsidRDefault="00D43B5A" w:rsidP="00D43B5A">
      <w:pPr>
        <w:ind w:left="720" w:hanging="720"/>
        <w:rPr>
          <w:rFonts w:ascii="Courier New" w:hAnsi="Courier New" w:cs="Courier New"/>
        </w:rPr>
      </w:pPr>
    </w:p>
    <w:p w:rsidR="00D43B5A" w:rsidRDefault="00D43B5A" w:rsidP="00D43B5A">
      <w:pPr>
        <w:ind w:left="720" w:hanging="720"/>
        <w:rPr>
          <w:rFonts w:ascii="Courier New" w:hAnsi="Courier New" w:cs="Courier New"/>
        </w:rPr>
      </w:pPr>
      <w:r>
        <w:rPr>
          <w:rFonts w:ascii="Courier New" w:hAnsi="Courier New" w:cs="Courier New"/>
        </w:rPr>
        <w:tab/>
        <w:t>Title:</w:t>
      </w:r>
      <w:r>
        <w:rPr>
          <w:rFonts w:ascii="Courier New" w:hAnsi="Courier New" w:cs="Courier New"/>
        </w:rPr>
        <w:tab/>
      </w:r>
      <w:r>
        <w:rPr>
          <w:rFonts w:ascii="Courier New" w:hAnsi="Courier New" w:cs="Courier New"/>
        </w:rPr>
        <w:tab/>
        <w:t>My life as a librarian</w:t>
      </w:r>
    </w:p>
    <w:p w:rsidR="00D43B5A" w:rsidRDefault="00D43B5A" w:rsidP="00D43B5A">
      <w:pPr>
        <w:ind w:left="720" w:hanging="720"/>
        <w:rPr>
          <w:rFonts w:ascii="Courier New" w:hAnsi="Courier New" w:cs="Courier New"/>
        </w:rPr>
      </w:pPr>
      <w:r>
        <w:rPr>
          <w:rFonts w:ascii="Courier New" w:hAnsi="Courier New" w:cs="Courier New"/>
        </w:rPr>
        <w:tab/>
        <w:t>Collection:</w:t>
      </w:r>
      <w:r>
        <w:rPr>
          <w:rFonts w:ascii="Courier New" w:hAnsi="Courier New" w:cs="Courier New"/>
        </w:rPr>
        <w:tab/>
        <w:t>UT Faculty/Researcher Works</w:t>
      </w:r>
    </w:p>
    <w:p w:rsidR="00D43B5A" w:rsidRDefault="00D43B5A" w:rsidP="00D43B5A">
      <w:pPr>
        <w:ind w:left="720" w:hanging="720"/>
        <w:rPr>
          <w:rFonts w:ascii="Courier New" w:hAnsi="Courier New" w:cs="Courier New"/>
        </w:rPr>
      </w:pPr>
      <w:r>
        <w:rPr>
          <w:rFonts w:ascii="Courier New" w:hAnsi="Courier New" w:cs="Courier New"/>
        </w:rPr>
        <w:tab/>
        <w:t>Submitted by:</w:t>
      </w:r>
      <w:r>
        <w:rPr>
          <w:rFonts w:ascii="Courier New" w:hAnsi="Courier New" w:cs="Courier New"/>
        </w:rPr>
        <w:tab/>
        <w:t>Colleen Lyon (</w:t>
      </w:r>
      <w:hyperlink r:id="rId8" w:history="1">
        <w:r w:rsidRPr="001C60A6">
          <w:rPr>
            <w:rStyle w:val="Hyperlink"/>
            <w:rFonts w:ascii="Courier New" w:hAnsi="Courier New" w:cs="Courier New"/>
          </w:rPr>
          <w:t>c.lyon@austin.utexas.edu</w:t>
        </w:r>
      </w:hyperlink>
      <w:r>
        <w:rPr>
          <w:rFonts w:ascii="Courier New" w:hAnsi="Courier New" w:cs="Courier New"/>
        </w:rPr>
        <w:t>)</w:t>
      </w:r>
    </w:p>
    <w:p w:rsidR="00D43B5A" w:rsidRDefault="00D43B5A" w:rsidP="00D43B5A">
      <w:pPr>
        <w:ind w:left="720" w:hanging="720"/>
        <w:rPr>
          <w:rFonts w:ascii="Courier New" w:hAnsi="Courier New" w:cs="Courier New"/>
        </w:rPr>
      </w:pPr>
    </w:p>
    <w:p w:rsidR="00D43B5A" w:rsidRDefault="00D43B5A" w:rsidP="00D43B5A">
      <w:pPr>
        <w:ind w:left="720" w:hanging="720"/>
        <w:rPr>
          <w:rFonts w:ascii="Courier New" w:hAnsi="Courier New" w:cs="Courier New"/>
        </w:rPr>
      </w:pPr>
      <w:r>
        <w:rPr>
          <w:rFonts w:ascii="Courier New" w:hAnsi="Courier New" w:cs="Courier New"/>
        </w:rPr>
        <w:tab/>
        <w:t>The submission must be checked before inclusion in the archive.</w:t>
      </w:r>
    </w:p>
    <w:p w:rsidR="00D43B5A" w:rsidRDefault="00D43B5A" w:rsidP="00D43B5A">
      <w:pPr>
        <w:ind w:left="720" w:hanging="720"/>
        <w:rPr>
          <w:rFonts w:ascii="Courier New" w:hAnsi="Courier New" w:cs="Courier New"/>
        </w:rPr>
      </w:pPr>
    </w:p>
    <w:p w:rsidR="00D43B5A" w:rsidRDefault="00D43B5A" w:rsidP="00D43B5A">
      <w:pPr>
        <w:ind w:left="720" w:hanging="720"/>
        <w:rPr>
          <w:rFonts w:ascii="Courier New" w:hAnsi="Courier New" w:cs="Courier New"/>
        </w:rPr>
      </w:pPr>
      <w:r>
        <w:rPr>
          <w:rFonts w:ascii="Courier New" w:hAnsi="Courier New" w:cs="Courier New"/>
        </w:rPr>
        <w:tab/>
        <w:t xml:space="preserve">To claim this task, please visit your “My Account” page: </w:t>
      </w:r>
      <w:hyperlink r:id="rId9" w:history="1">
        <w:r w:rsidRPr="001C60A6">
          <w:rPr>
            <w:rStyle w:val="Hyperlink"/>
            <w:rFonts w:ascii="Courier New" w:hAnsi="Courier New" w:cs="Courier New"/>
          </w:rPr>
          <w:t>http://dspace2.lib.utexas.edu/mydspace</w:t>
        </w:r>
      </w:hyperlink>
    </w:p>
    <w:p w:rsidR="00D43B5A" w:rsidRDefault="00D43B5A" w:rsidP="00D43B5A">
      <w:pPr>
        <w:ind w:left="720" w:hanging="720"/>
        <w:rPr>
          <w:rFonts w:ascii="Courier New" w:hAnsi="Courier New" w:cs="Courier New"/>
        </w:rPr>
      </w:pPr>
    </w:p>
    <w:p w:rsidR="00D43B5A" w:rsidRDefault="00D43B5A" w:rsidP="00D43B5A">
      <w:pPr>
        <w:rPr>
          <w:rFonts w:cstheme="minorHAnsi"/>
        </w:rPr>
      </w:pPr>
      <w:r>
        <w:rPr>
          <w:rFonts w:cstheme="minorHAnsi"/>
        </w:rPr>
        <w:t xml:space="preserve">The reviewer who gets this message will need to go to her/his </w:t>
      </w:r>
      <w:r w:rsidRPr="00D43B5A">
        <w:rPr>
          <w:rFonts w:cstheme="minorHAnsi"/>
          <w:b/>
        </w:rPr>
        <w:t xml:space="preserve">submissions </w:t>
      </w:r>
      <w:r w:rsidRPr="00C46F8B">
        <w:rPr>
          <w:rFonts w:cstheme="minorHAnsi"/>
        </w:rPr>
        <w:t>page</w:t>
      </w:r>
      <w:r w:rsidR="00103A8B">
        <w:rPr>
          <w:rFonts w:cstheme="minorHAnsi"/>
        </w:rPr>
        <w:t xml:space="preserve"> under </w:t>
      </w:r>
      <w:r w:rsidR="00C46F8B">
        <w:rPr>
          <w:rFonts w:cstheme="minorHAnsi"/>
        </w:rPr>
        <w:t>MY ACCOUNT</w:t>
      </w:r>
      <w:r w:rsidR="00103A8B">
        <w:rPr>
          <w:rFonts w:cstheme="minorHAnsi"/>
        </w:rPr>
        <w:t>, in</w:t>
      </w:r>
      <w:r>
        <w:rPr>
          <w:rFonts w:cstheme="minorHAnsi"/>
        </w:rPr>
        <w:t xml:space="preserve"> the right</w:t>
      </w:r>
      <w:r w:rsidR="00103A8B">
        <w:rPr>
          <w:rFonts w:cstheme="minorHAnsi"/>
        </w:rPr>
        <w:t>-hand navigation bar o</w:t>
      </w:r>
      <w:r>
        <w:rPr>
          <w:rFonts w:cstheme="minorHAnsi"/>
        </w:rPr>
        <w:t xml:space="preserve">n the main page, or </w:t>
      </w:r>
      <w:r w:rsidR="00C46F8B">
        <w:rPr>
          <w:rFonts w:cstheme="minorHAnsi"/>
        </w:rPr>
        <w:t>simply click on the link in the</w:t>
      </w:r>
      <w:r>
        <w:rPr>
          <w:rFonts w:cstheme="minorHAnsi"/>
        </w:rPr>
        <w:t xml:space="preserve"> email message. Each step in the review workflow is defined as a “task”. The reviewer needs to “claim” or </w:t>
      </w:r>
      <w:r>
        <w:rPr>
          <w:rFonts w:cstheme="minorHAnsi"/>
        </w:rPr>
        <w:lastRenderedPageBreak/>
        <w:t xml:space="preserve">take the task before he/she can work on it. Under </w:t>
      </w:r>
      <w:r w:rsidRPr="00D43B5A">
        <w:rPr>
          <w:rFonts w:cstheme="minorHAnsi"/>
          <w:b/>
        </w:rPr>
        <w:t>Task</w:t>
      </w:r>
      <w:r>
        <w:rPr>
          <w:rFonts w:cstheme="minorHAnsi"/>
          <w:b/>
        </w:rPr>
        <w:t>s</w:t>
      </w:r>
      <w:r w:rsidRPr="00D43B5A">
        <w:rPr>
          <w:rFonts w:cstheme="minorHAnsi"/>
          <w:b/>
        </w:rPr>
        <w:t xml:space="preserve"> in the Pool</w:t>
      </w:r>
      <w:r>
        <w:rPr>
          <w:rFonts w:cstheme="minorHAnsi"/>
        </w:rPr>
        <w:t xml:space="preserve">, check the box near </w:t>
      </w:r>
      <w:r w:rsidR="00CB2F1B">
        <w:rPr>
          <w:rFonts w:cstheme="minorHAnsi"/>
          <w:b/>
        </w:rPr>
        <w:t>Awaiting editor</w:t>
      </w:r>
      <w:r w:rsidRPr="00D43B5A">
        <w:rPr>
          <w:rFonts w:cstheme="minorHAnsi"/>
          <w:b/>
        </w:rPr>
        <w:t>’s attention</w:t>
      </w:r>
      <w:r>
        <w:rPr>
          <w:rFonts w:cstheme="minorHAnsi"/>
        </w:rPr>
        <w:t xml:space="preserve"> and click on </w:t>
      </w:r>
      <w:r w:rsidR="00CB2F1B">
        <w:rPr>
          <w:rFonts w:cstheme="minorHAnsi"/>
          <w:b/>
        </w:rPr>
        <w:t>T</w:t>
      </w:r>
      <w:r w:rsidRPr="00D43B5A">
        <w:rPr>
          <w:rFonts w:cstheme="minorHAnsi"/>
          <w:b/>
        </w:rPr>
        <w:t>ake selected tasks</w:t>
      </w:r>
      <w:r>
        <w:rPr>
          <w:rFonts w:cstheme="minorHAnsi"/>
        </w:rPr>
        <w:t xml:space="preserve">. Now you will “own” that task. Notice that the task you have just claimed moves up to the </w:t>
      </w:r>
      <w:r w:rsidRPr="00D43B5A">
        <w:rPr>
          <w:rFonts w:cstheme="minorHAnsi"/>
          <w:b/>
        </w:rPr>
        <w:t>Tasks you own</w:t>
      </w:r>
      <w:r>
        <w:rPr>
          <w:rFonts w:cstheme="minorHAnsi"/>
        </w:rPr>
        <w:t xml:space="preserve"> section. In order to ac</w:t>
      </w:r>
      <w:r w:rsidR="00A65C3A">
        <w:rPr>
          <w:rFonts w:cstheme="minorHAnsi"/>
        </w:rPr>
        <w:t>tually review the submitted item, click on the item</w:t>
      </w:r>
      <w:r>
        <w:rPr>
          <w:rFonts w:cstheme="minorHAnsi"/>
        </w:rPr>
        <w:t xml:space="preserve"> title or on the task itself. In both cases</w:t>
      </w:r>
      <w:r w:rsidR="00A65C3A">
        <w:rPr>
          <w:rFonts w:cstheme="minorHAnsi"/>
        </w:rPr>
        <w:t xml:space="preserve"> you will get to the actual item</w:t>
      </w:r>
      <w:r>
        <w:rPr>
          <w:rFonts w:cstheme="minorHAnsi"/>
        </w:rPr>
        <w:t xml:space="preserve"> you need to review.</w:t>
      </w:r>
    </w:p>
    <w:p w:rsidR="00D43B5A" w:rsidRDefault="00D43B5A" w:rsidP="00D43B5A">
      <w:pPr>
        <w:rPr>
          <w:rFonts w:cstheme="minorHAnsi"/>
        </w:rPr>
      </w:pPr>
    </w:p>
    <w:p w:rsidR="00D43B5A" w:rsidRDefault="00D43B5A" w:rsidP="00D43B5A">
      <w:pPr>
        <w:rPr>
          <w:rFonts w:cstheme="minorHAnsi"/>
        </w:rPr>
      </w:pPr>
      <w:r w:rsidRPr="00842BEF">
        <w:rPr>
          <w:rFonts w:cstheme="minorHAnsi"/>
          <w:b/>
        </w:rPr>
        <w:t>Step 2:</w:t>
      </w:r>
      <w:r>
        <w:rPr>
          <w:rFonts w:cstheme="minorHAnsi"/>
        </w:rPr>
        <w:t xml:space="preserve"> Approve (=commit to Repository), Reject, Edit metadata, or return task to pool.</w:t>
      </w:r>
    </w:p>
    <w:p w:rsidR="00842BEF" w:rsidRDefault="00842BEF" w:rsidP="00D43B5A">
      <w:pPr>
        <w:rPr>
          <w:rFonts w:cstheme="minorHAnsi"/>
        </w:rPr>
      </w:pPr>
      <w:r>
        <w:rPr>
          <w:rFonts w:cstheme="minorHAnsi"/>
        </w:rPr>
        <w:t>What do you need to ask yourself here?</w:t>
      </w:r>
    </w:p>
    <w:p w:rsidR="00842BEF" w:rsidRDefault="00A65C3A" w:rsidP="00842BEF">
      <w:pPr>
        <w:pStyle w:val="ListParagraph"/>
        <w:numPr>
          <w:ilvl w:val="0"/>
          <w:numId w:val="15"/>
        </w:numPr>
        <w:rPr>
          <w:rFonts w:cstheme="minorHAnsi"/>
        </w:rPr>
      </w:pPr>
      <w:r>
        <w:rPr>
          <w:rFonts w:cstheme="minorHAnsi"/>
        </w:rPr>
        <w:t>Does the submitted item</w:t>
      </w:r>
      <w:r w:rsidR="00842BEF">
        <w:rPr>
          <w:rFonts w:cstheme="minorHAnsi"/>
        </w:rPr>
        <w:t xml:space="preserve"> indeed belong to the collection it was submitted to?</w:t>
      </w:r>
    </w:p>
    <w:p w:rsidR="00842BEF" w:rsidRDefault="00842BEF" w:rsidP="00842BEF">
      <w:pPr>
        <w:pStyle w:val="ListParagraph"/>
        <w:numPr>
          <w:ilvl w:val="0"/>
          <w:numId w:val="15"/>
        </w:numPr>
        <w:rPr>
          <w:rFonts w:cstheme="minorHAnsi"/>
        </w:rPr>
      </w:pPr>
      <w:r>
        <w:rPr>
          <w:rFonts w:cstheme="minorHAnsi"/>
        </w:rPr>
        <w:t xml:space="preserve">Was the metadata entered correctly? </w:t>
      </w:r>
    </w:p>
    <w:p w:rsidR="00842BEF" w:rsidRDefault="00842BEF" w:rsidP="00842BEF">
      <w:pPr>
        <w:pStyle w:val="ListParagraph"/>
        <w:numPr>
          <w:ilvl w:val="0"/>
          <w:numId w:val="15"/>
        </w:numPr>
        <w:rPr>
          <w:rFonts w:cstheme="minorHAnsi"/>
        </w:rPr>
      </w:pPr>
      <w:r>
        <w:rPr>
          <w:rFonts w:cstheme="minorHAnsi"/>
        </w:rPr>
        <w:t>Are there typos?</w:t>
      </w:r>
    </w:p>
    <w:p w:rsidR="00842BEF" w:rsidRDefault="00842BEF" w:rsidP="00842BEF">
      <w:pPr>
        <w:pStyle w:val="ListParagraph"/>
        <w:numPr>
          <w:ilvl w:val="0"/>
          <w:numId w:val="15"/>
        </w:numPr>
        <w:rPr>
          <w:rFonts w:cstheme="minorHAnsi"/>
        </w:rPr>
      </w:pPr>
      <w:r>
        <w:rPr>
          <w:rFonts w:cstheme="minorHAnsi"/>
        </w:rPr>
        <w:t>Does the actual file look okay?</w:t>
      </w:r>
    </w:p>
    <w:p w:rsidR="00842BEF" w:rsidRDefault="00842BEF" w:rsidP="00842BEF">
      <w:pPr>
        <w:pStyle w:val="ListParagraph"/>
        <w:numPr>
          <w:ilvl w:val="0"/>
          <w:numId w:val="15"/>
        </w:numPr>
        <w:rPr>
          <w:rFonts w:cstheme="minorHAnsi"/>
        </w:rPr>
      </w:pPr>
      <w:r>
        <w:rPr>
          <w:rFonts w:cstheme="minorHAnsi"/>
        </w:rPr>
        <w:t>Is the content appropriate?</w:t>
      </w:r>
    </w:p>
    <w:p w:rsidR="00842BEF" w:rsidRDefault="00103A8B" w:rsidP="00842BEF">
      <w:pPr>
        <w:pStyle w:val="ListParagraph"/>
        <w:numPr>
          <w:ilvl w:val="0"/>
          <w:numId w:val="15"/>
        </w:numPr>
        <w:rPr>
          <w:rFonts w:cstheme="minorHAnsi"/>
        </w:rPr>
      </w:pPr>
      <w:r>
        <w:rPr>
          <w:rFonts w:cstheme="minorHAnsi"/>
        </w:rPr>
        <w:t>Is the quality of the descriptive information and the file itself acceptable</w:t>
      </w:r>
      <w:r w:rsidR="00842BEF">
        <w:rPr>
          <w:rFonts w:cstheme="minorHAnsi"/>
        </w:rPr>
        <w:t>?</w:t>
      </w:r>
    </w:p>
    <w:p w:rsidR="00842BEF" w:rsidRDefault="00842BEF" w:rsidP="00842BEF">
      <w:pPr>
        <w:rPr>
          <w:rFonts w:cstheme="minorHAnsi"/>
        </w:rPr>
      </w:pPr>
    </w:p>
    <w:p w:rsidR="00842BEF" w:rsidRDefault="00A65C3A" w:rsidP="00842BEF">
      <w:pPr>
        <w:rPr>
          <w:rFonts w:cstheme="minorHAnsi"/>
        </w:rPr>
      </w:pPr>
      <w:r>
        <w:rPr>
          <w:rFonts w:cstheme="minorHAnsi"/>
        </w:rPr>
        <w:t>First, decide whether the item</w:t>
      </w:r>
      <w:r w:rsidR="00842BEF">
        <w:rPr>
          <w:rFonts w:cstheme="minorHAnsi"/>
        </w:rPr>
        <w:t xml:space="preserve"> can be accepted or </w:t>
      </w:r>
      <w:r w:rsidR="00103A8B">
        <w:rPr>
          <w:rFonts w:cstheme="minorHAnsi"/>
        </w:rPr>
        <w:t xml:space="preserve">should be </w:t>
      </w:r>
      <w:r w:rsidR="00842BEF">
        <w:rPr>
          <w:rFonts w:cstheme="minorHAnsi"/>
        </w:rPr>
        <w:t xml:space="preserve">returned to the submitter for improvements and resubmission. In order to answer those questions, </w:t>
      </w:r>
      <w:r w:rsidR="00C46F8B">
        <w:rPr>
          <w:rFonts w:cstheme="minorHAnsi"/>
        </w:rPr>
        <w:t xml:space="preserve">you need to click on the </w:t>
      </w:r>
      <w:r w:rsidR="00C46F8B" w:rsidRPr="00842BEF">
        <w:rPr>
          <w:rFonts w:cstheme="minorHAnsi"/>
          <w:b/>
        </w:rPr>
        <w:t xml:space="preserve">show full </w:t>
      </w:r>
      <w:r w:rsidR="00DF2E2D">
        <w:rPr>
          <w:rFonts w:cstheme="minorHAnsi"/>
          <w:b/>
        </w:rPr>
        <w:t xml:space="preserve">item </w:t>
      </w:r>
      <w:r w:rsidR="00C46F8B" w:rsidRPr="00842BEF">
        <w:rPr>
          <w:rFonts w:cstheme="minorHAnsi"/>
          <w:b/>
        </w:rPr>
        <w:t xml:space="preserve">record </w:t>
      </w:r>
      <w:r w:rsidR="00C46F8B">
        <w:rPr>
          <w:rFonts w:cstheme="minorHAnsi"/>
        </w:rPr>
        <w:t xml:space="preserve">button to see all of the associated metadata and </w:t>
      </w:r>
      <w:r w:rsidR="00842BEF">
        <w:rPr>
          <w:rFonts w:cstheme="minorHAnsi"/>
        </w:rPr>
        <w:t xml:space="preserve">you need to open the </w:t>
      </w:r>
      <w:r w:rsidR="00C46F8B">
        <w:rPr>
          <w:rFonts w:cstheme="minorHAnsi"/>
        </w:rPr>
        <w:t>file itself.</w:t>
      </w:r>
    </w:p>
    <w:p w:rsidR="00842BEF" w:rsidRDefault="00842BEF" w:rsidP="00842BEF">
      <w:pPr>
        <w:rPr>
          <w:rFonts w:cstheme="minorHAnsi"/>
        </w:rPr>
      </w:pPr>
    </w:p>
    <w:p w:rsidR="00DF2E2D" w:rsidRDefault="00DF2E2D" w:rsidP="00842BEF">
      <w:pPr>
        <w:rPr>
          <w:rFonts w:cstheme="minorHAnsi"/>
          <w:b/>
        </w:rPr>
      </w:pPr>
    </w:p>
    <w:p w:rsidR="00DF2E2D" w:rsidRDefault="00DF2E2D" w:rsidP="00842BEF">
      <w:pPr>
        <w:rPr>
          <w:rFonts w:cstheme="minorHAnsi"/>
          <w:b/>
        </w:rPr>
      </w:pPr>
    </w:p>
    <w:p w:rsidR="00842BEF" w:rsidRPr="00842BEF" w:rsidRDefault="00842BEF" w:rsidP="00842BEF">
      <w:pPr>
        <w:rPr>
          <w:rFonts w:cstheme="minorHAnsi"/>
          <w:b/>
        </w:rPr>
      </w:pPr>
      <w:r w:rsidRPr="00842BEF">
        <w:rPr>
          <w:rFonts w:cstheme="minorHAnsi"/>
          <w:b/>
        </w:rPr>
        <w:t>Rejection:</w:t>
      </w:r>
    </w:p>
    <w:p w:rsidR="00842BEF" w:rsidRDefault="00A65C3A" w:rsidP="00842BEF">
      <w:pPr>
        <w:rPr>
          <w:rFonts w:cstheme="minorHAnsi"/>
        </w:rPr>
      </w:pPr>
      <w:r>
        <w:rPr>
          <w:rFonts w:cstheme="minorHAnsi"/>
        </w:rPr>
        <w:t>If you have reviewed the item</w:t>
      </w:r>
      <w:r w:rsidR="00842BEF">
        <w:rPr>
          <w:rFonts w:cstheme="minorHAnsi"/>
        </w:rPr>
        <w:t xml:space="preserve"> and found it is not suitable for inclusion in the collection, select </w:t>
      </w:r>
      <w:r w:rsidR="00842BEF" w:rsidRPr="00842BEF">
        <w:rPr>
          <w:rFonts w:cstheme="minorHAnsi"/>
          <w:b/>
        </w:rPr>
        <w:t>Reject</w:t>
      </w:r>
      <w:r w:rsidR="00DF2E2D">
        <w:rPr>
          <w:rFonts w:cstheme="minorHAnsi"/>
          <w:b/>
        </w:rPr>
        <w:t xml:space="preserve"> item</w:t>
      </w:r>
      <w:r w:rsidR="00842BEF">
        <w:rPr>
          <w:rFonts w:cstheme="minorHAnsi"/>
        </w:rPr>
        <w:t>. You will then be asked to enter a</w:t>
      </w:r>
      <w:r>
        <w:rPr>
          <w:rFonts w:cstheme="minorHAnsi"/>
        </w:rPr>
        <w:t xml:space="preserve"> message indicating why the item</w:t>
      </w:r>
      <w:r w:rsidR="00842BEF">
        <w:rPr>
          <w:rFonts w:cstheme="minorHAnsi"/>
        </w:rPr>
        <w:t xml:space="preserve"> is unsuitable, and whether the submitter should change something and resubmit. You would then click</w:t>
      </w:r>
      <w:r w:rsidR="00842BEF" w:rsidRPr="00842BEF">
        <w:rPr>
          <w:rFonts w:cstheme="minorHAnsi"/>
          <w:b/>
        </w:rPr>
        <w:t xml:space="preserve"> Reject </w:t>
      </w:r>
      <w:r w:rsidR="00CB2F1B" w:rsidRPr="00CB2F1B">
        <w:rPr>
          <w:rFonts w:cstheme="minorHAnsi"/>
          <w:b/>
        </w:rPr>
        <w:t>item</w:t>
      </w:r>
      <w:r w:rsidR="00842BEF">
        <w:rPr>
          <w:rFonts w:cstheme="minorHAnsi"/>
        </w:rPr>
        <w:t xml:space="preserve">. The submitter </w:t>
      </w:r>
      <w:r w:rsidR="00C46F8B">
        <w:rPr>
          <w:rFonts w:cstheme="minorHAnsi"/>
        </w:rPr>
        <w:t>will</w:t>
      </w:r>
      <w:r w:rsidR="00842BEF">
        <w:rPr>
          <w:rFonts w:cstheme="minorHAnsi"/>
        </w:rPr>
        <w:t xml:space="preserve"> get an email message </w:t>
      </w:r>
      <w:r w:rsidR="00C46F8B">
        <w:rPr>
          <w:rFonts w:cstheme="minorHAnsi"/>
        </w:rPr>
        <w:t xml:space="preserve">that </w:t>
      </w:r>
      <w:r w:rsidR="00842BEF">
        <w:rPr>
          <w:rFonts w:cstheme="minorHAnsi"/>
        </w:rPr>
        <w:t>looks like this:</w:t>
      </w:r>
    </w:p>
    <w:p w:rsidR="00842BEF" w:rsidRDefault="00842BEF" w:rsidP="00842BEF">
      <w:pPr>
        <w:rPr>
          <w:rFonts w:cstheme="minorHAnsi"/>
        </w:rPr>
      </w:pPr>
    </w:p>
    <w:p w:rsidR="00842BEF" w:rsidRDefault="00842BEF" w:rsidP="00842BEF">
      <w:pPr>
        <w:rPr>
          <w:rFonts w:ascii="Courier New" w:hAnsi="Courier New" w:cs="Courier New"/>
        </w:rPr>
      </w:pPr>
      <w:r>
        <w:rPr>
          <w:rFonts w:cstheme="minorHAnsi"/>
        </w:rPr>
        <w:tab/>
      </w:r>
      <w:r>
        <w:rPr>
          <w:rFonts w:ascii="Courier New" w:hAnsi="Courier New" w:cs="Courier New"/>
        </w:rPr>
        <w:t>You submitted: This is a test by Tester Choice</w:t>
      </w:r>
    </w:p>
    <w:p w:rsidR="00842BEF" w:rsidRDefault="00842BEF" w:rsidP="00842BEF">
      <w:pPr>
        <w:rPr>
          <w:rFonts w:ascii="Courier New" w:hAnsi="Courier New" w:cs="Courier New"/>
        </w:rPr>
      </w:pPr>
    </w:p>
    <w:p w:rsidR="00842BEF" w:rsidRDefault="00842BEF" w:rsidP="00842BEF">
      <w:pPr>
        <w:rPr>
          <w:rFonts w:ascii="Courier New" w:hAnsi="Courier New" w:cs="Courier New"/>
        </w:rPr>
      </w:pPr>
      <w:r>
        <w:rPr>
          <w:rFonts w:ascii="Courier New" w:hAnsi="Courier New" w:cs="Courier New"/>
        </w:rPr>
        <w:tab/>
        <w:t>To collection: UT Faculty/Researcher Works</w:t>
      </w:r>
    </w:p>
    <w:p w:rsidR="00CB2F1B" w:rsidRDefault="00CB2F1B" w:rsidP="00842BEF">
      <w:pPr>
        <w:ind w:left="720"/>
        <w:rPr>
          <w:rFonts w:ascii="Courier New" w:hAnsi="Courier New" w:cs="Courier New"/>
        </w:rPr>
      </w:pPr>
    </w:p>
    <w:p w:rsidR="00842BEF" w:rsidRDefault="00842BEF" w:rsidP="00842BEF">
      <w:pPr>
        <w:ind w:left="720"/>
        <w:rPr>
          <w:rFonts w:ascii="Courier New" w:hAnsi="Courier New" w:cs="Courier New"/>
        </w:rPr>
      </w:pPr>
      <w:r>
        <w:rPr>
          <w:rFonts w:ascii="Courier New" w:hAnsi="Courier New" w:cs="Courier New"/>
        </w:rPr>
        <w:t>Your submission has been rejected by Colleen Lyon (</w:t>
      </w:r>
      <w:hyperlink r:id="rId10" w:history="1">
        <w:r w:rsidRPr="001C60A6">
          <w:rPr>
            <w:rStyle w:val="Hyperlink"/>
            <w:rFonts w:ascii="Courier New" w:hAnsi="Courier New" w:cs="Courier New"/>
          </w:rPr>
          <w:t>c.lyon@austin.utexas.edu</w:t>
        </w:r>
      </w:hyperlink>
      <w:r>
        <w:rPr>
          <w:rFonts w:ascii="Courier New" w:hAnsi="Courier New" w:cs="Courier New"/>
        </w:rPr>
        <w:t>), and has not been accepted due to one of the following reasons:</w:t>
      </w:r>
    </w:p>
    <w:p w:rsidR="00842BEF" w:rsidRDefault="00842BEF" w:rsidP="00842BEF">
      <w:pPr>
        <w:ind w:left="720"/>
        <w:rPr>
          <w:rFonts w:ascii="Courier New" w:hAnsi="Courier New" w:cs="Courier New"/>
        </w:rPr>
      </w:pPr>
      <w:r>
        <w:rPr>
          <w:rFonts w:ascii="Courier New" w:hAnsi="Courier New" w:cs="Courier New"/>
        </w:rPr>
        <w:t>-One or more required fields are empty or missing information; please repeat the d</w:t>
      </w:r>
      <w:r w:rsidR="00A65C3A">
        <w:rPr>
          <w:rFonts w:ascii="Courier New" w:hAnsi="Courier New" w:cs="Courier New"/>
        </w:rPr>
        <w:t>escription workflow of your item</w:t>
      </w:r>
      <w:r>
        <w:rPr>
          <w:rFonts w:ascii="Courier New" w:hAnsi="Courier New" w:cs="Courier New"/>
        </w:rPr>
        <w:t xml:space="preserve"> and resubmit.</w:t>
      </w:r>
    </w:p>
    <w:p w:rsidR="00842BEF" w:rsidRDefault="00842BEF" w:rsidP="00842BEF">
      <w:pPr>
        <w:rPr>
          <w:rFonts w:ascii="Courier New" w:hAnsi="Courier New" w:cs="Courier New"/>
        </w:rPr>
      </w:pPr>
    </w:p>
    <w:p w:rsidR="00842BEF" w:rsidRDefault="00842BEF" w:rsidP="00CB2F1B">
      <w:pPr>
        <w:ind w:left="720"/>
        <w:rPr>
          <w:rFonts w:ascii="Courier New" w:hAnsi="Courier New" w:cs="Courier New"/>
        </w:rPr>
      </w:pPr>
      <w:r>
        <w:rPr>
          <w:rFonts w:ascii="Courier New" w:hAnsi="Courier New" w:cs="Courier New"/>
        </w:rPr>
        <w:t>This is not appropriate for several reasons!</w:t>
      </w:r>
      <w:r w:rsidR="00C46F8B">
        <w:rPr>
          <w:rFonts w:cstheme="minorHAnsi"/>
          <w:b/>
        </w:rPr>
        <w:t>-</w:t>
      </w:r>
      <w:r w:rsidR="00CB2F1B" w:rsidRPr="00CB2F1B">
        <w:rPr>
          <w:rFonts w:cstheme="minorHAnsi"/>
          <w:b/>
        </w:rPr>
        <w:t>This is the reason entered by the reviewer</w:t>
      </w:r>
    </w:p>
    <w:p w:rsidR="00842BEF" w:rsidRDefault="00842BEF" w:rsidP="00842BEF">
      <w:pPr>
        <w:rPr>
          <w:rFonts w:ascii="Courier New" w:hAnsi="Courier New" w:cs="Courier New"/>
        </w:rPr>
      </w:pPr>
    </w:p>
    <w:p w:rsidR="00842BEF" w:rsidRDefault="00842BEF" w:rsidP="00842BEF">
      <w:pPr>
        <w:ind w:left="720" w:hanging="720"/>
        <w:rPr>
          <w:rFonts w:ascii="Courier New" w:hAnsi="Courier New" w:cs="Courier New"/>
        </w:rPr>
      </w:pPr>
      <w:r>
        <w:rPr>
          <w:rFonts w:ascii="Courier New" w:hAnsi="Courier New" w:cs="Courier New"/>
        </w:rPr>
        <w:lastRenderedPageBreak/>
        <w:tab/>
        <w:t xml:space="preserve">Please refer to the Contact Us section in the Repository website at </w:t>
      </w:r>
      <w:hyperlink r:id="rId11" w:history="1">
        <w:r w:rsidRPr="001C60A6">
          <w:rPr>
            <w:rStyle w:val="Hyperlink"/>
            <w:rFonts w:ascii="Courier New" w:hAnsi="Courier New" w:cs="Courier New"/>
          </w:rPr>
          <w:t>http://repositories.lib.utexas.edu/contact</w:t>
        </w:r>
      </w:hyperlink>
      <w:r>
        <w:rPr>
          <w:rFonts w:ascii="Courier New" w:hAnsi="Courier New" w:cs="Courier New"/>
        </w:rPr>
        <w:t xml:space="preserve"> in order to contact the Collection Curator with further questions.</w:t>
      </w:r>
    </w:p>
    <w:p w:rsidR="00842BEF" w:rsidRDefault="00842BEF" w:rsidP="00842BEF">
      <w:pPr>
        <w:rPr>
          <w:rFonts w:ascii="Courier New" w:hAnsi="Courier New" w:cs="Courier New"/>
        </w:rPr>
      </w:pPr>
    </w:p>
    <w:p w:rsidR="00842BEF" w:rsidRDefault="00842BEF" w:rsidP="00842BEF">
      <w:pPr>
        <w:ind w:left="720" w:hanging="720"/>
        <w:rPr>
          <w:rFonts w:ascii="Courier New" w:hAnsi="Courier New" w:cs="Courier New"/>
        </w:rPr>
      </w:pPr>
      <w:r>
        <w:rPr>
          <w:rFonts w:ascii="Courier New" w:hAnsi="Courier New" w:cs="Courier New"/>
        </w:rPr>
        <w:tab/>
        <w:t xml:space="preserve">Your submission has not been deleted. You can access it from your My Account page: </w:t>
      </w:r>
      <w:hyperlink r:id="rId12" w:history="1">
        <w:r w:rsidRPr="001C60A6">
          <w:rPr>
            <w:rStyle w:val="Hyperlink"/>
            <w:rFonts w:ascii="Courier New" w:hAnsi="Courier New" w:cs="Courier New"/>
          </w:rPr>
          <w:t>http://dspace2.lib.utexas.edu/mydspace</w:t>
        </w:r>
      </w:hyperlink>
    </w:p>
    <w:p w:rsidR="00842BEF" w:rsidRDefault="00842BEF" w:rsidP="00842BEF">
      <w:pPr>
        <w:rPr>
          <w:rFonts w:ascii="Courier New" w:hAnsi="Courier New" w:cs="Courier New"/>
        </w:rPr>
      </w:pPr>
    </w:p>
    <w:p w:rsidR="00842BEF" w:rsidRDefault="00842BEF" w:rsidP="00842BEF">
      <w:pPr>
        <w:rPr>
          <w:rFonts w:cstheme="minorHAnsi"/>
        </w:rPr>
      </w:pPr>
      <w:r>
        <w:rPr>
          <w:rFonts w:cstheme="minorHAnsi"/>
        </w:rPr>
        <w:t>Once the submitter resubmits his or he</w:t>
      </w:r>
      <w:r w:rsidR="00A65C3A">
        <w:rPr>
          <w:rFonts w:cstheme="minorHAnsi"/>
        </w:rPr>
        <w:t>r item</w:t>
      </w:r>
      <w:r w:rsidR="00BC23E3">
        <w:rPr>
          <w:rFonts w:cstheme="minorHAnsi"/>
        </w:rPr>
        <w:t>, the review process will</w:t>
      </w:r>
      <w:r>
        <w:rPr>
          <w:rFonts w:cstheme="minorHAnsi"/>
        </w:rPr>
        <w:t xml:space="preserve"> resume.</w:t>
      </w:r>
    </w:p>
    <w:p w:rsidR="00842BEF" w:rsidRDefault="00842BEF" w:rsidP="00842BEF">
      <w:pPr>
        <w:rPr>
          <w:rFonts w:cstheme="minorHAnsi"/>
        </w:rPr>
      </w:pPr>
    </w:p>
    <w:p w:rsidR="00842BEF" w:rsidRPr="003F7A2B" w:rsidRDefault="003F7A2B" w:rsidP="00842BEF">
      <w:pPr>
        <w:rPr>
          <w:rFonts w:cstheme="minorHAnsi"/>
          <w:b/>
        </w:rPr>
      </w:pPr>
      <w:r w:rsidRPr="003F7A2B">
        <w:rPr>
          <w:rFonts w:cstheme="minorHAnsi"/>
          <w:b/>
        </w:rPr>
        <w:t>Return to task pool:</w:t>
      </w:r>
    </w:p>
    <w:p w:rsidR="003F7A2B" w:rsidRDefault="003F7A2B" w:rsidP="00842BEF">
      <w:pPr>
        <w:rPr>
          <w:rFonts w:cstheme="minorHAnsi"/>
        </w:rPr>
      </w:pPr>
      <w:r>
        <w:rPr>
          <w:rFonts w:cstheme="minorHAnsi"/>
        </w:rPr>
        <w:t>This option is available in case you decide you’d prefer someone else in the review</w:t>
      </w:r>
      <w:r w:rsidR="00BC23E3">
        <w:rPr>
          <w:rFonts w:cstheme="minorHAnsi"/>
        </w:rPr>
        <w:t>ers group to take the</w:t>
      </w:r>
      <w:r>
        <w:rPr>
          <w:rFonts w:cstheme="minorHAnsi"/>
        </w:rPr>
        <w:t xml:space="preserve"> task. Click on </w:t>
      </w:r>
      <w:r w:rsidR="00CB2F1B">
        <w:rPr>
          <w:rFonts w:cstheme="minorHAnsi"/>
          <w:b/>
        </w:rPr>
        <w:t>R</w:t>
      </w:r>
      <w:r w:rsidRPr="00682C14">
        <w:rPr>
          <w:rFonts w:cstheme="minorHAnsi"/>
          <w:b/>
        </w:rPr>
        <w:t>eturn to task pool</w:t>
      </w:r>
      <w:r>
        <w:rPr>
          <w:rFonts w:cstheme="minorHAnsi"/>
        </w:rPr>
        <w:t>; this will generate an email message similar to the first one, which will be sent to the reviewers group again. Now, someone else can claim that task.</w:t>
      </w:r>
    </w:p>
    <w:p w:rsidR="003F7A2B" w:rsidRDefault="003F7A2B" w:rsidP="00842BEF">
      <w:pPr>
        <w:rPr>
          <w:rFonts w:cstheme="minorHAnsi"/>
        </w:rPr>
      </w:pPr>
    </w:p>
    <w:p w:rsidR="003F7A2B" w:rsidRPr="00103A8B" w:rsidRDefault="003F7A2B" w:rsidP="00842BEF">
      <w:pPr>
        <w:rPr>
          <w:rFonts w:cstheme="minorHAnsi"/>
          <w:b/>
        </w:rPr>
      </w:pPr>
      <w:r w:rsidRPr="00103A8B">
        <w:rPr>
          <w:rFonts w:cstheme="minorHAnsi"/>
          <w:b/>
        </w:rPr>
        <w:t>Edit metadata:</w:t>
      </w:r>
    </w:p>
    <w:p w:rsidR="003F7A2B" w:rsidRDefault="003F7A2B" w:rsidP="00842BEF">
      <w:pPr>
        <w:rPr>
          <w:rFonts w:cstheme="minorHAnsi"/>
        </w:rPr>
      </w:pPr>
      <w:r>
        <w:rPr>
          <w:rFonts w:cstheme="minorHAnsi"/>
        </w:rPr>
        <w:t xml:space="preserve">When you click on </w:t>
      </w:r>
      <w:r w:rsidR="00CB2F1B">
        <w:rPr>
          <w:rFonts w:cstheme="minorHAnsi"/>
          <w:b/>
        </w:rPr>
        <w:t>Edit m</w:t>
      </w:r>
      <w:r w:rsidRPr="00682C14">
        <w:rPr>
          <w:rFonts w:cstheme="minorHAnsi"/>
          <w:b/>
        </w:rPr>
        <w:t>etadata</w:t>
      </w:r>
      <w:r>
        <w:rPr>
          <w:rFonts w:cstheme="minorHAnsi"/>
        </w:rPr>
        <w:t xml:space="preserve"> you actually repeat the submission steps previously done by the submitter. You will then have the option to fix errors or add additional metadata as you please. You need to click next after every screen in order to move forward. Once you click complete submission you will be taken back to the four options – approve, reject, edit metadata, or return to task pool.</w:t>
      </w:r>
    </w:p>
    <w:p w:rsidR="00682C14" w:rsidRDefault="00682C14" w:rsidP="00842BEF">
      <w:pPr>
        <w:rPr>
          <w:rFonts w:cstheme="minorHAnsi"/>
        </w:rPr>
      </w:pPr>
    </w:p>
    <w:p w:rsidR="00682C14" w:rsidRPr="00682C14" w:rsidRDefault="00682C14" w:rsidP="00842BEF">
      <w:pPr>
        <w:rPr>
          <w:rFonts w:cstheme="minorHAnsi"/>
          <w:b/>
        </w:rPr>
      </w:pPr>
      <w:r w:rsidRPr="00682C14">
        <w:rPr>
          <w:rFonts w:cstheme="minorHAnsi"/>
          <w:b/>
        </w:rPr>
        <w:t>Approval:</w:t>
      </w:r>
    </w:p>
    <w:p w:rsidR="00682C14" w:rsidRDefault="00682C14" w:rsidP="00842BEF">
      <w:pPr>
        <w:rPr>
          <w:rFonts w:cstheme="minorHAnsi"/>
        </w:rPr>
      </w:pPr>
      <w:r>
        <w:rPr>
          <w:rFonts w:cstheme="minorHAnsi"/>
        </w:rPr>
        <w:t>If you approve</w:t>
      </w:r>
      <w:r w:rsidR="00CB2F1B">
        <w:rPr>
          <w:rFonts w:cstheme="minorHAnsi"/>
        </w:rPr>
        <w:t>*</w:t>
      </w:r>
      <w:r>
        <w:rPr>
          <w:rFonts w:cstheme="minorHAnsi"/>
        </w:rPr>
        <w:t xml:space="preserve"> the submission, click on </w:t>
      </w:r>
      <w:r w:rsidR="00A65C3A">
        <w:rPr>
          <w:rFonts w:cstheme="minorHAnsi"/>
          <w:b/>
        </w:rPr>
        <w:t>Approve item</w:t>
      </w:r>
      <w:r>
        <w:rPr>
          <w:rFonts w:cstheme="minorHAnsi"/>
        </w:rPr>
        <w:t xml:space="preserve">. </w:t>
      </w:r>
    </w:p>
    <w:p w:rsidR="00682C14" w:rsidRDefault="00682C14" w:rsidP="00842BEF">
      <w:pPr>
        <w:rPr>
          <w:rFonts w:cstheme="minorHAnsi"/>
        </w:rPr>
      </w:pPr>
    </w:p>
    <w:p w:rsidR="00682C14" w:rsidRDefault="00103A8B" w:rsidP="00842BEF">
      <w:pPr>
        <w:rPr>
          <w:rFonts w:cstheme="minorHAnsi"/>
          <w:i/>
        </w:rPr>
      </w:pPr>
      <w:r>
        <w:rPr>
          <w:rFonts w:cstheme="minorHAnsi"/>
          <w:i/>
        </w:rPr>
        <w:t>*</w:t>
      </w:r>
      <w:r w:rsidR="00682C14" w:rsidRPr="00682C14">
        <w:rPr>
          <w:rFonts w:cstheme="minorHAnsi"/>
          <w:i/>
        </w:rPr>
        <w:t xml:space="preserve">Note that here, approve actually means commit to Repository; this is </w:t>
      </w:r>
      <w:r w:rsidR="00A65C3A">
        <w:rPr>
          <w:rFonts w:cstheme="minorHAnsi"/>
          <w:i/>
        </w:rPr>
        <w:t>the final step in which the item</w:t>
      </w:r>
      <w:r w:rsidR="00682C14" w:rsidRPr="00682C14">
        <w:rPr>
          <w:rFonts w:cstheme="minorHAnsi"/>
          <w:i/>
        </w:rPr>
        <w:t xml:space="preserve"> is ingested into the Repository and added to the collection. </w:t>
      </w:r>
    </w:p>
    <w:p w:rsidR="00682C14" w:rsidRDefault="00682C14" w:rsidP="00842BEF">
      <w:pPr>
        <w:rPr>
          <w:rFonts w:cstheme="minorHAnsi"/>
          <w:i/>
        </w:rPr>
      </w:pPr>
    </w:p>
    <w:p w:rsidR="00682C14" w:rsidRDefault="00682C14" w:rsidP="00842BEF">
      <w:pPr>
        <w:rPr>
          <w:rFonts w:cstheme="minorHAnsi"/>
        </w:rPr>
      </w:pPr>
      <w:r>
        <w:rPr>
          <w:rFonts w:cstheme="minorHAnsi"/>
        </w:rPr>
        <w:t>The submitter w</w:t>
      </w:r>
      <w:r w:rsidR="00C46F8B">
        <w:rPr>
          <w:rFonts w:cstheme="minorHAnsi"/>
        </w:rPr>
        <w:t>ill</w:t>
      </w:r>
      <w:r>
        <w:rPr>
          <w:rFonts w:cstheme="minorHAnsi"/>
        </w:rPr>
        <w:t xml:space="preserve"> then get a message that looks like this:</w:t>
      </w:r>
    </w:p>
    <w:p w:rsidR="00682C14" w:rsidRDefault="00682C14" w:rsidP="00842BEF">
      <w:pPr>
        <w:rPr>
          <w:rFonts w:cstheme="minorHAnsi"/>
        </w:rPr>
      </w:pPr>
    </w:p>
    <w:p w:rsidR="00B260F9" w:rsidRDefault="00B260F9" w:rsidP="00842BEF">
      <w:pPr>
        <w:rPr>
          <w:rFonts w:ascii="Courier New" w:hAnsi="Courier New" w:cs="Courier New"/>
        </w:rPr>
      </w:pPr>
      <w:r>
        <w:rPr>
          <w:rFonts w:cstheme="minorHAnsi"/>
        </w:rPr>
        <w:tab/>
      </w:r>
      <w:r>
        <w:rPr>
          <w:rFonts w:ascii="Courier New" w:hAnsi="Courier New" w:cs="Courier New"/>
        </w:rPr>
        <w:t>You submitted:</w:t>
      </w:r>
      <w:r>
        <w:rPr>
          <w:rFonts w:ascii="Courier New" w:hAnsi="Courier New" w:cs="Courier New"/>
        </w:rPr>
        <w:tab/>
        <w:t>This is a test by Tester Choice</w:t>
      </w:r>
    </w:p>
    <w:p w:rsidR="00B260F9" w:rsidRDefault="00B260F9" w:rsidP="00842BEF">
      <w:pPr>
        <w:rPr>
          <w:rFonts w:ascii="Courier New" w:hAnsi="Courier New" w:cs="Courier New"/>
        </w:rPr>
      </w:pPr>
    </w:p>
    <w:p w:rsidR="00B260F9" w:rsidRDefault="00B260F9" w:rsidP="00842BEF">
      <w:pPr>
        <w:rPr>
          <w:rFonts w:ascii="Courier New" w:hAnsi="Courier New" w:cs="Courier New"/>
        </w:rPr>
      </w:pPr>
      <w:r>
        <w:rPr>
          <w:rFonts w:ascii="Courier New" w:hAnsi="Courier New" w:cs="Courier New"/>
        </w:rPr>
        <w:tab/>
        <w:t>To collection:</w:t>
      </w:r>
      <w:r>
        <w:rPr>
          <w:rFonts w:ascii="Courier New" w:hAnsi="Courier New" w:cs="Courier New"/>
        </w:rPr>
        <w:tab/>
        <w:t>UT Faculty/Researcher Works</w:t>
      </w:r>
    </w:p>
    <w:p w:rsidR="00B260F9" w:rsidRDefault="00B260F9" w:rsidP="00842BEF">
      <w:pPr>
        <w:rPr>
          <w:rFonts w:ascii="Courier New" w:hAnsi="Courier New" w:cs="Courier New"/>
        </w:rPr>
      </w:pPr>
    </w:p>
    <w:p w:rsidR="00B260F9" w:rsidRDefault="00B260F9" w:rsidP="00B260F9">
      <w:pPr>
        <w:ind w:left="720"/>
        <w:rPr>
          <w:rFonts w:ascii="Courier New" w:hAnsi="Courier New" w:cs="Courier New"/>
        </w:rPr>
      </w:pPr>
      <w:r>
        <w:rPr>
          <w:rFonts w:ascii="Courier New" w:hAnsi="Courier New" w:cs="Courier New"/>
        </w:rPr>
        <w:t xml:space="preserve">Your submission has been accepted and archived in the Repository, and it has been assigned the following identifier: </w:t>
      </w:r>
      <w:hyperlink r:id="rId13" w:history="1">
        <w:r w:rsidRPr="001C60A6">
          <w:rPr>
            <w:rStyle w:val="Hyperlink"/>
            <w:rFonts w:ascii="Courier New" w:hAnsi="Courier New" w:cs="Courier New"/>
          </w:rPr>
          <w:t>http://hdl.handle.net/123456789/13490</w:t>
        </w:r>
      </w:hyperlink>
    </w:p>
    <w:p w:rsidR="00B260F9" w:rsidRDefault="00B260F9" w:rsidP="00842BEF">
      <w:pPr>
        <w:rPr>
          <w:rFonts w:ascii="Courier New" w:hAnsi="Courier New" w:cs="Courier New"/>
        </w:rPr>
      </w:pPr>
    </w:p>
    <w:p w:rsidR="00B260F9" w:rsidRDefault="00B260F9" w:rsidP="00B260F9">
      <w:pPr>
        <w:ind w:left="720" w:hanging="720"/>
        <w:rPr>
          <w:rFonts w:ascii="Courier New" w:hAnsi="Courier New" w:cs="Courier New"/>
        </w:rPr>
      </w:pPr>
      <w:r>
        <w:rPr>
          <w:rFonts w:ascii="Courier New" w:hAnsi="Courier New" w:cs="Courier New"/>
        </w:rPr>
        <w:tab/>
        <w:t>Please use this identifier when citing your submission. If you have any questions at this point, please re</w:t>
      </w:r>
      <w:r w:rsidR="00BC23E3">
        <w:rPr>
          <w:rFonts w:ascii="Courier New" w:hAnsi="Courier New" w:cs="Courier New"/>
        </w:rPr>
        <w:t>fer to the contact us section in</w:t>
      </w:r>
      <w:r>
        <w:rPr>
          <w:rFonts w:ascii="Courier New" w:hAnsi="Courier New" w:cs="Courier New"/>
        </w:rPr>
        <w:t xml:space="preserve"> the Repository website.</w:t>
      </w:r>
    </w:p>
    <w:p w:rsidR="00CB2F1B" w:rsidRDefault="00CB2F1B" w:rsidP="00B260F9">
      <w:pPr>
        <w:ind w:left="720" w:hanging="720"/>
        <w:rPr>
          <w:rFonts w:ascii="Courier New" w:hAnsi="Courier New" w:cs="Courier New"/>
        </w:rPr>
      </w:pPr>
    </w:p>
    <w:p w:rsidR="00B260F9" w:rsidRDefault="00B260F9" w:rsidP="00842BEF">
      <w:pPr>
        <w:rPr>
          <w:rFonts w:cstheme="minorHAnsi"/>
        </w:rPr>
      </w:pPr>
      <w:r>
        <w:rPr>
          <w:rFonts w:cstheme="minorHAnsi"/>
        </w:rPr>
        <w:t>You, as the reviewer, would be taken back to your Submissions &amp; workflow tasks page.</w:t>
      </w:r>
    </w:p>
    <w:p w:rsidR="00C46F8B" w:rsidRDefault="00C46F8B" w:rsidP="00842BEF">
      <w:pPr>
        <w:pBdr>
          <w:bottom w:val="single" w:sz="12" w:space="1" w:color="auto"/>
        </w:pBdr>
        <w:rPr>
          <w:rFonts w:cstheme="minorHAnsi"/>
          <w:b/>
          <w:sz w:val="28"/>
          <w:szCs w:val="28"/>
        </w:rPr>
      </w:pPr>
      <w:bookmarkStart w:id="0" w:name="_GoBack"/>
      <w:bookmarkEnd w:id="0"/>
    </w:p>
    <w:p w:rsidR="00682C14" w:rsidRPr="0038177A" w:rsidRDefault="00B260F9" w:rsidP="00842BEF">
      <w:pPr>
        <w:pBdr>
          <w:bottom w:val="single" w:sz="12" w:space="1" w:color="auto"/>
        </w:pBdr>
        <w:rPr>
          <w:rFonts w:cstheme="minorHAnsi"/>
          <w:b/>
          <w:sz w:val="28"/>
          <w:szCs w:val="28"/>
        </w:rPr>
      </w:pPr>
      <w:r w:rsidRPr="0038177A">
        <w:rPr>
          <w:rFonts w:cstheme="minorHAnsi"/>
          <w:b/>
          <w:sz w:val="28"/>
          <w:szCs w:val="28"/>
        </w:rPr>
        <w:t>INSTRUCTIONS FOR SUBMITTERS</w:t>
      </w:r>
    </w:p>
    <w:p w:rsidR="00B260F9" w:rsidRDefault="00B260F9" w:rsidP="00842BEF">
      <w:pPr>
        <w:rPr>
          <w:rFonts w:cstheme="minorHAnsi"/>
        </w:rPr>
      </w:pPr>
    </w:p>
    <w:p w:rsidR="00B260F9" w:rsidRDefault="00B260F9" w:rsidP="00842BEF">
      <w:pPr>
        <w:rPr>
          <w:rFonts w:cstheme="minorHAnsi"/>
        </w:rPr>
      </w:pPr>
      <w:r>
        <w:rPr>
          <w:rFonts w:cstheme="minorHAnsi"/>
        </w:rPr>
        <w:t xml:space="preserve">Submitters are people who can upload files to collections. People must be assigned to the role of Submitter in the Repository administrative interface before they can submit. See the section on </w:t>
      </w:r>
      <w:r w:rsidRPr="00B260F9">
        <w:rPr>
          <w:rFonts w:cstheme="minorHAnsi"/>
          <w:i/>
        </w:rPr>
        <w:t xml:space="preserve">How to Edit Roles </w:t>
      </w:r>
      <w:r>
        <w:rPr>
          <w:rFonts w:cstheme="minorHAnsi"/>
        </w:rPr>
        <w:t>for more details.</w:t>
      </w:r>
    </w:p>
    <w:p w:rsidR="00B260F9" w:rsidRDefault="00B260F9" w:rsidP="00842BEF">
      <w:pPr>
        <w:rPr>
          <w:rFonts w:cstheme="minorHAnsi"/>
        </w:rPr>
      </w:pPr>
    </w:p>
    <w:p w:rsidR="00B260F9" w:rsidRDefault="00EA535B" w:rsidP="00842BEF">
      <w:pPr>
        <w:rPr>
          <w:rFonts w:cstheme="minorHAnsi"/>
        </w:rPr>
      </w:pPr>
      <w:r>
        <w:rPr>
          <w:rFonts w:cstheme="minorHAnsi"/>
        </w:rPr>
        <w:t xml:space="preserve">The submission process is the function </w:t>
      </w:r>
      <w:r w:rsidR="00A65C3A">
        <w:rPr>
          <w:rFonts w:cstheme="minorHAnsi"/>
        </w:rPr>
        <w:t>that enables users to add an item</w:t>
      </w:r>
      <w:r>
        <w:rPr>
          <w:rFonts w:cstheme="minorHAnsi"/>
        </w:rPr>
        <w:t xml:space="preserve"> to the Repository. The process of submission includes uploading the file(</w:t>
      </w:r>
      <w:r w:rsidR="00A65C3A">
        <w:rPr>
          <w:rFonts w:cstheme="minorHAnsi"/>
        </w:rPr>
        <w:t>s) compromising the digital item</w:t>
      </w:r>
      <w:r>
        <w:rPr>
          <w:rFonts w:cstheme="minorHAnsi"/>
        </w:rPr>
        <w:t xml:space="preserve"> and </w:t>
      </w:r>
      <w:r w:rsidR="00C46F8B">
        <w:rPr>
          <w:rFonts w:cstheme="minorHAnsi"/>
        </w:rPr>
        <w:t>entering</w:t>
      </w:r>
      <w:r>
        <w:rPr>
          <w:rFonts w:cstheme="minorHAnsi"/>
        </w:rPr>
        <w:t xml:space="preserve"> </w:t>
      </w:r>
      <w:r w:rsidR="00103A8B">
        <w:rPr>
          <w:rFonts w:cstheme="minorHAnsi"/>
        </w:rPr>
        <w:t xml:space="preserve">the descriptive </w:t>
      </w:r>
      <w:r>
        <w:rPr>
          <w:rFonts w:cstheme="minorHAnsi"/>
        </w:rPr>
        <w:t>info</w:t>
      </w:r>
      <w:r w:rsidR="00A65C3A">
        <w:rPr>
          <w:rFonts w:cstheme="minorHAnsi"/>
        </w:rPr>
        <w:t>rmation about the item</w:t>
      </w:r>
      <w:r>
        <w:rPr>
          <w:rFonts w:cstheme="minorHAnsi"/>
        </w:rPr>
        <w:t xml:space="preserve">. </w:t>
      </w:r>
    </w:p>
    <w:p w:rsidR="00EA535B" w:rsidRDefault="00EA535B" w:rsidP="00842BEF">
      <w:pPr>
        <w:rPr>
          <w:rFonts w:cstheme="minorHAnsi"/>
        </w:rPr>
      </w:pPr>
    </w:p>
    <w:p w:rsidR="00EA535B" w:rsidRDefault="00A65C3A" w:rsidP="00842BEF">
      <w:pPr>
        <w:rPr>
          <w:rFonts w:cstheme="minorHAnsi"/>
        </w:rPr>
      </w:pPr>
      <w:r>
        <w:rPr>
          <w:rFonts w:cstheme="minorHAnsi"/>
        </w:rPr>
        <w:t>Submitting an item</w:t>
      </w:r>
      <w:r w:rsidR="00EA535B">
        <w:rPr>
          <w:rFonts w:cstheme="minorHAnsi"/>
        </w:rPr>
        <w:t xml:space="preserve"> to the Repository is a multi-step process. At any point in the submission process you can stop and save your work for a later date by clicking on the </w:t>
      </w:r>
      <w:r>
        <w:rPr>
          <w:rFonts w:cstheme="minorHAnsi"/>
          <w:b/>
        </w:rPr>
        <w:t>Save &amp; Exit</w:t>
      </w:r>
      <w:r w:rsidR="00EA535B">
        <w:rPr>
          <w:rFonts w:cstheme="minorHAnsi"/>
        </w:rPr>
        <w:t xml:space="preserve"> button at the bottom of the page. The data you have already entered will be stored until you return to the submission, and you will be reminded on your </w:t>
      </w:r>
      <w:r w:rsidR="00C46F8B">
        <w:rPr>
          <w:rFonts w:cstheme="minorHAnsi"/>
        </w:rPr>
        <w:t>MY ACCOUNT</w:t>
      </w:r>
      <w:r w:rsidR="00EA535B">
        <w:rPr>
          <w:rFonts w:cstheme="minorHAnsi"/>
        </w:rPr>
        <w:t xml:space="preserve"> page that you have a submission in process. If somehow you accidentally exit from the submission process, you can always resume from your </w:t>
      </w:r>
      <w:r w:rsidR="00C46F8B">
        <w:rPr>
          <w:rFonts w:cstheme="minorHAnsi"/>
        </w:rPr>
        <w:t>MY ACCOUNT</w:t>
      </w:r>
      <w:r w:rsidR="00EA535B">
        <w:rPr>
          <w:rFonts w:cstheme="minorHAnsi"/>
        </w:rPr>
        <w:t xml:space="preserve"> page. You can also cancel your submission at any point.</w:t>
      </w:r>
    </w:p>
    <w:p w:rsidR="00EA535B" w:rsidRDefault="00EA535B" w:rsidP="00842BEF">
      <w:pPr>
        <w:rPr>
          <w:rFonts w:cstheme="minorHAnsi"/>
        </w:rPr>
      </w:pPr>
    </w:p>
    <w:p w:rsidR="00EA535B" w:rsidRPr="00EA535B" w:rsidRDefault="00EA535B" w:rsidP="00842BEF">
      <w:pPr>
        <w:rPr>
          <w:rFonts w:cstheme="minorHAnsi"/>
          <w:b/>
        </w:rPr>
      </w:pPr>
      <w:r w:rsidRPr="00EA535B">
        <w:rPr>
          <w:rFonts w:cstheme="minorHAnsi"/>
          <w:b/>
        </w:rPr>
        <w:t>HOW TO SUBMIT (UPLOAD FILES)</w:t>
      </w:r>
    </w:p>
    <w:p w:rsidR="00EA535B" w:rsidRDefault="00EA535B" w:rsidP="00EA535B">
      <w:pPr>
        <w:pStyle w:val="ListParagraph"/>
        <w:numPr>
          <w:ilvl w:val="0"/>
          <w:numId w:val="16"/>
        </w:numPr>
        <w:rPr>
          <w:rFonts w:cstheme="minorHAnsi"/>
        </w:rPr>
      </w:pPr>
      <w:r>
        <w:rPr>
          <w:rFonts w:cstheme="minorHAnsi"/>
        </w:rPr>
        <w:t>Login to Repository</w:t>
      </w:r>
    </w:p>
    <w:p w:rsidR="00EA535B" w:rsidRDefault="00EA535B" w:rsidP="00EA535B">
      <w:pPr>
        <w:pStyle w:val="ListParagraph"/>
        <w:numPr>
          <w:ilvl w:val="0"/>
          <w:numId w:val="16"/>
        </w:numPr>
        <w:rPr>
          <w:rFonts w:cstheme="minorHAnsi"/>
        </w:rPr>
      </w:pPr>
      <w:r>
        <w:rPr>
          <w:rFonts w:cstheme="minorHAnsi"/>
        </w:rPr>
        <w:t xml:space="preserve">Click </w:t>
      </w:r>
      <w:r w:rsidRPr="00EA535B">
        <w:rPr>
          <w:rFonts w:cstheme="minorHAnsi"/>
          <w:b/>
        </w:rPr>
        <w:t>Communities and Collections</w:t>
      </w:r>
      <w:r>
        <w:rPr>
          <w:rFonts w:cstheme="minorHAnsi"/>
        </w:rPr>
        <w:t xml:space="preserve"> under BROWSE in the right-hand navigation bar</w:t>
      </w:r>
    </w:p>
    <w:p w:rsidR="00EA535B" w:rsidRDefault="00EA535B" w:rsidP="00EA535B">
      <w:pPr>
        <w:pStyle w:val="ListParagraph"/>
        <w:numPr>
          <w:ilvl w:val="0"/>
          <w:numId w:val="16"/>
        </w:numPr>
        <w:rPr>
          <w:rFonts w:cstheme="minorHAnsi"/>
        </w:rPr>
      </w:pPr>
      <w:r>
        <w:rPr>
          <w:rFonts w:cstheme="minorHAnsi"/>
        </w:rPr>
        <w:t>Click the title of the collection you wish to submit to</w:t>
      </w:r>
    </w:p>
    <w:p w:rsidR="00EA535B" w:rsidRDefault="00103A8B" w:rsidP="00EA535B">
      <w:pPr>
        <w:pStyle w:val="ListParagraph"/>
        <w:numPr>
          <w:ilvl w:val="0"/>
          <w:numId w:val="16"/>
        </w:numPr>
        <w:rPr>
          <w:rFonts w:cstheme="minorHAnsi"/>
        </w:rPr>
      </w:pPr>
      <w:r>
        <w:rPr>
          <w:rFonts w:cstheme="minorHAnsi"/>
        </w:rPr>
        <w:t xml:space="preserve">Click </w:t>
      </w:r>
      <w:r w:rsidR="00EA535B" w:rsidRPr="00EA535B">
        <w:rPr>
          <w:rFonts w:cstheme="minorHAnsi"/>
          <w:b/>
        </w:rPr>
        <w:t xml:space="preserve">Submit a new </w:t>
      </w:r>
      <w:r w:rsidR="00385EB3">
        <w:rPr>
          <w:rFonts w:cstheme="minorHAnsi"/>
          <w:b/>
        </w:rPr>
        <w:t>item</w:t>
      </w:r>
      <w:r w:rsidR="00EA535B" w:rsidRPr="00EA535B">
        <w:rPr>
          <w:rFonts w:cstheme="minorHAnsi"/>
          <w:b/>
        </w:rPr>
        <w:t xml:space="preserve"> to this collection</w:t>
      </w:r>
    </w:p>
    <w:p w:rsidR="00EA535B" w:rsidRDefault="00EA535B" w:rsidP="00EA535B">
      <w:pPr>
        <w:pStyle w:val="ListParagraph"/>
        <w:numPr>
          <w:ilvl w:val="0"/>
          <w:numId w:val="16"/>
        </w:numPr>
        <w:rPr>
          <w:rFonts w:cstheme="minorHAnsi"/>
        </w:rPr>
      </w:pPr>
      <w:r>
        <w:rPr>
          <w:rFonts w:cstheme="minorHAnsi"/>
        </w:rPr>
        <w:t>Begin the submission process by clicking the license agreement and then uploading your file(s). The interface will guide you through the submission process.</w:t>
      </w:r>
    </w:p>
    <w:p w:rsidR="00EA535B" w:rsidRDefault="00EA535B" w:rsidP="00EA535B">
      <w:pPr>
        <w:pStyle w:val="ListParagraph"/>
        <w:numPr>
          <w:ilvl w:val="0"/>
          <w:numId w:val="16"/>
        </w:numPr>
        <w:rPr>
          <w:rFonts w:cstheme="minorHAnsi"/>
        </w:rPr>
      </w:pPr>
      <w:r>
        <w:rPr>
          <w:rFonts w:cstheme="minorHAnsi"/>
        </w:rPr>
        <w:t>Once submission is done, you will get a message on the screen that looks like this:</w:t>
      </w:r>
    </w:p>
    <w:p w:rsidR="00EA535B" w:rsidRDefault="00EA535B" w:rsidP="00EA535B">
      <w:pPr>
        <w:ind w:left="360"/>
        <w:rPr>
          <w:rFonts w:cstheme="minorHAnsi"/>
        </w:rPr>
      </w:pPr>
    </w:p>
    <w:p w:rsidR="00CB2F1B" w:rsidRDefault="00CB2F1B" w:rsidP="00CB2F1B">
      <w:pPr>
        <w:ind w:firstLine="720"/>
        <w:rPr>
          <w:rFonts w:ascii="Courier New" w:hAnsi="Courier New" w:cs="Courier New"/>
        </w:rPr>
      </w:pPr>
      <w:r>
        <w:rPr>
          <w:rFonts w:ascii="Courier New" w:hAnsi="Courier New" w:cs="Courier New"/>
        </w:rPr>
        <w:t>Submission complete</w:t>
      </w:r>
    </w:p>
    <w:p w:rsidR="00531886" w:rsidRDefault="00CB2F1B" w:rsidP="00CB2F1B">
      <w:pPr>
        <w:ind w:left="720" w:hanging="720"/>
        <w:rPr>
          <w:rFonts w:ascii="Courier New" w:hAnsi="Courier New" w:cs="Courier New"/>
        </w:rPr>
      </w:pPr>
      <w:r>
        <w:rPr>
          <w:rFonts w:ascii="Courier New" w:hAnsi="Courier New" w:cs="Courier New"/>
        </w:rPr>
        <w:tab/>
      </w:r>
    </w:p>
    <w:p w:rsidR="00CB2F1B" w:rsidRDefault="00CB2F1B" w:rsidP="00531886">
      <w:pPr>
        <w:ind w:left="720"/>
        <w:rPr>
          <w:rFonts w:ascii="Courier New" w:hAnsi="Courier New" w:cs="Courier New"/>
        </w:rPr>
      </w:pPr>
      <w:r>
        <w:rPr>
          <w:rFonts w:ascii="Courier New" w:hAnsi="Courier New" w:cs="Courier New"/>
        </w:rPr>
        <w:t>Your submission will now go through the review process for this collection. You will receive e-mail notification as soon as your submission has joined the collection, or if there is a problem with your submission. You may also check on the status of your submission by visiting your submissions page.</w:t>
      </w:r>
    </w:p>
    <w:p w:rsidR="00CB2F1B" w:rsidRDefault="00CB2F1B" w:rsidP="00CB2F1B">
      <w:pPr>
        <w:ind w:left="720" w:hanging="720"/>
        <w:rPr>
          <w:rFonts w:ascii="Courier New" w:hAnsi="Courier New" w:cs="Courier New"/>
        </w:rPr>
      </w:pPr>
    </w:p>
    <w:p w:rsidR="00CB2F1B" w:rsidRPr="00CB2F1B" w:rsidRDefault="00CB2F1B" w:rsidP="00CB2F1B">
      <w:pPr>
        <w:ind w:left="720" w:hanging="720"/>
        <w:rPr>
          <w:rFonts w:cstheme="minorHAnsi"/>
        </w:rPr>
      </w:pPr>
      <w:r>
        <w:rPr>
          <w:rFonts w:cstheme="minorHAnsi"/>
        </w:rPr>
        <w:t xml:space="preserve">Once the item </w:t>
      </w:r>
      <w:r w:rsidR="00531886">
        <w:rPr>
          <w:rFonts w:cstheme="minorHAnsi"/>
        </w:rPr>
        <w:t xml:space="preserve">you </w:t>
      </w:r>
      <w:r>
        <w:rPr>
          <w:rFonts w:cstheme="minorHAnsi"/>
        </w:rPr>
        <w:t>submitted is reviewed and approved, you will get a message like this:</w:t>
      </w:r>
    </w:p>
    <w:p w:rsidR="00CB2F1B" w:rsidRDefault="00CB2F1B" w:rsidP="00EA535B">
      <w:pPr>
        <w:ind w:left="720"/>
        <w:rPr>
          <w:rFonts w:ascii="Courier New" w:hAnsi="Courier New" w:cs="Courier New"/>
        </w:rPr>
      </w:pPr>
    </w:p>
    <w:p w:rsidR="00EA535B" w:rsidRDefault="00EA535B" w:rsidP="00EA535B">
      <w:pPr>
        <w:ind w:left="720"/>
        <w:rPr>
          <w:rFonts w:ascii="Courier New" w:hAnsi="Courier New" w:cs="Courier New"/>
        </w:rPr>
      </w:pPr>
      <w:r>
        <w:rPr>
          <w:rFonts w:ascii="Courier New" w:hAnsi="Courier New" w:cs="Courier New"/>
        </w:rPr>
        <w:t>You submitted:</w:t>
      </w:r>
      <w:r>
        <w:rPr>
          <w:rFonts w:ascii="Courier New" w:hAnsi="Courier New" w:cs="Courier New"/>
        </w:rPr>
        <w:tab/>
        <w:t>This is a test by Tester Choice</w:t>
      </w:r>
    </w:p>
    <w:p w:rsidR="00EA535B" w:rsidRDefault="00EA535B" w:rsidP="00EA535B">
      <w:pPr>
        <w:ind w:left="720"/>
        <w:rPr>
          <w:rFonts w:ascii="Courier New" w:hAnsi="Courier New" w:cs="Courier New"/>
        </w:rPr>
      </w:pPr>
    </w:p>
    <w:p w:rsidR="00EA535B" w:rsidRDefault="00EA535B" w:rsidP="00EA535B">
      <w:pPr>
        <w:ind w:left="720"/>
        <w:rPr>
          <w:rFonts w:ascii="Courier New" w:hAnsi="Courier New" w:cs="Courier New"/>
        </w:rPr>
      </w:pPr>
      <w:r>
        <w:rPr>
          <w:rFonts w:ascii="Courier New" w:hAnsi="Courier New" w:cs="Courier New"/>
        </w:rPr>
        <w:t>To collection:</w:t>
      </w:r>
      <w:r>
        <w:rPr>
          <w:rFonts w:ascii="Courier New" w:hAnsi="Courier New" w:cs="Courier New"/>
        </w:rPr>
        <w:tab/>
        <w:t>UT Faculty/Researcher Works</w:t>
      </w:r>
    </w:p>
    <w:p w:rsidR="00EA535B" w:rsidRDefault="00EA535B" w:rsidP="00EA535B">
      <w:pPr>
        <w:ind w:left="720"/>
        <w:rPr>
          <w:rFonts w:ascii="Courier New" w:hAnsi="Courier New" w:cs="Courier New"/>
        </w:rPr>
      </w:pPr>
    </w:p>
    <w:p w:rsidR="00EA535B" w:rsidRDefault="00EA535B" w:rsidP="00EA535B">
      <w:pPr>
        <w:ind w:left="720"/>
        <w:rPr>
          <w:rFonts w:ascii="Courier New" w:hAnsi="Courier New" w:cs="Courier New"/>
        </w:rPr>
      </w:pPr>
      <w:r>
        <w:rPr>
          <w:rFonts w:ascii="Courier New" w:hAnsi="Courier New" w:cs="Courier New"/>
        </w:rPr>
        <w:t xml:space="preserve">Your submission has been accepted and archived in the Repository, and it has been assigned the following identifier: </w:t>
      </w:r>
      <w:hyperlink r:id="rId14" w:history="1">
        <w:r w:rsidRPr="001C60A6">
          <w:rPr>
            <w:rStyle w:val="Hyperlink"/>
            <w:rFonts w:ascii="Courier New" w:hAnsi="Courier New" w:cs="Courier New"/>
          </w:rPr>
          <w:t>http://hdl.handle.net/123456789/13490</w:t>
        </w:r>
      </w:hyperlink>
    </w:p>
    <w:p w:rsidR="00EA535B" w:rsidRDefault="00EA535B" w:rsidP="00EA535B">
      <w:pPr>
        <w:ind w:left="720"/>
        <w:rPr>
          <w:rFonts w:ascii="Courier New" w:hAnsi="Courier New" w:cs="Courier New"/>
        </w:rPr>
      </w:pPr>
    </w:p>
    <w:p w:rsidR="00EA535B" w:rsidRDefault="00EA535B" w:rsidP="00EA535B">
      <w:pPr>
        <w:ind w:left="720"/>
        <w:rPr>
          <w:rFonts w:ascii="Courier New" w:hAnsi="Courier New" w:cs="Courier New"/>
        </w:rPr>
      </w:pPr>
      <w:r>
        <w:rPr>
          <w:rFonts w:ascii="Courier New" w:hAnsi="Courier New" w:cs="Courier New"/>
        </w:rPr>
        <w:t>Please use this identifier when citing your submission. If you have any questions at this point, please refer to the contact us section in the Repository website.</w:t>
      </w:r>
    </w:p>
    <w:p w:rsidR="00A00285" w:rsidRDefault="00A00285" w:rsidP="00A00285">
      <w:pPr>
        <w:rPr>
          <w:rFonts w:ascii="Courier New" w:hAnsi="Courier New" w:cs="Courier New"/>
        </w:rPr>
      </w:pPr>
    </w:p>
    <w:p w:rsidR="00A00285" w:rsidRPr="00A00285" w:rsidRDefault="00A00285" w:rsidP="00A00285">
      <w:pPr>
        <w:rPr>
          <w:rFonts w:cstheme="minorHAnsi"/>
        </w:rPr>
      </w:pPr>
      <w:r>
        <w:rPr>
          <w:rFonts w:cstheme="minorHAnsi"/>
        </w:rPr>
        <w:t xml:space="preserve">See the section, </w:t>
      </w:r>
      <w:r w:rsidRPr="00A00285">
        <w:rPr>
          <w:rFonts w:cstheme="minorHAnsi"/>
          <w:i/>
        </w:rPr>
        <w:t>Instructions for Reviewers</w:t>
      </w:r>
      <w:r>
        <w:rPr>
          <w:rFonts w:cstheme="minorHAnsi"/>
        </w:rPr>
        <w:t>, for more information about the review process.</w:t>
      </w:r>
    </w:p>
    <w:p w:rsidR="00DF2E2D" w:rsidRDefault="00DF2E2D" w:rsidP="00EA535B">
      <w:pPr>
        <w:rPr>
          <w:rFonts w:cstheme="minorHAnsi"/>
          <w:b/>
        </w:rPr>
      </w:pPr>
    </w:p>
    <w:p w:rsidR="00EA535B" w:rsidRPr="00EA535B" w:rsidRDefault="00EA535B" w:rsidP="00EA535B">
      <w:pPr>
        <w:rPr>
          <w:rFonts w:cstheme="minorHAnsi"/>
          <w:b/>
        </w:rPr>
      </w:pPr>
      <w:r w:rsidRPr="00EA535B">
        <w:rPr>
          <w:rFonts w:cstheme="minorHAnsi"/>
          <w:b/>
        </w:rPr>
        <w:t>HOW TO</w:t>
      </w:r>
      <w:r w:rsidR="00385EB3">
        <w:rPr>
          <w:rFonts w:cstheme="minorHAnsi"/>
          <w:b/>
        </w:rPr>
        <w:t xml:space="preserve"> ASSIGN A PRIMARY FILE IN AN ITEM</w:t>
      </w:r>
      <w:r w:rsidRPr="00EA535B">
        <w:rPr>
          <w:rFonts w:cstheme="minorHAnsi"/>
          <w:b/>
        </w:rPr>
        <w:t xml:space="preserve"> SUBMISSION</w:t>
      </w:r>
    </w:p>
    <w:p w:rsidR="00EA535B" w:rsidRDefault="00EA535B" w:rsidP="00EA535B">
      <w:pPr>
        <w:rPr>
          <w:rFonts w:cstheme="minorHAnsi"/>
        </w:rPr>
      </w:pPr>
      <w:r>
        <w:rPr>
          <w:rFonts w:cstheme="minorHAnsi"/>
        </w:rPr>
        <w:t>When upload</w:t>
      </w:r>
      <w:r w:rsidR="00385EB3">
        <w:rPr>
          <w:rFonts w:cstheme="minorHAnsi"/>
        </w:rPr>
        <w:t xml:space="preserve">ing more than one file in </w:t>
      </w:r>
      <w:proofErr w:type="spellStart"/>
      <w:proofErr w:type="gramStart"/>
      <w:r w:rsidR="00385EB3">
        <w:rPr>
          <w:rFonts w:cstheme="minorHAnsi"/>
        </w:rPr>
        <w:t>a</w:t>
      </w:r>
      <w:proofErr w:type="spellEnd"/>
      <w:proofErr w:type="gramEnd"/>
      <w:r w:rsidR="00385EB3">
        <w:rPr>
          <w:rFonts w:cstheme="minorHAnsi"/>
        </w:rPr>
        <w:t xml:space="preserve"> item</w:t>
      </w:r>
      <w:r>
        <w:rPr>
          <w:rFonts w:cstheme="minorHAnsi"/>
        </w:rPr>
        <w:t xml:space="preserve"> submission, you have the ability to assign one of the files as the primary file. This means that the file </w:t>
      </w:r>
      <w:r w:rsidR="00385EB3">
        <w:rPr>
          <w:rFonts w:cstheme="minorHAnsi"/>
        </w:rPr>
        <w:t>will be listed first in the item</w:t>
      </w:r>
      <w:r>
        <w:rPr>
          <w:rFonts w:cstheme="minorHAnsi"/>
        </w:rPr>
        <w:t xml:space="preserve"> record.</w:t>
      </w:r>
    </w:p>
    <w:p w:rsidR="00EA535B" w:rsidRDefault="00EA535B" w:rsidP="00EA535B">
      <w:pPr>
        <w:rPr>
          <w:rFonts w:cstheme="minorHAnsi"/>
        </w:rPr>
      </w:pPr>
    </w:p>
    <w:p w:rsidR="00EA535B" w:rsidRDefault="00EA535B" w:rsidP="00EA535B">
      <w:pPr>
        <w:rPr>
          <w:rFonts w:cstheme="minorHAnsi"/>
        </w:rPr>
      </w:pPr>
      <w:r>
        <w:rPr>
          <w:rFonts w:cstheme="minorHAnsi"/>
        </w:rPr>
        <w:t xml:space="preserve">The second step of the submission process is to </w:t>
      </w:r>
      <w:proofErr w:type="gramStart"/>
      <w:r w:rsidR="00E22BD3">
        <w:rPr>
          <w:rFonts w:cstheme="minorHAnsi"/>
          <w:b/>
        </w:rPr>
        <w:t>Upload</w:t>
      </w:r>
      <w:proofErr w:type="gramEnd"/>
      <w:r w:rsidR="00E22BD3">
        <w:rPr>
          <w:rFonts w:cstheme="minorHAnsi"/>
          <w:b/>
        </w:rPr>
        <w:t xml:space="preserve"> f</w:t>
      </w:r>
      <w:r w:rsidRPr="00E22BD3">
        <w:rPr>
          <w:rFonts w:cstheme="minorHAnsi"/>
          <w:b/>
        </w:rPr>
        <w:t>ile(s).</w:t>
      </w:r>
      <w:r>
        <w:rPr>
          <w:rFonts w:cstheme="minorHAnsi"/>
        </w:rPr>
        <w:t xml:space="preserve"> When uploading more than one file, you will click the button </w:t>
      </w:r>
      <w:r w:rsidRPr="00E22BD3">
        <w:rPr>
          <w:rFonts w:cstheme="minorHAnsi"/>
          <w:b/>
        </w:rPr>
        <w:t>Upload file</w:t>
      </w:r>
      <w:r>
        <w:rPr>
          <w:rFonts w:cstheme="minorHAnsi"/>
        </w:rPr>
        <w:t xml:space="preserve"> </w:t>
      </w:r>
      <w:r w:rsidRPr="00A00285">
        <w:rPr>
          <w:rFonts w:cstheme="minorHAnsi"/>
          <w:b/>
        </w:rPr>
        <w:t>and add another</w:t>
      </w:r>
      <w:r>
        <w:rPr>
          <w:rFonts w:cstheme="minorHAnsi"/>
        </w:rPr>
        <w:t xml:space="preserve">. Once all files have been uploaded, you will see a list of all files uploaded at the bottom of the screen. To the left of each file you will see a column called </w:t>
      </w:r>
      <w:r w:rsidRPr="00E22BD3">
        <w:rPr>
          <w:rFonts w:cstheme="minorHAnsi"/>
          <w:b/>
        </w:rPr>
        <w:t>Primary</w:t>
      </w:r>
      <w:r>
        <w:rPr>
          <w:rFonts w:cstheme="minorHAnsi"/>
        </w:rPr>
        <w:t>. Here you can select the file you wish to be the primary file.</w:t>
      </w:r>
    </w:p>
    <w:p w:rsidR="00A00285" w:rsidRDefault="00A00285" w:rsidP="00EA535B">
      <w:pPr>
        <w:rPr>
          <w:rFonts w:cstheme="minorHAnsi"/>
          <w:b/>
        </w:rPr>
      </w:pPr>
    </w:p>
    <w:p w:rsidR="00E22BD3" w:rsidRPr="00E22BD3" w:rsidRDefault="00E22BD3" w:rsidP="00EA535B">
      <w:pPr>
        <w:rPr>
          <w:rFonts w:cstheme="minorHAnsi"/>
          <w:b/>
        </w:rPr>
      </w:pPr>
      <w:r w:rsidRPr="00E22BD3">
        <w:rPr>
          <w:rFonts w:cstheme="minorHAnsi"/>
          <w:b/>
        </w:rPr>
        <w:t>HOW TO ASSIGN FILE DESCRIPTIONS</w:t>
      </w:r>
    </w:p>
    <w:p w:rsidR="00E22BD3" w:rsidRDefault="00E22BD3" w:rsidP="00EA535B">
      <w:pPr>
        <w:rPr>
          <w:rFonts w:cstheme="minorHAnsi"/>
        </w:rPr>
      </w:pPr>
      <w:r>
        <w:rPr>
          <w:rFonts w:cstheme="minorHAnsi"/>
        </w:rPr>
        <w:t>File descriptions can be very important when y</w:t>
      </w:r>
      <w:r w:rsidR="00550DF5">
        <w:rPr>
          <w:rFonts w:cstheme="minorHAnsi"/>
        </w:rPr>
        <w:t>ou have multiple files in an item</w:t>
      </w:r>
      <w:r>
        <w:rPr>
          <w:rFonts w:cstheme="minorHAnsi"/>
        </w:rPr>
        <w:t>. For example, if you are uploading an audio file and a transcript, it may be important to add a file description to each file noting what each part is. The file des</w:t>
      </w:r>
      <w:r w:rsidR="00550DF5">
        <w:rPr>
          <w:rFonts w:cstheme="minorHAnsi"/>
        </w:rPr>
        <w:t>criptions will show up in an item</w:t>
      </w:r>
      <w:r>
        <w:rPr>
          <w:rFonts w:cstheme="minorHAnsi"/>
        </w:rPr>
        <w:t xml:space="preserve"> record like this:</w:t>
      </w:r>
    </w:p>
    <w:p w:rsidR="00E22BD3" w:rsidRDefault="00E22BD3" w:rsidP="00EA535B">
      <w:pPr>
        <w:rPr>
          <w:rFonts w:cstheme="minorHAnsi"/>
        </w:rPr>
      </w:pPr>
    </w:p>
    <w:p w:rsidR="00E22BD3" w:rsidRPr="00E22BD3" w:rsidRDefault="00E22BD3" w:rsidP="00EA535B">
      <w:pPr>
        <w:rPr>
          <w:rFonts w:cstheme="minorHAnsi"/>
          <w:b/>
        </w:rPr>
      </w:pPr>
      <w:r w:rsidRPr="00E22BD3">
        <w:rPr>
          <w:rFonts w:cstheme="minorHAnsi"/>
          <w:b/>
        </w:rPr>
        <w:t>Files</w:t>
      </w:r>
      <w:r w:rsidRPr="00E22BD3">
        <w:rPr>
          <w:rFonts w:cstheme="minorHAnsi"/>
          <w:b/>
        </w:rPr>
        <w:tab/>
      </w:r>
      <w:r w:rsidRPr="00E22BD3">
        <w:rPr>
          <w:rFonts w:cstheme="minorHAnsi"/>
          <w:b/>
        </w:rPr>
        <w:tab/>
      </w:r>
      <w:r w:rsidRPr="00E22BD3">
        <w:rPr>
          <w:rFonts w:cstheme="minorHAnsi"/>
          <w:b/>
        </w:rPr>
        <w:tab/>
        <w:t>Size</w:t>
      </w:r>
      <w:r w:rsidRPr="00E22BD3">
        <w:rPr>
          <w:rFonts w:cstheme="minorHAnsi"/>
          <w:b/>
        </w:rPr>
        <w:tab/>
      </w:r>
      <w:r w:rsidRPr="00E22BD3">
        <w:rPr>
          <w:rFonts w:cstheme="minorHAnsi"/>
          <w:b/>
        </w:rPr>
        <w:tab/>
        <w:t>Format</w:t>
      </w:r>
      <w:r w:rsidRPr="00E22BD3">
        <w:rPr>
          <w:rFonts w:cstheme="minorHAnsi"/>
          <w:b/>
        </w:rPr>
        <w:tab/>
      </w:r>
      <w:r w:rsidRPr="00E22BD3">
        <w:rPr>
          <w:rFonts w:cstheme="minorHAnsi"/>
          <w:b/>
        </w:rPr>
        <w:tab/>
        <w:t>View</w:t>
      </w:r>
      <w:r w:rsidRPr="00E22BD3">
        <w:rPr>
          <w:rFonts w:cstheme="minorHAnsi"/>
          <w:b/>
        </w:rPr>
        <w:tab/>
      </w:r>
      <w:r w:rsidRPr="00E22BD3">
        <w:rPr>
          <w:rFonts w:cstheme="minorHAnsi"/>
          <w:b/>
        </w:rPr>
        <w:tab/>
        <w:t>Description</w:t>
      </w:r>
    </w:p>
    <w:p w:rsidR="00E22BD3" w:rsidRDefault="00E22BD3" w:rsidP="00EA535B">
      <w:pPr>
        <w:rPr>
          <w:rFonts w:cstheme="minorHAnsi"/>
        </w:rPr>
      </w:pPr>
      <w:r>
        <w:rPr>
          <w:rFonts w:cstheme="minorHAnsi"/>
        </w:rPr>
        <w:t>a20a.mp3</w:t>
      </w:r>
      <w:r>
        <w:rPr>
          <w:rFonts w:cstheme="minorHAnsi"/>
        </w:rPr>
        <w:tab/>
      </w:r>
      <w:r>
        <w:rPr>
          <w:rFonts w:cstheme="minorHAnsi"/>
        </w:rPr>
        <w:tab/>
        <w:t>28.57MB</w:t>
      </w:r>
      <w:r>
        <w:rPr>
          <w:rFonts w:cstheme="minorHAnsi"/>
        </w:rPr>
        <w:tab/>
        <w:t>audio/mpeg</w:t>
      </w:r>
      <w:r>
        <w:rPr>
          <w:rFonts w:cstheme="minorHAnsi"/>
        </w:rPr>
        <w:tab/>
        <w:t>View/Open</w:t>
      </w:r>
      <w:r>
        <w:rPr>
          <w:rFonts w:cstheme="minorHAnsi"/>
        </w:rPr>
        <w:tab/>
        <w:t>Conversation Part 1</w:t>
      </w:r>
    </w:p>
    <w:p w:rsidR="00E22BD3" w:rsidRDefault="00E22BD3" w:rsidP="00EA535B">
      <w:pPr>
        <w:rPr>
          <w:rFonts w:cstheme="minorHAnsi"/>
        </w:rPr>
      </w:pPr>
    </w:p>
    <w:p w:rsidR="00E22BD3" w:rsidRDefault="00E22BD3" w:rsidP="00EA535B">
      <w:pPr>
        <w:rPr>
          <w:rFonts w:cstheme="minorHAnsi"/>
        </w:rPr>
      </w:pPr>
      <w:proofErr w:type="gramStart"/>
      <w:r>
        <w:rPr>
          <w:rFonts w:cstheme="minorHAnsi"/>
        </w:rPr>
        <w:t>a20phonefriends.pdf</w:t>
      </w:r>
      <w:proofErr w:type="gramEnd"/>
      <w:r>
        <w:rPr>
          <w:rFonts w:cstheme="minorHAnsi"/>
        </w:rPr>
        <w:tab/>
        <w:t>1.749MB</w:t>
      </w:r>
      <w:r>
        <w:rPr>
          <w:rFonts w:cstheme="minorHAnsi"/>
        </w:rPr>
        <w:tab/>
        <w:t>application/pdf</w:t>
      </w:r>
      <w:r>
        <w:rPr>
          <w:rFonts w:cstheme="minorHAnsi"/>
        </w:rPr>
        <w:tab/>
        <w:t>View/Open</w:t>
      </w:r>
      <w:r>
        <w:rPr>
          <w:rFonts w:cstheme="minorHAnsi"/>
        </w:rPr>
        <w:tab/>
        <w:t>Transcript</w:t>
      </w:r>
    </w:p>
    <w:p w:rsidR="00E22BD3" w:rsidRDefault="00E22BD3" w:rsidP="00EA535B">
      <w:pPr>
        <w:rPr>
          <w:rFonts w:cstheme="minorHAnsi"/>
        </w:rPr>
      </w:pPr>
    </w:p>
    <w:p w:rsidR="00E22BD3" w:rsidRPr="00EA535B" w:rsidRDefault="00E22BD3" w:rsidP="00EA535B">
      <w:pPr>
        <w:rPr>
          <w:rFonts w:cstheme="minorHAnsi"/>
        </w:rPr>
      </w:pPr>
      <w:r>
        <w:rPr>
          <w:rFonts w:cstheme="minorHAnsi"/>
        </w:rPr>
        <w:t xml:space="preserve">To add file descriptions, you simply add a description in the </w:t>
      </w:r>
      <w:r w:rsidRPr="00E22BD3">
        <w:rPr>
          <w:rFonts w:cstheme="minorHAnsi"/>
          <w:b/>
        </w:rPr>
        <w:t>File Description</w:t>
      </w:r>
      <w:r>
        <w:rPr>
          <w:rFonts w:cstheme="minorHAnsi"/>
        </w:rPr>
        <w:t xml:space="preserve"> box in the upload step of the submission process. The File Description box is underneath the box where you </w:t>
      </w:r>
      <w:proofErr w:type="gramStart"/>
      <w:r>
        <w:rPr>
          <w:rFonts w:cstheme="minorHAnsi"/>
        </w:rPr>
        <w:t>Browse</w:t>
      </w:r>
      <w:proofErr w:type="gramEnd"/>
      <w:r>
        <w:rPr>
          <w:rFonts w:cstheme="minorHAnsi"/>
        </w:rPr>
        <w:t xml:space="preserve"> to find the files you are uploading.</w:t>
      </w:r>
    </w:p>
    <w:p w:rsidR="00682C14" w:rsidRDefault="00682C14" w:rsidP="00842BEF">
      <w:pPr>
        <w:pBdr>
          <w:bottom w:val="single" w:sz="12" w:space="1" w:color="auto"/>
        </w:pBdr>
        <w:rPr>
          <w:rFonts w:cstheme="minorHAnsi"/>
        </w:rPr>
      </w:pPr>
    </w:p>
    <w:p w:rsidR="00103A8B" w:rsidRPr="00842BEF" w:rsidRDefault="00103A8B" w:rsidP="00842BEF">
      <w:pPr>
        <w:rPr>
          <w:rFonts w:cstheme="minorHAnsi"/>
        </w:rPr>
      </w:pPr>
    </w:p>
    <w:p w:rsidR="00DF2E2D" w:rsidRDefault="00103A8B" w:rsidP="00103A8B">
      <w:pPr>
        <w:jc w:val="center"/>
      </w:pPr>
      <w:r w:rsidRPr="00243599">
        <w:t xml:space="preserve">This manual is meant to be a guide to some of the more common </w:t>
      </w:r>
    </w:p>
    <w:p w:rsidR="00DF2E2D" w:rsidRDefault="00103A8B" w:rsidP="00DF2E2D">
      <w:pPr>
        <w:jc w:val="center"/>
      </w:pPr>
      <w:proofErr w:type="gramStart"/>
      <w:r w:rsidRPr="00243599">
        <w:t>processes</w:t>
      </w:r>
      <w:proofErr w:type="gramEnd"/>
      <w:r w:rsidRPr="00243599">
        <w:t xml:space="preserve"> within the </w:t>
      </w:r>
      <w:r w:rsidR="00045444">
        <w:t xml:space="preserve">Texas </w:t>
      </w:r>
      <w:proofErr w:type="spellStart"/>
      <w:r w:rsidR="00045444">
        <w:t>ScholarWorks</w:t>
      </w:r>
      <w:proofErr w:type="spellEnd"/>
      <w:r w:rsidRPr="00243599">
        <w:t xml:space="preserve">. </w:t>
      </w:r>
      <w:r>
        <w:t xml:space="preserve"> </w:t>
      </w:r>
      <w:r w:rsidRPr="00243599">
        <w:t>If you are unable to f</w:t>
      </w:r>
      <w:r>
        <w:t>ind what you need</w:t>
      </w:r>
      <w:r w:rsidRPr="00243599">
        <w:t xml:space="preserve">, </w:t>
      </w:r>
    </w:p>
    <w:p w:rsidR="00103A8B" w:rsidRPr="00243599" w:rsidRDefault="00103A8B" w:rsidP="00DF2E2D">
      <w:pPr>
        <w:jc w:val="center"/>
      </w:pPr>
      <w:proofErr w:type="gramStart"/>
      <w:r w:rsidRPr="00243599">
        <w:t>please</w:t>
      </w:r>
      <w:proofErr w:type="gramEnd"/>
      <w:r w:rsidRPr="00243599">
        <w:t xml:space="preserve"> contact </w:t>
      </w:r>
      <w:r w:rsidR="00DF2E2D">
        <w:t>tsw@utlists.utexas.edu</w:t>
      </w:r>
    </w:p>
    <w:p w:rsidR="00842BEF" w:rsidRDefault="00842BEF" w:rsidP="00842BEF">
      <w:pPr>
        <w:rPr>
          <w:rFonts w:cstheme="minorHAnsi"/>
        </w:rPr>
      </w:pPr>
    </w:p>
    <w:p w:rsidR="00842BEF" w:rsidRDefault="00842BEF" w:rsidP="00842BEF">
      <w:pPr>
        <w:rPr>
          <w:rFonts w:cstheme="minorHAnsi"/>
        </w:rPr>
      </w:pPr>
    </w:p>
    <w:p w:rsidR="00842BEF" w:rsidRPr="00842BEF" w:rsidRDefault="00842BEF" w:rsidP="00842BEF">
      <w:pPr>
        <w:rPr>
          <w:rFonts w:cstheme="minorHAnsi"/>
        </w:rPr>
      </w:pPr>
    </w:p>
    <w:p w:rsidR="00037809" w:rsidRPr="00C73493" w:rsidRDefault="00037809" w:rsidP="00037809"/>
    <w:p w:rsidR="00857596" w:rsidRDefault="00857596" w:rsidP="00857596"/>
    <w:sectPr w:rsidR="0085759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1C" w:rsidRDefault="000E661C" w:rsidP="00857596">
      <w:r>
        <w:separator/>
      </w:r>
    </w:p>
  </w:endnote>
  <w:endnote w:type="continuationSeparator" w:id="0">
    <w:p w:rsidR="000E661C" w:rsidRDefault="000E661C" w:rsidP="0085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401"/>
    </w:tblGrid>
    <w:tr w:rsidR="00AC62D8" w:rsidTr="00857596">
      <w:tc>
        <w:tcPr>
          <w:tcW w:w="500" w:type="pct"/>
          <w:tcBorders>
            <w:top w:val="single" w:sz="4" w:space="0" w:color="943634" w:themeColor="accent2" w:themeShade="BF"/>
          </w:tcBorders>
          <w:shd w:val="clear" w:color="auto" w:fill="E36C0A" w:themeFill="accent6" w:themeFillShade="BF"/>
        </w:tcPr>
        <w:p w:rsidR="00AC62D8" w:rsidRDefault="00AC62D8" w:rsidP="00857596">
          <w:pPr>
            <w:pStyle w:val="Footer"/>
            <w:tabs>
              <w:tab w:val="right" w:pos="729"/>
            </w:tabs>
            <w:rPr>
              <w:b/>
              <w:bCs/>
              <w:color w:val="FFFFFF" w:themeColor="background1"/>
            </w:rPr>
          </w:pPr>
          <w:r>
            <w:tab/>
          </w:r>
          <w:r>
            <w:fldChar w:fldCharType="begin"/>
          </w:r>
          <w:r>
            <w:instrText xml:space="preserve"> PAGE   \* MERGEFORMAT </w:instrText>
          </w:r>
          <w:r>
            <w:fldChar w:fldCharType="separate"/>
          </w:r>
          <w:r w:rsidR="00DF2E2D" w:rsidRPr="00DF2E2D">
            <w:rPr>
              <w:noProof/>
              <w:color w:val="FFFFFF" w:themeColor="background1"/>
            </w:rPr>
            <w:t>9</w:t>
          </w:r>
          <w:r>
            <w:rPr>
              <w:noProof/>
              <w:color w:val="FFFFFF" w:themeColor="background1"/>
            </w:rPr>
            <w:fldChar w:fldCharType="end"/>
          </w:r>
        </w:p>
      </w:tc>
      <w:tc>
        <w:tcPr>
          <w:tcW w:w="4500" w:type="pct"/>
          <w:tcBorders>
            <w:top w:val="single" w:sz="4" w:space="0" w:color="auto"/>
          </w:tcBorders>
        </w:tcPr>
        <w:p w:rsidR="00AC62D8" w:rsidRDefault="00AC62D8" w:rsidP="00045444">
          <w:pPr>
            <w:pStyle w:val="Footer"/>
          </w:pPr>
          <w:r>
            <w:t xml:space="preserve">| </w:t>
          </w:r>
          <w:r w:rsidR="003B0774">
            <w:rPr>
              <w:noProof/>
            </w:rPr>
            <w:drawing>
              <wp:inline distT="0" distB="0" distL="0" distR="0" wp14:anchorId="79CAB9C5" wp14:editId="7145A5B6">
                <wp:extent cx="628650" cy="221456"/>
                <wp:effectExtent l="0" t="0" r="0" b="7620"/>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37" cy="227193"/>
                        </a:xfrm>
                        <a:prstGeom prst="rect">
                          <a:avLst/>
                        </a:prstGeom>
                        <a:noFill/>
                        <a:ln>
                          <a:noFill/>
                        </a:ln>
                      </pic:spPr>
                    </pic:pic>
                  </a:graphicData>
                </a:graphic>
              </wp:inline>
            </w:drawing>
          </w:r>
          <w:sdt>
            <w:sdtPr>
              <w:alias w:val="Company"/>
              <w:id w:val="75914618"/>
              <w:placeholder>
                <w:docPart w:val="4BD807AEABF14395B1D10E18F3546E55"/>
              </w:placeholder>
              <w:dataBinding w:prefixMappings="xmlns:ns0='http://schemas.openxmlformats.org/officeDocument/2006/extended-properties'" w:xpath="/ns0:Properties[1]/ns0:Company[1]" w:storeItemID="{6668398D-A668-4E3E-A5EB-62B293D839F1}"/>
              <w:text/>
            </w:sdtPr>
            <w:sdtEndPr/>
            <w:sdtContent>
              <w:r w:rsidR="00DF2E2D">
                <w:t>University of Texas at Austin, Last updated September 14, 2015</w:t>
              </w:r>
            </w:sdtContent>
          </w:sdt>
        </w:p>
      </w:tc>
    </w:tr>
  </w:tbl>
  <w:p w:rsidR="00AC62D8" w:rsidRDefault="00AC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1C" w:rsidRDefault="000E661C" w:rsidP="00857596">
      <w:r>
        <w:separator/>
      </w:r>
    </w:p>
  </w:footnote>
  <w:footnote w:type="continuationSeparator" w:id="0">
    <w:p w:rsidR="000E661C" w:rsidRDefault="000E661C" w:rsidP="008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585"/>
    <w:multiLevelType w:val="hybridMultilevel"/>
    <w:tmpl w:val="A46E9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2FBE"/>
    <w:multiLevelType w:val="hybridMultilevel"/>
    <w:tmpl w:val="74B27230"/>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7EDD"/>
    <w:multiLevelType w:val="hybridMultilevel"/>
    <w:tmpl w:val="55D4F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53A6"/>
    <w:multiLevelType w:val="hybridMultilevel"/>
    <w:tmpl w:val="E752C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04974"/>
    <w:multiLevelType w:val="hybridMultilevel"/>
    <w:tmpl w:val="765E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B7EA9"/>
    <w:multiLevelType w:val="hybridMultilevel"/>
    <w:tmpl w:val="F2286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17345"/>
    <w:multiLevelType w:val="hybridMultilevel"/>
    <w:tmpl w:val="BE7422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A72C2"/>
    <w:multiLevelType w:val="hybridMultilevel"/>
    <w:tmpl w:val="63620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D38E9"/>
    <w:multiLevelType w:val="hybridMultilevel"/>
    <w:tmpl w:val="4AB0A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47A46"/>
    <w:multiLevelType w:val="hybridMultilevel"/>
    <w:tmpl w:val="C674E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00A57"/>
    <w:multiLevelType w:val="hybridMultilevel"/>
    <w:tmpl w:val="0860B89E"/>
    <w:lvl w:ilvl="0" w:tplc="04090011">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95FA1"/>
    <w:multiLevelType w:val="hybridMultilevel"/>
    <w:tmpl w:val="DB805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F2252"/>
    <w:multiLevelType w:val="hybridMultilevel"/>
    <w:tmpl w:val="43E61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A4002"/>
    <w:multiLevelType w:val="hybridMultilevel"/>
    <w:tmpl w:val="3D4AB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61E2E"/>
    <w:multiLevelType w:val="hybridMultilevel"/>
    <w:tmpl w:val="1BDE8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4712F"/>
    <w:multiLevelType w:val="hybridMultilevel"/>
    <w:tmpl w:val="AFB41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53BCE"/>
    <w:multiLevelType w:val="hybridMultilevel"/>
    <w:tmpl w:val="F6281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14"/>
  </w:num>
  <w:num w:numId="5">
    <w:abstractNumId w:val="1"/>
  </w:num>
  <w:num w:numId="6">
    <w:abstractNumId w:val="13"/>
  </w:num>
  <w:num w:numId="7">
    <w:abstractNumId w:val="10"/>
  </w:num>
  <w:num w:numId="8">
    <w:abstractNumId w:val="5"/>
  </w:num>
  <w:num w:numId="9">
    <w:abstractNumId w:val="12"/>
  </w:num>
  <w:num w:numId="10">
    <w:abstractNumId w:val="7"/>
  </w:num>
  <w:num w:numId="11">
    <w:abstractNumId w:val="9"/>
  </w:num>
  <w:num w:numId="12">
    <w:abstractNumId w:val="8"/>
  </w:num>
  <w:num w:numId="13">
    <w:abstractNumId w:val="3"/>
  </w:num>
  <w:num w:numId="14">
    <w:abstractNumId w:val="0"/>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96"/>
    <w:rsid w:val="00021D38"/>
    <w:rsid w:val="00037809"/>
    <w:rsid w:val="00045444"/>
    <w:rsid w:val="00075064"/>
    <w:rsid w:val="000E661C"/>
    <w:rsid w:val="00103A8B"/>
    <w:rsid w:val="001568AE"/>
    <w:rsid w:val="001C6C4E"/>
    <w:rsid w:val="00234156"/>
    <w:rsid w:val="00243599"/>
    <w:rsid w:val="002977F7"/>
    <w:rsid w:val="00314723"/>
    <w:rsid w:val="0038177A"/>
    <w:rsid w:val="00385EB3"/>
    <w:rsid w:val="003B0774"/>
    <w:rsid w:val="003B5978"/>
    <w:rsid w:val="003F7A2B"/>
    <w:rsid w:val="004E0840"/>
    <w:rsid w:val="00531886"/>
    <w:rsid w:val="00550DF5"/>
    <w:rsid w:val="00624C64"/>
    <w:rsid w:val="006429C9"/>
    <w:rsid w:val="00682C14"/>
    <w:rsid w:val="006D1A21"/>
    <w:rsid w:val="00744AFF"/>
    <w:rsid w:val="00830FB1"/>
    <w:rsid w:val="00842BEF"/>
    <w:rsid w:val="00857596"/>
    <w:rsid w:val="00886834"/>
    <w:rsid w:val="00A00285"/>
    <w:rsid w:val="00A65609"/>
    <w:rsid w:val="00A65C3A"/>
    <w:rsid w:val="00A9651E"/>
    <w:rsid w:val="00AC62D8"/>
    <w:rsid w:val="00B260F9"/>
    <w:rsid w:val="00BC23E3"/>
    <w:rsid w:val="00C3195F"/>
    <w:rsid w:val="00C46F8B"/>
    <w:rsid w:val="00C73493"/>
    <w:rsid w:val="00CB2F1B"/>
    <w:rsid w:val="00CC135A"/>
    <w:rsid w:val="00CE4180"/>
    <w:rsid w:val="00D43B5A"/>
    <w:rsid w:val="00DF2E2D"/>
    <w:rsid w:val="00DF3C19"/>
    <w:rsid w:val="00E05CC6"/>
    <w:rsid w:val="00E22BD3"/>
    <w:rsid w:val="00EA535B"/>
    <w:rsid w:val="00F8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700CA-1B99-4828-9206-95DC23DC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596"/>
    <w:rPr>
      <w:rFonts w:ascii="Tahoma" w:hAnsi="Tahoma" w:cs="Tahoma"/>
      <w:sz w:val="16"/>
      <w:szCs w:val="16"/>
    </w:rPr>
  </w:style>
  <w:style w:type="character" w:customStyle="1" w:styleId="BalloonTextChar">
    <w:name w:val="Balloon Text Char"/>
    <w:basedOn w:val="DefaultParagraphFont"/>
    <w:link w:val="BalloonText"/>
    <w:uiPriority w:val="99"/>
    <w:semiHidden/>
    <w:rsid w:val="00857596"/>
    <w:rPr>
      <w:rFonts w:ascii="Tahoma" w:hAnsi="Tahoma" w:cs="Tahoma"/>
      <w:sz w:val="16"/>
      <w:szCs w:val="16"/>
    </w:rPr>
  </w:style>
  <w:style w:type="paragraph" w:styleId="ListParagraph">
    <w:name w:val="List Paragraph"/>
    <w:basedOn w:val="Normal"/>
    <w:uiPriority w:val="34"/>
    <w:qFormat/>
    <w:rsid w:val="00857596"/>
    <w:pPr>
      <w:ind w:left="720"/>
      <w:contextualSpacing/>
    </w:pPr>
  </w:style>
  <w:style w:type="paragraph" w:styleId="Header">
    <w:name w:val="header"/>
    <w:basedOn w:val="Normal"/>
    <w:link w:val="HeaderChar"/>
    <w:uiPriority w:val="99"/>
    <w:unhideWhenUsed/>
    <w:rsid w:val="00857596"/>
    <w:pPr>
      <w:tabs>
        <w:tab w:val="center" w:pos="4680"/>
        <w:tab w:val="right" w:pos="9360"/>
      </w:tabs>
    </w:pPr>
  </w:style>
  <w:style w:type="character" w:customStyle="1" w:styleId="HeaderChar">
    <w:name w:val="Header Char"/>
    <w:basedOn w:val="DefaultParagraphFont"/>
    <w:link w:val="Header"/>
    <w:uiPriority w:val="99"/>
    <w:rsid w:val="00857596"/>
  </w:style>
  <w:style w:type="paragraph" w:styleId="Footer">
    <w:name w:val="footer"/>
    <w:basedOn w:val="Normal"/>
    <w:link w:val="FooterChar"/>
    <w:uiPriority w:val="99"/>
    <w:unhideWhenUsed/>
    <w:rsid w:val="00857596"/>
    <w:pPr>
      <w:tabs>
        <w:tab w:val="center" w:pos="4680"/>
        <w:tab w:val="right" w:pos="9360"/>
      </w:tabs>
    </w:pPr>
  </w:style>
  <w:style w:type="character" w:customStyle="1" w:styleId="FooterChar">
    <w:name w:val="Footer Char"/>
    <w:basedOn w:val="DefaultParagraphFont"/>
    <w:link w:val="Footer"/>
    <w:uiPriority w:val="99"/>
    <w:rsid w:val="00857596"/>
  </w:style>
  <w:style w:type="character" w:styleId="Hyperlink">
    <w:name w:val="Hyperlink"/>
    <w:basedOn w:val="DefaultParagraphFont"/>
    <w:uiPriority w:val="99"/>
    <w:unhideWhenUsed/>
    <w:rsid w:val="00D43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yon@austin.utexas.edu" TargetMode="External"/><Relationship Id="rId13" Type="http://schemas.openxmlformats.org/officeDocument/2006/relationships/hyperlink" Target="http://hdl.handle.net/123456789/134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dspace2.lib.utexas.edu/mydspac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ies.lib.utexas.edu/cont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yon@austin.utexas.edu" TargetMode="External"/><Relationship Id="rId4" Type="http://schemas.openxmlformats.org/officeDocument/2006/relationships/webSettings" Target="webSettings.xml"/><Relationship Id="rId9" Type="http://schemas.openxmlformats.org/officeDocument/2006/relationships/hyperlink" Target="http://dspace2.lib.utexas.edu/mydspace" TargetMode="External"/><Relationship Id="rId14" Type="http://schemas.openxmlformats.org/officeDocument/2006/relationships/hyperlink" Target="http://hdl.handle.net/123456789/134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D807AEABF14395B1D10E18F3546E55"/>
        <w:category>
          <w:name w:val="General"/>
          <w:gallery w:val="placeholder"/>
        </w:category>
        <w:types>
          <w:type w:val="bbPlcHdr"/>
        </w:types>
        <w:behaviors>
          <w:behavior w:val="content"/>
        </w:behaviors>
        <w:guid w:val="{5E209ECD-A675-47A1-9EB0-6A3EC8F00FCF}"/>
      </w:docPartPr>
      <w:docPartBody>
        <w:p w:rsidR="00476B66" w:rsidRDefault="00476B66" w:rsidP="00476B66">
          <w:pPr>
            <w:pStyle w:val="4BD807AEABF14395B1D10E18F3546E5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6"/>
    <w:rsid w:val="001C514E"/>
    <w:rsid w:val="00476B66"/>
    <w:rsid w:val="00771078"/>
    <w:rsid w:val="00D66184"/>
    <w:rsid w:val="00E9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D807AEABF14395B1D10E18F3546E55">
    <w:name w:val="4BD807AEABF14395B1D10E18F3546E55"/>
    <w:rsid w:val="00476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CC079DD3.dotm</Template>
  <TotalTime>9</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 Last updated September 14, 2015</Company>
  <LinksUpToDate>false</LinksUpToDate>
  <CharactersWithSpaces>20456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Colleen E</dc:creator>
  <cp:lastModifiedBy>Lyon, Colleen E</cp:lastModifiedBy>
  <cp:revision>3</cp:revision>
  <cp:lastPrinted>2015-09-14T19:07:00Z</cp:lastPrinted>
  <dcterms:created xsi:type="dcterms:W3CDTF">2015-09-14T19:38:00Z</dcterms:created>
  <dcterms:modified xsi:type="dcterms:W3CDTF">2015-09-14T19:46:00Z</dcterms:modified>
</cp:coreProperties>
</file>