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27392" w14:textId="77777777" w:rsidR="00236DEC" w:rsidRPr="005D2373" w:rsidRDefault="00236DEC" w:rsidP="00A22B8A">
      <w:pPr>
        <w:spacing w:after="0" w:line="240" w:lineRule="auto"/>
        <w:rPr>
          <w:rStyle w:val="Strong"/>
          <w:rFonts w:ascii="inherit" w:hAnsi="inherit" w:cs="Arial"/>
          <w:b w:val="0"/>
          <w:bCs w:val="0"/>
          <w:color w:val="333333"/>
          <w:sz w:val="4"/>
          <w:szCs w:val="4"/>
          <w:shd w:val="clear" w:color="auto" w:fill="FFFFFF"/>
        </w:rPr>
      </w:pPr>
    </w:p>
    <w:p w14:paraId="0DF96458" w14:textId="07E5D4BB" w:rsidR="2332A9A1" w:rsidRPr="00E05B2C" w:rsidRDefault="00710BD3" w:rsidP="00E05B2C">
      <w:pPr>
        <w:spacing w:after="0" w:line="240" w:lineRule="auto"/>
        <w:jc w:val="center"/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</w:pPr>
      <w:r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 xml:space="preserve">Four-year Degree </w:t>
      </w:r>
      <w:r w:rsidR="0037566A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Suggestion (f</w:t>
      </w:r>
      <w:r w:rsidR="009B1597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or planning purposes</w:t>
      </w:r>
      <w:r w:rsidR="00B935D4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 xml:space="preserve"> only</w:t>
      </w:r>
      <w:r w:rsidR="0037566A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)</w:t>
      </w:r>
      <w:r w:rsidR="00E05B2C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  <w:t xml:space="preserve"> | </w:t>
      </w:r>
      <w:r w:rsidR="2332A9A1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  <w:t>Currently enrolled students should meet with their academic advisor</w:t>
      </w:r>
    </w:p>
    <w:p w14:paraId="338B41C9" w14:textId="77777777" w:rsidR="00236DEC" w:rsidRPr="005D2373" w:rsidRDefault="00236DEC" w:rsidP="2332A9A1">
      <w:pPr>
        <w:spacing w:after="0" w:line="240" w:lineRule="auto"/>
        <w:jc w:val="center"/>
        <w:rPr>
          <w:rStyle w:val="Strong"/>
          <w:rFonts w:ascii="inherit" w:hAnsi="inherit" w:cs="Arial"/>
          <w:color w:val="333333"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990"/>
        <w:gridCol w:w="3780"/>
        <w:gridCol w:w="971"/>
        <w:gridCol w:w="2138"/>
      </w:tblGrid>
      <w:tr w:rsidR="00067805" w:rsidRPr="007821C0" w14:paraId="2015544C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0067903E" w14:textId="77777777" w:rsidR="00067805" w:rsidRPr="00E05B2C" w:rsidRDefault="00067805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FIRST YEAR</w:t>
            </w:r>
          </w:p>
        </w:tc>
      </w:tr>
      <w:tr w:rsidR="002B1546" w:rsidRPr="007821C0" w14:paraId="02048A46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6D4F9CCF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23F9814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7CB9F9E0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05B3F293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636DAFF7" w14:textId="77777777" w:rsidR="0004693E" w:rsidRPr="00E05B2C" w:rsidRDefault="000F4196" w:rsidP="000F4196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D27195" w:rsidRPr="007821C0" w14:paraId="7F157D1E" w14:textId="77777777" w:rsidTr="2332A9A1">
        <w:tc>
          <w:tcPr>
            <w:tcW w:w="3775" w:type="dxa"/>
          </w:tcPr>
          <w:p w14:paraId="0339565B" w14:textId="401F26FA" w:rsidR="00D27195" w:rsidRPr="00D27195" w:rsidRDefault="00D27195" w:rsidP="00D27195">
            <w:pPr>
              <w:rPr>
                <w:rFonts w:asciiTheme="majorHAnsi" w:hAnsiTheme="majorHAnsi" w:cstheme="majorHAnsi"/>
                <w:bCs/>
                <w:sz w:val="20"/>
              </w:rPr>
            </w:pPr>
            <w:r w:rsidRPr="00D27195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 w:rsidRPr="00D27195">
              <w:rPr>
                <w:rFonts w:asciiTheme="majorHAnsi" w:hAnsiTheme="majorHAnsi" w:cstheme="majorHAnsi"/>
                <w:bCs/>
                <w:sz w:val="20"/>
              </w:rPr>
              <w:t xml:space="preserve">FR 601C </w:t>
            </w:r>
          </w:p>
        </w:tc>
        <w:tc>
          <w:tcPr>
            <w:tcW w:w="990" w:type="dxa"/>
          </w:tcPr>
          <w:p w14:paraId="49B29A02" w14:textId="75465D6B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sz w:val="20"/>
              </w:rPr>
              <w:t>6</w:t>
            </w:r>
          </w:p>
        </w:tc>
        <w:tc>
          <w:tcPr>
            <w:tcW w:w="3780" w:type="dxa"/>
          </w:tcPr>
          <w:p w14:paraId="63CB0AFF" w14:textId="06270B68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 w:rsidRPr="00D27195">
              <w:rPr>
                <w:rFonts w:asciiTheme="majorHAnsi" w:hAnsiTheme="majorHAnsi" w:cstheme="majorHAnsi"/>
                <w:bCs/>
                <w:sz w:val="20"/>
              </w:rPr>
              <w:t xml:space="preserve">FR 611C </w:t>
            </w:r>
          </w:p>
        </w:tc>
        <w:tc>
          <w:tcPr>
            <w:tcW w:w="971" w:type="dxa"/>
          </w:tcPr>
          <w:p w14:paraId="7F71CDBF" w14:textId="6676D273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sz w:val="20"/>
              </w:rPr>
              <w:t>6</w:t>
            </w:r>
          </w:p>
        </w:tc>
        <w:tc>
          <w:tcPr>
            <w:tcW w:w="2138" w:type="dxa"/>
            <w:vMerge w:val="restart"/>
          </w:tcPr>
          <w:p w14:paraId="44C12697" w14:textId="77777777" w:rsidR="00D27195" w:rsidRPr="00085E53" w:rsidRDefault="00D27195" w:rsidP="00D27195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085E53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40F24CF7" w14:textId="77777777" w:rsidR="00D27195" w:rsidRPr="00085E53" w:rsidRDefault="00D27195" w:rsidP="00D2719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085E53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2A7F7EF7" w14:textId="77777777" w:rsidR="00D27195" w:rsidRPr="00085E53" w:rsidRDefault="00D27195" w:rsidP="00D2719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085E53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199B8A4D" w14:textId="78369E65" w:rsidR="00D27195" w:rsidRPr="00085E53" w:rsidRDefault="00D27195" w:rsidP="00D2719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085E53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D27195" w:rsidRPr="007821C0" w14:paraId="1023707A" w14:textId="77777777" w:rsidTr="2332A9A1">
        <w:tc>
          <w:tcPr>
            <w:tcW w:w="3775" w:type="dxa"/>
          </w:tcPr>
          <w:p w14:paraId="766DDD3C" w14:textId="4898CA25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71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D27195">
              <w:rPr>
                <w:rFonts w:asciiTheme="majorHAnsi" w:hAnsiTheme="majorHAnsi" w:cstheme="majorHAnsi"/>
                <w:sz w:val="20"/>
                <w:szCs w:val="20"/>
              </w:rPr>
              <w:t xml:space="preserve"> UGS 302</w:t>
            </w:r>
            <w:r w:rsidRPr="00D27195">
              <w:rPr>
                <w:rFonts w:asciiTheme="majorHAnsi" w:hAnsiTheme="majorHAnsi" w:cstheme="majorHAnsi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D27195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288FCBC7" wp14:editId="2F895F12">
                  <wp:extent cx="152400" cy="152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W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27195">
              <w:rPr>
                <w:rFonts w:asciiTheme="majorHAnsi" w:hAnsiTheme="majorHAnsi" w:cstheme="majorHAnsi"/>
                <w:sz w:val="20"/>
                <w:szCs w:val="20"/>
              </w:rPr>
              <w:t xml:space="preserve"> /303**</w:t>
            </w:r>
            <w:r w:rsidRPr="00D27195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4410FDD8" wp14:editId="5AE72C2C">
                  <wp:extent cx="152400" cy="152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D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6FCD3204" w14:textId="33B8010C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2E04C0F6" w14:textId="4FED0570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71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D27195">
              <w:rPr>
                <w:rFonts w:asciiTheme="majorHAnsi" w:hAnsiTheme="majorHAnsi" w:cstheme="majorHAnsi"/>
                <w:sz w:val="20"/>
                <w:szCs w:val="20"/>
              </w:rPr>
              <w:t xml:space="preserve">Math </w:t>
            </w:r>
            <w:r w:rsidRPr="00D27195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52F6885B" wp14:editId="56D9EFC3">
                  <wp:extent cx="152400" cy="152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27195">
              <w:rPr>
                <w:rFonts w:asciiTheme="majorHAnsi" w:hAnsiTheme="majorHAnsi" w:cstheme="majorHAnsi"/>
                <w:sz w:val="20"/>
                <w:szCs w:val="20"/>
              </w:rPr>
              <w:t xml:space="preserve">** </w:t>
            </w:r>
            <w:r w:rsidRPr="00D27195">
              <w:rPr>
                <w:rFonts w:asciiTheme="majorHAnsi" w:hAnsiTheme="majorHAnsi" w:cstheme="majorHAnsi"/>
                <w:b/>
                <w:noProof/>
                <w:sz w:val="18"/>
              </w:rPr>
              <w:drawing>
                <wp:inline distT="0" distB="0" distL="0" distR="0" wp14:anchorId="01CFEA7A" wp14:editId="20630D9C">
                  <wp:extent cx="152400" cy="1524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QR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076B5A70" w14:textId="142ACBFB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C792F96" w14:textId="77777777" w:rsidR="00D27195" w:rsidRPr="00085E53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D27195" w:rsidRPr="007821C0" w14:paraId="72D6962B" w14:textId="77777777" w:rsidTr="2332A9A1">
        <w:tc>
          <w:tcPr>
            <w:tcW w:w="3775" w:type="dxa"/>
          </w:tcPr>
          <w:p w14:paraId="3A9EA9C6" w14:textId="59C51589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71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D27195">
              <w:rPr>
                <w:rFonts w:asciiTheme="majorHAnsi" w:hAnsiTheme="majorHAnsi" w:cstheme="majorHAnsi"/>
                <w:sz w:val="20"/>
                <w:szCs w:val="20"/>
              </w:rPr>
              <w:t xml:space="preserve">RHE 306 </w:t>
            </w:r>
            <w:r w:rsidRPr="00D27195">
              <w:rPr>
                <w:rFonts w:asciiTheme="majorHAnsi" w:hAnsiTheme="majorHAnsi" w:cstheme="majorHAnsi"/>
                <w:noProof/>
                <w:sz w:val="20"/>
                <w:szCs w:val="20"/>
                <w:vertAlign w:val="superscript"/>
              </w:rPr>
              <w:drawing>
                <wp:inline distT="0" distB="0" distL="0" distR="0" wp14:anchorId="78D80E5F" wp14:editId="13AC380B">
                  <wp:extent cx="152400" cy="152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1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73E3E645" w14:textId="70D33859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0905E100" w14:textId="7B346CCF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71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D27195">
              <w:rPr>
                <w:rFonts w:asciiTheme="majorHAnsi" w:hAnsiTheme="majorHAnsi" w:cstheme="majorHAnsi"/>
                <w:sz w:val="20"/>
                <w:szCs w:val="20"/>
              </w:rPr>
              <w:t xml:space="preserve"> Soc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ial</w:t>
            </w:r>
            <w:r w:rsidRPr="00D27195">
              <w:rPr>
                <w:rFonts w:asciiTheme="majorHAnsi" w:hAnsiTheme="majorHAnsi" w:cstheme="majorHAnsi"/>
                <w:sz w:val="20"/>
                <w:szCs w:val="20"/>
              </w:rPr>
              <w:t xml:space="preserve"> &amp; Behav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orial</w:t>
            </w:r>
            <w:r w:rsidRPr="00D27195">
              <w:rPr>
                <w:rFonts w:asciiTheme="majorHAnsi" w:hAnsiTheme="majorHAnsi" w:cstheme="majorHAnsi"/>
                <w:sz w:val="20"/>
                <w:szCs w:val="20"/>
              </w:rPr>
              <w:t xml:space="preserve"> Sc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ience</w:t>
            </w:r>
            <w:r w:rsidRPr="00D2719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27195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2873990C" wp14:editId="75C321CB">
                  <wp:extent cx="152400" cy="1524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B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27195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41958143" w14:textId="11A1760F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F8CAD07" w14:textId="77777777" w:rsidR="00D27195" w:rsidRPr="00085E53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D27195" w:rsidRPr="007821C0" w14:paraId="75A083DD" w14:textId="77777777" w:rsidTr="2332A9A1">
        <w:tc>
          <w:tcPr>
            <w:tcW w:w="3775" w:type="dxa"/>
          </w:tcPr>
          <w:p w14:paraId="2D4BEB67" w14:textId="40B26023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D27195">
              <w:rPr>
                <w:rFonts w:asciiTheme="majorHAnsi" w:hAnsiTheme="majorHAnsi" w:cstheme="majorHAnsi"/>
                <w:sz w:val="20"/>
                <w:szCs w:val="20"/>
              </w:rPr>
              <w:t xml:space="preserve">VAPA </w:t>
            </w:r>
            <w:r w:rsidRPr="00D27195">
              <w:rPr>
                <w:rFonts w:asciiTheme="majorHAnsi" w:hAnsiTheme="majorHAnsi" w:cstheme="majorHAnsi"/>
                <w:noProof/>
                <w:sz w:val="20"/>
                <w:szCs w:val="20"/>
                <w:vertAlign w:val="superscript"/>
              </w:rPr>
              <w:drawing>
                <wp:inline distT="0" distB="0" distL="0" distR="0" wp14:anchorId="161EEE37" wp14:editId="3BA5831B">
                  <wp:extent cx="152400" cy="152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P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27195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5492AAF4" w14:textId="34DDCA65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9B538FF" w14:textId="0DF44761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71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D27195">
              <w:rPr>
                <w:rFonts w:asciiTheme="majorHAnsi" w:hAnsiTheme="majorHAnsi" w:cstheme="majorHAnsi"/>
                <w:sz w:val="20"/>
                <w:szCs w:val="20"/>
              </w:rPr>
              <w:t xml:space="preserve"> American HIS </w:t>
            </w:r>
            <w:r w:rsidRPr="00D27195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6F6318CC" wp14:editId="47BB2BAA">
                  <wp:extent cx="152400" cy="1524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HI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27195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585846C2" w14:textId="40F58826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4D9F5C30" w14:textId="77777777" w:rsidR="00D27195" w:rsidRPr="00085E53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D27195" w:rsidRPr="007821C0" w14:paraId="682B26DD" w14:textId="77777777" w:rsidTr="2332A9A1">
        <w:tc>
          <w:tcPr>
            <w:tcW w:w="3775" w:type="dxa"/>
          </w:tcPr>
          <w:p w14:paraId="29EF9ABD" w14:textId="381881E0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8101C66" w14:textId="1F3B41FF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4D1E69CB" w14:textId="298E10D2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</w:tcPr>
          <w:p w14:paraId="22CD6A70" w14:textId="52E58622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3D790E6C" w14:textId="77777777" w:rsidR="00D27195" w:rsidRPr="00085E53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D27195" w:rsidRPr="007821C0" w14:paraId="2A95912B" w14:textId="77777777" w:rsidTr="2332A9A1">
        <w:tc>
          <w:tcPr>
            <w:tcW w:w="3775" w:type="dxa"/>
          </w:tcPr>
          <w:p w14:paraId="5A7EE01F" w14:textId="77777777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5068FE6C" w14:textId="77777777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66F5440F" w14:textId="19405AA0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6A40D095" w14:textId="77777777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538EDBDD" w14:textId="77777777" w:rsidR="00D27195" w:rsidRPr="00085E53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D27195" w:rsidRPr="007821C0" w14:paraId="72B3CF11" w14:textId="77777777" w:rsidTr="2332A9A1">
        <w:tc>
          <w:tcPr>
            <w:tcW w:w="3775" w:type="dxa"/>
            <w:tcBorders>
              <w:right w:val="single" w:sz="2" w:space="0" w:color="auto"/>
            </w:tcBorders>
          </w:tcPr>
          <w:p w14:paraId="46EED6F8" w14:textId="77777777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9B259" w14:textId="6CC8743C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  <w:tcBorders>
              <w:left w:val="single" w:sz="2" w:space="0" w:color="auto"/>
            </w:tcBorders>
          </w:tcPr>
          <w:p w14:paraId="15FBDA66" w14:textId="61201EDA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79F63B44" w14:textId="179EBF57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764C9317" w14:textId="77777777" w:rsidR="00D27195" w:rsidRPr="00085E53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31F5D" w:rsidRPr="007821C0" w14:paraId="7ADAE867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771BA6CC" w14:textId="77777777" w:rsidR="00B31F5D" w:rsidRPr="00E05B2C" w:rsidRDefault="00B31F5D" w:rsidP="00B31F5D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SECOND YEAR</w:t>
            </w:r>
          </w:p>
        </w:tc>
      </w:tr>
      <w:tr w:rsidR="00B31F5D" w:rsidRPr="007821C0" w14:paraId="06CC1B05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3B12A0D8" w14:textId="77777777" w:rsidR="00B31F5D" w:rsidRPr="00E05B2C" w:rsidRDefault="00B31F5D" w:rsidP="00B31F5D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4B147D3" w14:textId="77777777" w:rsidR="00B31F5D" w:rsidRPr="00E05B2C" w:rsidRDefault="00B31F5D" w:rsidP="00B31F5D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301D3CD3" w14:textId="77777777" w:rsidR="00B31F5D" w:rsidRPr="00E05B2C" w:rsidRDefault="00B31F5D" w:rsidP="00B31F5D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6CB335F4" w14:textId="77777777" w:rsidR="00B31F5D" w:rsidRPr="00E05B2C" w:rsidRDefault="00B31F5D" w:rsidP="00B31F5D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3229C089" w14:textId="77777777" w:rsidR="00B31F5D" w:rsidRPr="00E05B2C" w:rsidRDefault="00B31F5D" w:rsidP="00B31F5D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D27195" w:rsidRPr="007821C0" w14:paraId="79AE8EFA" w14:textId="77777777" w:rsidTr="2332A9A1">
        <w:tc>
          <w:tcPr>
            <w:tcW w:w="3775" w:type="dxa"/>
          </w:tcPr>
          <w:p w14:paraId="5F353AB9" w14:textId="63CEAC09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Major Pre-Req</w:t>
            </w:r>
            <w:r w:rsidRPr="00D27195">
              <w:rPr>
                <w:rFonts w:asciiTheme="majorHAnsi" w:hAnsiTheme="majorHAnsi" w:cstheme="majorHAnsi"/>
                <w:b/>
                <w:sz w:val="20"/>
              </w:rPr>
              <w:t xml:space="preserve">: </w:t>
            </w:r>
            <w:r w:rsidRPr="00D27195">
              <w:rPr>
                <w:rFonts w:asciiTheme="majorHAnsi" w:hAnsiTheme="majorHAnsi" w:cstheme="majorHAnsi"/>
                <w:bCs/>
                <w:sz w:val="20"/>
              </w:rPr>
              <w:t>FR 317C</w:t>
            </w:r>
          </w:p>
        </w:tc>
        <w:tc>
          <w:tcPr>
            <w:tcW w:w="990" w:type="dxa"/>
          </w:tcPr>
          <w:p w14:paraId="181AB5FC" w14:textId="5ADDCA5B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53C431CD" w14:textId="32FC9B5E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D27195">
              <w:rPr>
                <w:rFonts w:asciiTheme="majorHAnsi" w:hAnsiTheme="majorHAnsi" w:cstheme="majorHAnsi"/>
                <w:bCs/>
                <w:sz w:val="20"/>
              </w:rPr>
              <w:t>FR 320E</w:t>
            </w:r>
            <w:r w:rsidRPr="00D27195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 w:rsidRPr="00D27195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1FE13B9E" wp14:editId="1EB8E767">
                  <wp:extent cx="152400" cy="1524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W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28B77A96" w14:textId="20E6056B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21E6A2A9" w14:textId="77777777" w:rsidR="00D27195" w:rsidRPr="00E05B2C" w:rsidRDefault="00D27195" w:rsidP="00D27195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27FB02E4" w14:textId="77777777" w:rsidR="00D27195" w:rsidRPr="00E05B2C" w:rsidRDefault="00D27195" w:rsidP="00D2719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42E51403" w14:textId="77777777" w:rsidR="00D27195" w:rsidRPr="00E05B2C" w:rsidRDefault="00D27195" w:rsidP="00D2719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693D8F47" w14:textId="77777777" w:rsidR="00D27195" w:rsidRPr="00E05B2C" w:rsidRDefault="00D27195" w:rsidP="00D2719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D27195" w:rsidRPr="007821C0" w14:paraId="23FE7DFE" w14:textId="77777777" w:rsidTr="2332A9A1">
        <w:tc>
          <w:tcPr>
            <w:tcW w:w="3775" w:type="dxa"/>
          </w:tcPr>
          <w:p w14:paraId="38AFF426" w14:textId="1E214E71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D27195">
              <w:rPr>
                <w:rFonts w:asciiTheme="majorHAnsi" w:hAnsiTheme="majorHAnsi" w:cstheme="majorHAnsi"/>
                <w:sz w:val="20"/>
                <w:szCs w:val="20"/>
              </w:rPr>
              <w:t xml:space="preserve">E 316L/M/N/P </w:t>
            </w:r>
            <w:r w:rsidRPr="00D27195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7ECAF800" wp14:editId="4B99059F">
                  <wp:extent cx="152400" cy="1524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HU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27195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51361BDD" w14:textId="767F3CAF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23D7C0C2" w14:textId="0909A9EC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71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D27195">
              <w:rPr>
                <w:rFonts w:asciiTheme="majorHAnsi" w:hAnsiTheme="majorHAnsi" w:cstheme="majorHAnsi"/>
                <w:sz w:val="20"/>
                <w:szCs w:val="20"/>
              </w:rPr>
              <w:t xml:space="preserve"> Science &amp; Tech </w:t>
            </w:r>
            <w:r w:rsidRPr="00D27195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52C87396" wp14:editId="6F072BD0">
                  <wp:extent cx="152400" cy="1524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N1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27195">
              <w:rPr>
                <w:rFonts w:asciiTheme="majorHAnsi" w:hAnsiTheme="majorHAnsi" w:cstheme="majorHAnsi"/>
                <w:sz w:val="20"/>
                <w:szCs w:val="20"/>
              </w:rPr>
              <w:t xml:space="preserve"> **</w:t>
            </w:r>
          </w:p>
        </w:tc>
        <w:tc>
          <w:tcPr>
            <w:tcW w:w="971" w:type="dxa"/>
          </w:tcPr>
          <w:p w14:paraId="270A934B" w14:textId="1384C3B6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BC15C4B" w14:textId="77777777" w:rsidR="00D27195" w:rsidRPr="00E05B2C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D27195" w:rsidRPr="007821C0" w14:paraId="5CAD64FC" w14:textId="77777777" w:rsidTr="2332A9A1">
        <w:tc>
          <w:tcPr>
            <w:tcW w:w="3775" w:type="dxa"/>
          </w:tcPr>
          <w:p w14:paraId="75343D75" w14:textId="3D06C68E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71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D27195">
              <w:rPr>
                <w:rFonts w:asciiTheme="majorHAnsi" w:hAnsiTheme="majorHAnsi" w:cstheme="majorHAnsi"/>
                <w:sz w:val="20"/>
                <w:szCs w:val="20"/>
              </w:rPr>
              <w:t xml:space="preserve"> Science &amp; Tech </w:t>
            </w:r>
            <w:r w:rsidRPr="00D27195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47FC0AB4" wp14:editId="2B33826B">
                  <wp:extent cx="152400" cy="1524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N1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27195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70269694" w14:textId="2D35F3F5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36BAD52" w14:textId="74F8B1AD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71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D27195">
              <w:rPr>
                <w:rFonts w:asciiTheme="majorHAnsi" w:hAnsiTheme="majorHAnsi" w:cstheme="majorHAnsi"/>
                <w:sz w:val="20"/>
                <w:szCs w:val="20"/>
              </w:rPr>
              <w:t xml:space="preserve">GOV 310L </w:t>
            </w:r>
            <w:r w:rsidRPr="00D27195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03C53A0E" wp14:editId="4050D678">
                  <wp:extent cx="152400" cy="1524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O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24E4D884" w14:textId="615EEFBE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A52FC7E" w14:textId="77777777" w:rsidR="00D27195" w:rsidRPr="00E05B2C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D27195" w:rsidRPr="007821C0" w14:paraId="521D1277" w14:textId="77777777" w:rsidTr="2332A9A1">
        <w:tc>
          <w:tcPr>
            <w:tcW w:w="3775" w:type="dxa"/>
          </w:tcPr>
          <w:p w14:paraId="0307F117" w14:textId="7A0DF647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D27195">
              <w:rPr>
                <w:rFonts w:asciiTheme="majorHAnsi" w:hAnsiTheme="majorHAnsi" w:cstheme="majorHAnsi"/>
                <w:sz w:val="20"/>
                <w:szCs w:val="20"/>
              </w:rPr>
              <w:t xml:space="preserve"> American HIS </w:t>
            </w:r>
            <w:r w:rsidRPr="00D27195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04ADF051" wp14:editId="1FE903E8">
                  <wp:extent cx="152400" cy="1524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HI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27195">
              <w:rPr>
                <w:rFonts w:asciiTheme="majorHAnsi" w:hAnsiTheme="majorHAnsi" w:cstheme="majorHAnsi"/>
                <w:sz w:val="20"/>
                <w:szCs w:val="20"/>
              </w:rPr>
              <w:t xml:space="preserve"> ** </w:t>
            </w:r>
            <w:r w:rsidRPr="00D27195">
              <w:rPr>
                <w:rFonts w:asciiTheme="majorHAnsi" w:hAnsiTheme="majorHAnsi" w:cstheme="majorHAnsi"/>
                <w:b/>
                <w:noProof/>
                <w:sz w:val="18"/>
              </w:rPr>
              <w:drawing>
                <wp:inline distT="0" distB="0" distL="0" distR="0" wp14:anchorId="4947A2C3" wp14:editId="5C3BF79E">
                  <wp:extent cx="152400" cy="1524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D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62B8B527" w14:textId="5E983B87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30A830B" w14:textId="65E9149B" w:rsidR="00D27195" w:rsidRPr="00D27195" w:rsidRDefault="00D27195" w:rsidP="00D27195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D27195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>
              <w:rPr>
                <w:rFonts w:asciiTheme="majorHAnsi" w:hAnsiTheme="majorHAnsi" w:cstheme="majorHAnsi"/>
                <w:bCs/>
                <w:sz w:val="20"/>
              </w:rPr>
              <w:t>COLA</w:t>
            </w:r>
            <w:r w:rsidRPr="00D27195">
              <w:rPr>
                <w:rFonts w:asciiTheme="majorHAnsi" w:hAnsiTheme="majorHAnsi" w:cstheme="majorHAnsi"/>
                <w:bCs/>
                <w:sz w:val="20"/>
              </w:rPr>
              <w:t xml:space="preserve"> Social Science</w:t>
            </w:r>
          </w:p>
        </w:tc>
        <w:tc>
          <w:tcPr>
            <w:tcW w:w="971" w:type="dxa"/>
          </w:tcPr>
          <w:p w14:paraId="255220BA" w14:textId="2E361BCA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ABE5057" w14:textId="77777777" w:rsidR="00D27195" w:rsidRPr="00E05B2C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D27195" w:rsidRPr="007821C0" w14:paraId="143C2E54" w14:textId="77777777" w:rsidTr="2332A9A1">
        <w:tc>
          <w:tcPr>
            <w:tcW w:w="3775" w:type="dxa"/>
          </w:tcPr>
          <w:p w14:paraId="405A388C" w14:textId="750E9B56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b/>
                <w:sz w:val="20"/>
              </w:rPr>
              <w:t>Minor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or </w:t>
            </w:r>
            <w:r w:rsidRPr="00D27195">
              <w:rPr>
                <w:rFonts w:asciiTheme="majorHAnsi" w:hAnsiTheme="majorHAnsi" w:cstheme="majorHAnsi"/>
                <w:b/>
                <w:sz w:val="20"/>
              </w:rPr>
              <w:t>Certificate</w:t>
            </w:r>
          </w:p>
        </w:tc>
        <w:tc>
          <w:tcPr>
            <w:tcW w:w="990" w:type="dxa"/>
          </w:tcPr>
          <w:p w14:paraId="60381A1D" w14:textId="577C2AF8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34EC0C5" w14:textId="155CF2AD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b/>
                <w:sz w:val="20"/>
              </w:rPr>
              <w:t>Minor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or </w:t>
            </w:r>
            <w:r w:rsidRPr="00D27195">
              <w:rPr>
                <w:rFonts w:asciiTheme="majorHAnsi" w:hAnsiTheme="majorHAnsi" w:cstheme="majorHAnsi"/>
                <w:b/>
                <w:sz w:val="20"/>
              </w:rPr>
              <w:t>Certificate</w:t>
            </w:r>
          </w:p>
        </w:tc>
        <w:tc>
          <w:tcPr>
            <w:tcW w:w="971" w:type="dxa"/>
          </w:tcPr>
          <w:p w14:paraId="5F463788" w14:textId="6F1A8EE8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23CD40D0" w14:textId="77777777" w:rsidR="00D27195" w:rsidRPr="00E05B2C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D27195" w:rsidRPr="007821C0" w14:paraId="2BA54FE2" w14:textId="77777777" w:rsidTr="2332A9A1">
        <w:tc>
          <w:tcPr>
            <w:tcW w:w="3775" w:type="dxa"/>
          </w:tcPr>
          <w:p w14:paraId="63C9F9EC" w14:textId="77777777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5685AF6B" w14:textId="77777777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61A79028" w14:textId="77777777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74524B22" w14:textId="77777777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14195A2E" w14:textId="77777777" w:rsidR="00D27195" w:rsidRPr="00E05B2C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D27195" w:rsidRPr="007821C0" w14:paraId="13A3A2E1" w14:textId="77777777" w:rsidTr="2332A9A1">
        <w:tc>
          <w:tcPr>
            <w:tcW w:w="3775" w:type="dxa"/>
          </w:tcPr>
          <w:p w14:paraId="7FF65B47" w14:textId="77777777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2918AC41" w14:textId="59AEAAE6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</w:tcPr>
          <w:p w14:paraId="3294FE06" w14:textId="77777777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18E1FFCD" w14:textId="362B6D87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311F2A39" w14:textId="77777777" w:rsidR="00D27195" w:rsidRPr="00E05B2C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8B7D08" w:rsidRPr="007821C0" w14:paraId="76416826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07AC40DF" w14:textId="77777777" w:rsidR="008B7D08" w:rsidRPr="00E05B2C" w:rsidRDefault="008B7D08" w:rsidP="008B7D08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THIRD YEAR</w:t>
            </w:r>
          </w:p>
        </w:tc>
      </w:tr>
      <w:tr w:rsidR="008B7D08" w:rsidRPr="007821C0" w14:paraId="708E5186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46458266" w14:textId="77777777" w:rsidR="008B7D08" w:rsidRPr="00E05B2C" w:rsidRDefault="008B7D08" w:rsidP="008B7D08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3A861FC" w14:textId="77777777" w:rsidR="008B7D08" w:rsidRPr="00E05B2C" w:rsidRDefault="008B7D08" w:rsidP="008B7D08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1DC40612" w14:textId="77777777" w:rsidR="008B7D08" w:rsidRPr="00E05B2C" w:rsidRDefault="008B7D08" w:rsidP="008B7D08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0429AE65" w14:textId="77777777" w:rsidR="008B7D08" w:rsidRPr="00E05B2C" w:rsidRDefault="008B7D08" w:rsidP="008B7D08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4E14019A" w14:textId="77777777" w:rsidR="008B7D08" w:rsidRPr="00E05B2C" w:rsidRDefault="008B7D08" w:rsidP="008B7D08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D27195" w:rsidRPr="007821C0" w14:paraId="5049EAFA" w14:textId="77777777" w:rsidTr="2332A9A1">
        <w:tc>
          <w:tcPr>
            <w:tcW w:w="3775" w:type="dxa"/>
          </w:tcPr>
          <w:p w14:paraId="1EDA870E" w14:textId="37A1DD53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D27195">
              <w:rPr>
                <w:rFonts w:asciiTheme="majorHAnsi" w:hAnsiTheme="majorHAnsi" w:cstheme="majorHAnsi"/>
                <w:bCs/>
                <w:sz w:val="20"/>
              </w:rPr>
              <w:t>FR 322E</w:t>
            </w:r>
          </w:p>
        </w:tc>
        <w:tc>
          <w:tcPr>
            <w:tcW w:w="990" w:type="dxa"/>
          </w:tcPr>
          <w:p w14:paraId="407BE3DA" w14:textId="452D2F4F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BE0EBC6" w14:textId="5924654A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D27195">
              <w:rPr>
                <w:rFonts w:asciiTheme="majorHAnsi" w:hAnsiTheme="majorHAnsi" w:cstheme="majorHAnsi"/>
                <w:bCs/>
                <w:sz w:val="20"/>
              </w:rPr>
              <w:t xml:space="preserve">FR 325C/D/E </w:t>
            </w:r>
            <w:r w:rsidRPr="00D27195">
              <w:rPr>
                <w:rFonts w:asciiTheme="majorHAnsi" w:hAnsiTheme="majorHAnsi" w:cstheme="majorHAnsi"/>
                <w:bCs/>
                <w:noProof/>
                <w:sz w:val="18"/>
              </w:rPr>
              <w:drawing>
                <wp:inline distT="0" distB="0" distL="0" distR="0" wp14:anchorId="644EA29E" wp14:editId="37C18654">
                  <wp:extent cx="152400" cy="1524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C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2EC1F302" w14:textId="591DAEA5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619452BD" w14:textId="77777777" w:rsidR="00D27195" w:rsidRPr="00E05B2C" w:rsidRDefault="00D27195" w:rsidP="00D27195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123713A6" w14:textId="77777777" w:rsidR="00D27195" w:rsidRPr="00E05B2C" w:rsidRDefault="00D27195" w:rsidP="00D2719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65F98BDD" w14:textId="77777777" w:rsidR="00D27195" w:rsidRPr="00E05B2C" w:rsidRDefault="00D27195" w:rsidP="00D2719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31777ED8" w14:textId="77777777" w:rsidR="00D27195" w:rsidRPr="00E05B2C" w:rsidRDefault="00D27195" w:rsidP="00D2719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D27195" w:rsidRPr="007821C0" w14:paraId="29CE661D" w14:textId="77777777" w:rsidTr="2332A9A1">
        <w:tc>
          <w:tcPr>
            <w:tcW w:w="3775" w:type="dxa"/>
          </w:tcPr>
          <w:p w14:paraId="3EC84FBD" w14:textId="4274AC27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D27195">
              <w:rPr>
                <w:rFonts w:asciiTheme="majorHAnsi" w:hAnsiTheme="majorHAnsi" w:cstheme="majorHAnsi"/>
                <w:sz w:val="20"/>
                <w:szCs w:val="20"/>
              </w:rPr>
              <w:t xml:space="preserve">GOV 312L </w:t>
            </w:r>
            <w:r w:rsidRPr="00D27195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10FD252B" wp14:editId="5A87A3A8">
                  <wp:extent cx="152400" cy="1524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O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25A7D41D" w14:textId="7589B9B6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328116D5" w14:textId="023964F5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D27195">
              <w:rPr>
                <w:rFonts w:asciiTheme="majorHAnsi" w:hAnsiTheme="majorHAnsi" w:cstheme="majorHAnsi"/>
                <w:bCs/>
                <w:sz w:val="20"/>
              </w:rPr>
              <w:t>FR or F C**</w:t>
            </w:r>
            <w:r>
              <w:rPr>
                <w:rFonts w:asciiTheme="majorHAnsi" w:hAnsiTheme="majorHAnsi" w:cstheme="majorHAnsi"/>
                <w:bCs/>
                <w:sz w:val="20"/>
              </w:rPr>
              <w:t xml:space="preserve"> (upper-division)</w:t>
            </w:r>
          </w:p>
        </w:tc>
        <w:tc>
          <w:tcPr>
            <w:tcW w:w="971" w:type="dxa"/>
          </w:tcPr>
          <w:p w14:paraId="1D55A8FF" w14:textId="07F4468A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A40FA47" w14:textId="77777777" w:rsidR="00D27195" w:rsidRPr="00E05B2C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D27195" w:rsidRPr="007821C0" w14:paraId="642680B7" w14:textId="77777777" w:rsidTr="2332A9A1">
        <w:tc>
          <w:tcPr>
            <w:tcW w:w="3775" w:type="dxa"/>
          </w:tcPr>
          <w:p w14:paraId="6E3024CC" w14:textId="39F592EC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71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D27195">
              <w:rPr>
                <w:rFonts w:asciiTheme="majorHAnsi" w:hAnsiTheme="majorHAnsi" w:cstheme="majorHAnsi"/>
                <w:sz w:val="20"/>
                <w:szCs w:val="20"/>
              </w:rPr>
              <w:t xml:space="preserve"> Science &amp; Tech </w:t>
            </w:r>
            <w:r w:rsidRPr="00D27195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1D124BD7" wp14:editId="61F4445B">
                  <wp:extent cx="152400" cy="1524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N2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4800A423" w14:textId="5EC34740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5BA5C0A2" w14:textId="1FA38BAB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 w:rsidRPr="00D27195">
              <w:rPr>
                <w:rFonts w:asciiTheme="majorHAnsi" w:hAnsiTheme="majorHAnsi" w:cstheme="majorHAnsi"/>
                <w:bCs/>
                <w:sz w:val="20"/>
              </w:rPr>
              <w:t>Add</w:t>
            </w:r>
            <w:r>
              <w:rPr>
                <w:rFonts w:asciiTheme="majorHAnsi" w:hAnsiTheme="majorHAnsi" w:cstheme="majorHAnsi"/>
                <w:bCs/>
                <w:sz w:val="20"/>
              </w:rPr>
              <w:t xml:space="preserve">itional </w:t>
            </w:r>
            <w:r w:rsidRPr="00D27195">
              <w:rPr>
                <w:rFonts w:asciiTheme="majorHAnsi" w:hAnsiTheme="majorHAnsi" w:cstheme="majorHAnsi"/>
                <w:bCs/>
                <w:sz w:val="20"/>
              </w:rPr>
              <w:t>Natural Science</w:t>
            </w:r>
          </w:p>
        </w:tc>
        <w:tc>
          <w:tcPr>
            <w:tcW w:w="971" w:type="dxa"/>
          </w:tcPr>
          <w:p w14:paraId="00DBF29A" w14:textId="61DBC621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0F6B911" w14:textId="77777777" w:rsidR="00D27195" w:rsidRPr="00E05B2C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D27195" w:rsidRPr="007821C0" w14:paraId="35CD963D" w14:textId="77777777" w:rsidTr="2332A9A1">
        <w:tc>
          <w:tcPr>
            <w:tcW w:w="3775" w:type="dxa"/>
          </w:tcPr>
          <w:p w14:paraId="3424D305" w14:textId="6B13B250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b/>
                <w:sz w:val="20"/>
              </w:rPr>
              <w:t>Minor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or </w:t>
            </w:r>
            <w:r w:rsidRPr="00D27195">
              <w:rPr>
                <w:rFonts w:asciiTheme="majorHAnsi" w:hAnsiTheme="majorHAnsi" w:cstheme="majorHAnsi"/>
                <w:b/>
                <w:sz w:val="20"/>
              </w:rPr>
              <w:t>Certificate</w:t>
            </w:r>
          </w:p>
        </w:tc>
        <w:tc>
          <w:tcPr>
            <w:tcW w:w="990" w:type="dxa"/>
          </w:tcPr>
          <w:p w14:paraId="03C04395" w14:textId="11BB77FD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01ED59AA" w14:textId="24E96116" w:rsidR="00D27195" w:rsidRPr="00D27195" w:rsidRDefault="00D27195" w:rsidP="00D27195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D27195">
              <w:rPr>
                <w:rFonts w:asciiTheme="majorHAnsi" w:hAnsiTheme="majorHAnsi" w:cstheme="majorHAnsi"/>
                <w:b/>
                <w:sz w:val="20"/>
              </w:rPr>
              <w:t>Minor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or </w:t>
            </w:r>
            <w:r w:rsidRPr="00D27195">
              <w:rPr>
                <w:rFonts w:asciiTheme="majorHAnsi" w:hAnsiTheme="majorHAnsi" w:cstheme="majorHAnsi"/>
                <w:b/>
                <w:sz w:val="20"/>
              </w:rPr>
              <w:t>Certificate</w:t>
            </w:r>
          </w:p>
        </w:tc>
        <w:tc>
          <w:tcPr>
            <w:tcW w:w="971" w:type="dxa"/>
          </w:tcPr>
          <w:p w14:paraId="09957A85" w14:textId="3021CF32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4689F6CB" w14:textId="77777777" w:rsidR="00D27195" w:rsidRPr="00E05B2C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D27195" w:rsidRPr="007821C0" w14:paraId="27C9554B" w14:textId="77777777" w:rsidTr="2332A9A1">
        <w:tc>
          <w:tcPr>
            <w:tcW w:w="3775" w:type="dxa"/>
          </w:tcPr>
          <w:p w14:paraId="2B097E2C" w14:textId="0E97A722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b/>
                <w:bCs/>
                <w:sz w:val="20"/>
              </w:rPr>
              <w:t xml:space="preserve">Elective </w:t>
            </w:r>
          </w:p>
        </w:tc>
        <w:tc>
          <w:tcPr>
            <w:tcW w:w="990" w:type="dxa"/>
          </w:tcPr>
          <w:p w14:paraId="263A39EC" w14:textId="7C285BEE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22CCE7B5" w14:textId="6AF379F9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71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Elective </w:t>
            </w:r>
          </w:p>
        </w:tc>
        <w:tc>
          <w:tcPr>
            <w:tcW w:w="971" w:type="dxa"/>
          </w:tcPr>
          <w:p w14:paraId="29E1BD7B" w14:textId="7162CC82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42EF066" w14:textId="77777777" w:rsidR="00D27195" w:rsidRPr="00E05B2C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D27195" w:rsidRPr="007821C0" w14:paraId="14B385C2" w14:textId="77777777" w:rsidTr="2332A9A1">
        <w:tc>
          <w:tcPr>
            <w:tcW w:w="3775" w:type="dxa"/>
          </w:tcPr>
          <w:p w14:paraId="71D9E8B9" w14:textId="77777777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4FC1F02D" w14:textId="77777777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5E27C8A2" w14:textId="77777777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3748EA56" w14:textId="77777777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0352A5E9" w14:textId="77777777" w:rsidR="00D27195" w:rsidRPr="00E05B2C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D27195" w:rsidRPr="007821C0" w14:paraId="7E80A53E" w14:textId="77777777" w:rsidTr="2332A9A1">
        <w:tc>
          <w:tcPr>
            <w:tcW w:w="3775" w:type="dxa"/>
          </w:tcPr>
          <w:p w14:paraId="461F1A1A" w14:textId="77777777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323931E3" w14:textId="724ED4CF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</w:tcPr>
          <w:p w14:paraId="573B8E28" w14:textId="77777777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22C97351" w14:textId="1D7AB19F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2559BBA6" w14:textId="77777777" w:rsidR="00D27195" w:rsidRPr="00E05B2C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606E4F" w:rsidRPr="007821C0" w14:paraId="2B0729C3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285048D7" w14:textId="77777777" w:rsidR="00606E4F" w:rsidRPr="00E05B2C" w:rsidRDefault="00606E4F" w:rsidP="00606E4F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FOURTH YEAR</w:t>
            </w:r>
          </w:p>
        </w:tc>
      </w:tr>
      <w:tr w:rsidR="00606E4F" w:rsidRPr="007821C0" w14:paraId="57D42FAA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4CD9E685" w14:textId="77777777" w:rsidR="00606E4F" w:rsidRPr="00E05B2C" w:rsidRDefault="00606E4F" w:rsidP="00606E4F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E6D5D7F" w14:textId="77777777" w:rsidR="00606E4F" w:rsidRPr="00E05B2C" w:rsidRDefault="00606E4F" w:rsidP="00606E4F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24A8C188" w14:textId="77777777" w:rsidR="00606E4F" w:rsidRPr="00E05B2C" w:rsidRDefault="00606E4F" w:rsidP="00606E4F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79154390" w14:textId="77777777" w:rsidR="00606E4F" w:rsidRPr="00E05B2C" w:rsidRDefault="00606E4F" w:rsidP="00606E4F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3FCDDE41" w14:textId="77777777" w:rsidR="00606E4F" w:rsidRPr="00E05B2C" w:rsidRDefault="00606E4F" w:rsidP="00606E4F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D27195" w:rsidRPr="007821C0" w14:paraId="17D065DD" w14:textId="77777777" w:rsidTr="2332A9A1">
        <w:tc>
          <w:tcPr>
            <w:tcW w:w="3775" w:type="dxa"/>
          </w:tcPr>
          <w:p w14:paraId="0235749D" w14:textId="40B63AAF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D27195">
              <w:rPr>
                <w:rFonts w:asciiTheme="majorHAnsi" w:hAnsiTheme="majorHAnsi" w:cstheme="majorHAnsi"/>
                <w:bCs/>
                <w:sz w:val="20"/>
              </w:rPr>
              <w:t>FR 350+ **</w:t>
            </w:r>
          </w:p>
        </w:tc>
        <w:tc>
          <w:tcPr>
            <w:tcW w:w="990" w:type="dxa"/>
          </w:tcPr>
          <w:p w14:paraId="57C75512" w14:textId="60098794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5176990" w14:textId="564970BC" w:rsidR="00D27195" w:rsidRPr="00D27195" w:rsidRDefault="00D27195" w:rsidP="00D27195">
            <w:pPr>
              <w:rPr>
                <w:rFonts w:asciiTheme="majorHAnsi" w:hAnsiTheme="majorHAnsi" w:cstheme="majorHAnsi"/>
              </w:rPr>
            </w:pPr>
            <w:r w:rsidRPr="00D27195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D27195">
              <w:rPr>
                <w:rFonts w:asciiTheme="majorHAnsi" w:hAnsiTheme="majorHAnsi" w:cstheme="majorHAnsi"/>
                <w:bCs/>
                <w:sz w:val="20"/>
              </w:rPr>
              <w:t>FR 350+ **</w:t>
            </w:r>
          </w:p>
        </w:tc>
        <w:tc>
          <w:tcPr>
            <w:tcW w:w="971" w:type="dxa"/>
          </w:tcPr>
          <w:p w14:paraId="3E397182" w14:textId="1780EB07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5C8FE851" w14:textId="0E8222F2" w:rsidR="00D27195" w:rsidRPr="007821C0" w:rsidRDefault="00D27195" w:rsidP="00D27195">
            <w:pPr>
              <w:pStyle w:val="ListParagraph"/>
              <w:ind w:left="660"/>
              <w:rPr>
                <w:rFonts w:ascii="inherit" w:hAnsi="inherit"/>
                <w:sz w:val="20"/>
              </w:rPr>
            </w:pPr>
          </w:p>
        </w:tc>
      </w:tr>
      <w:tr w:rsidR="00D27195" w:rsidRPr="007821C0" w14:paraId="08078F14" w14:textId="77777777" w:rsidTr="2332A9A1">
        <w:tc>
          <w:tcPr>
            <w:tcW w:w="3775" w:type="dxa"/>
          </w:tcPr>
          <w:p w14:paraId="30E07B1F" w14:textId="7163478E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D27195">
              <w:rPr>
                <w:rFonts w:asciiTheme="majorHAnsi" w:hAnsiTheme="majorHAnsi" w:cstheme="majorHAnsi"/>
                <w:bCs/>
                <w:sz w:val="20"/>
              </w:rPr>
              <w:t xml:space="preserve">FR 325 C/D/E </w:t>
            </w:r>
            <w:r w:rsidRPr="00D27195">
              <w:rPr>
                <w:rFonts w:asciiTheme="majorHAnsi" w:hAnsiTheme="majorHAnsi" w:cstheme="majorHAnsi"/>
                <w:bCs/>
                <w:noProof/>
                <w:sz w:val="18"/>
              </w:rPr>
              <w:drawing>
                <wp:inline distT="0" distB="0" distL="0" distR="0" wp14:anchorId="08BCF5DF" wp14:editId="5431130C">
                  <wp:extent cx="152400" cy="152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C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2EE011B4" w14:textId="223FE52C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513FE21" w14:textId="2BD16DAF" w:rsidR="00D27195" w:rsidRPr="00D27195" w:rsidRDefault="00D27195" w:rsidP="00D27195">
            <w:pPr>
              <w:rPr>
                <w:rFonts w:asciiTheme="majorHAnsi" w:hAnsiTheme="majorHAnsi" w:cstheme="majorHAnsi"/>
              </w:rPr>
            </w:pPr>
            <w:r w:rsidRPr="00D27195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>
              <w:rPr>
                <w:rFonts w:asciiTheme="majorHAnsi" w:hAnsiTheme="majorHAnsi" w:cstheme="majorHAnsi"/>
                <w:bCs/>
                <w:sz w:val="20"/>
              </w:rPr>
              <w:t>FR (upper-division)</w:t>
            </w:r>
          </w:p>
        </w:tc>
        <w:tc>
          <w:tcPr>
            <w:tcW w:w="971" w:type="dxa"/>
          </w:tcPr>
          <w:p w14:paraId="4B092CBA" w14:textId="79FD6203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A05B543" w14:textId="77777777" w:rsidR="00D27195" w:rsidRPr="007821C0" w:rsidRDefault="00D27195" w:rsidP="00D27195">
            <w:pPr>
              <w:rPr>
                <w:rFonts w:ascii="inherit" w:hAnsi="inherit"/>
                <w:sz w:val="20"/>
              </w:rPr>
            </w:pPr>
          </w:p>
        </w:tc>
      </w:tr>
      <w:tr w:rsidR="00D27195" w:rsidRPr="007821C0" w14:paraId="4EC41C2C" w14:textId="77777777" w:rsidTr="2332A9A1">
        <w:tc>
          <w:tcPr>
            <w:tcW w:w="3775" w:type="dxa"/>
          </w:tcPr>
          <w:p w14:paraId="2508AD89" w14:textId="181BB234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 w:rsidRPr="00D27195">
              <w:rPr>
                <w:rFonts w:asciiTheme="majorHAnsi" w:hAnsiTheme="majorHAnsi" w:cstheme="majorHAnsi"/>
                <w:bCs/>
                <w:sz w:val="20"/>
              </w:rPr>
              <w:t>Add</w:t>
            </w:r>
            <w:r>
              <w:rPr>
                <w:rFonts w:asciiTheme="majorHAnsi" w:hAnsiTheme="majorHAnsi" w:cstheme="majorHAnsi"/>
                <w:bCs/>
                <w:sz w:val="20"/>
              </w:rPr>
              <w:t>itional</w:t>
            </w:r>
            <w:r w:rsidRPr="00D27195">
              <w:rPr>
                <w:rFonts w:asciiTheme="majorHAnsi" w:hAnsiTheme="majorHAnsi" w:cstheme="majorHAnsi"/>
                <w:bCs/>
                <w:sz w:val="20"/>
              </w:rPr>
              <w:t xml:space="preserve"> Natural Science</w:t>
            </w:r>
          </w:p>
        </w:tc>
        <w:tc>
          <w:tcPr>
            <w:tcW w:w="990" w:type="dxa"/>
          </w:tcPr>
          <w:p w14:paraId="58F62E3F" w14:textId="3119CE72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7758F9AE" w14:textId="0C0B18A5" w:rsidR="00D27195" w:rsidRPr="00D27195" w:rsidRDefault="00D27195" w:rsidP="00D2719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Elective</w:t>
            </w:r>
          </w:p>
        </w:tc>
        <w:tc>
          <w:tcPr>
            <w:tcW w:w="971" w:type="dxa"/>
          </w:tcPr>
          <w:p w14:paraId="2B6F7D66" w14:textId="6F3237A0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6F2A8F30" w14:textId="77777777" w:rsidR="00D27195" w:rsidRPr="007821C0" w:rsidRDefault="00D27195" w:rsidP="00D27195">
            <w:pPr>
              <w:rPr>
                <w:rFonts w:ascii="inherit" w:hAnsi="inherit"/>
                <w:sz w:val="20"/>
              </w:rPr>
            </w:pPr>
          </w:p>
        </w:tc>
      </w:tr>
      <w:tr w:rsidR="00D27195" w:rsidRPr="007821C0" w14:paraId="3097909F" w14:textId="77777777" w:rsidTr="2332A9A1">
        <w:tc>
          <w:tcPr>
            <w:tcW w:w="3775" w:type="dxa"/>
          </w:tcPr>
          <w:p w14:paraId="5479A803" w14:textId="41FF15D7" w:rsidR="00D27195" w:rsidRPr="00D27195" w:rsidRDefault="00D27195" w:rsidP="00D2719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27195">
              <w:rPr>
                <w:rFonts w:asciiTheme="majorHAnsi" w:hAnsiTheme="majorHAnsi" w:cstheme="majorHAnsi"/>
                <w:b/>
                <w:sz w:val="20"/>
              </w:rPr>
              <w:t>Minor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or </w:t>
            </w:r>
            <w:r w:rsidRPr="00D27195">
              <w:rPr>
                <w:rFonts w:asciiTheme="majorHAnsi" w:hAnsiTheme="majorHAnsi" w:cstheme="majorHAnsi"/>
                <w:b/>
                <w:sz w:val="20"/>
              </w:rPr>
              <w:t>Certificate</w:t>
            </w:r>
          </w:p>
        </w:tc>
        <w:tc>
          <w:tcPr>
            <w:tcW w:w="990" w:type="dxa"/>
          </w:tcPr>
          <w:p w14:paraId="5A2F67BC" w14:textId="2A3545DE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7AB7FAB" w14:textId="5B76622C" w:rsidR="00D27195" w:rsidRPr="00D27195" w:rsidRDefault="00D27195" w:rsidP="00D2719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Elective</w:t>
            </w:r>
          </w:p>
        </w:tc>
        <w:tc>
          <w:tcPr>
            <w:tcW w:w="971" w:type="dxa"/>
          </w:tcPr>
          <w:p w14:paraId="394DC44C" w14:textId="21A07634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7707724" w14:textId="77777777" w:rsidR="00D27195" w:rsidRPr="007821C0" w:rsidRDefault="00D27195" w:rsidP="00D27195">
            <w:pPr>
              <w:rPr>
                <w:rFonts w:ascii="inherit" w:hAnsi="inherit"/>
                <w:sz w:val="20"/>
              </w:rPr>
            </w:pPr>
          </w:p>
        </w:tc>
      </w:tr>
      <w:tr w:rsidR="00D27195" w:rsidRPr="007821C0" w14:paraId="571FD4CF" w14:textId="77777777" w:rsidTr="2332A9A1">
        <w:tc>
          <w:tcPr>
            <w:tcW w:w="3775" w:type="dxa"/>
          </w:tcPr>
          <w:p w14:paraId="4193F702" w14:textId="68B6A1A4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71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Elective</w:t>
            </w:r>
          </w:p>
        </w:tc>
        <w:tc>
          <w:tcPr>
            <w:tcW w:w="990" w:type="dxa"/>
          </w:tcPr>
          <w:p w14:paraId="6477D9FF" w14:textId="32EB081C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4F2F668" w14:textId="5741734A" w:rsidR="00D27195" w:rsidRPr="00D27195" w:rsidRDefault="00D27195" w:rsidP="00D2719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Elective</w:t>
            </w:r>
          </w:p>
        </w:tc>
        <w:tc>
          <w:tcPr>
            <w:tcW w:w="971" w:type="dxa"/>
          </w:tcPr>
          <w:p w14:paraId="57E3EDC3" w14:textId="75DF9918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E2546F4" w14:textId="77777777" w:rsidR="00D27195" w:rsidRPr="007821C0" w:rsidRDefault="00D27195" w:rsidP="00D27195">
            <w:pPr>
              <w:rPr>
                <w:rFonts w:ascii="inherit" w:hAnsi="inherit"/>
                <w:sz w:val="20"/>
              </w:rPr>
            </w:pPr>
          </w:p>
        </w:tc>
      </w:tr>
      <w:tr w:rsidR="00D27195" w:rsidRPr="007821C0" w14:paraId="7AC7146D" w14:textId="77777777" w:rsidTr="2332A9A1">
        <w:tc>
          <w:tcPr>
            <w:tcW w:w="3775" w:type="dxa"/>
          </w:tcPr>
          <w:p w14:paraId="7B33DEB0" w14:textId="77777777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0FF30FCF" w14:textId="77777777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7AB23410" w14:textId="77777777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21844F0A" w14:textId="77777777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6BD8E49C" w14:textId="77777777" w:rsidR="00D27195" w:rsidRPr="007821C0" w:rsidRDefault="00D27195" w:rsidP="00D27195">
            <w:pPr>
              <w:rPr>
                <w:rFonts w:ascii="inherit" w:hAnsi="inherit"/>
                <w:sz w:val="20"/>
              </w:rPr>
            </w:pPr>
          </w:p>
        </w:tc>
      </w:tr>
      <w:tr w:rsidR="00D27195" w:rsidRPr="007821C0" w14:paraId="65F18C6C" w14:textId="77777777" w:rsidTr="2332A9A1">
        <w:tc>
          <w:tcPr>
            <w:tcW w:w="3775" w:type="dxa"/>
          </w:tcPr>
          <w:p w14:paraId="42679F32" w14:textId="77777777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1C5315E9" w14:textId="2D85317B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</w:tcPr>
          <w:p w14:paraId="3A7C4FD4" w14:textId="3D2078E3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  <w:shd w:val="clear" w:color="auto" w:fill="auto"/>
          </w:tcPr>
          <w:p w14:paraId="4E0F5D18" w14:textId="3A92B700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3E733CD5" w14:textId="77777777" w:rsidR="00D27195" w:rsidRPr="007821C0" w:rsidRDefault="00D27195" w:rsidP="00D27195">
            <w:pPr>
              <w:rPr>
                <w:rFonts w:ascii="inherit" w:hAnsi="inherit"/>
                <w:sz w:val="20"/>
              </w:rPr>
            </w:pPr>
          </w:p>
        </w:tc>
      </w:tr>
    </w:tbl>
    <w:p w14:paraId="7EA4EB4A" w14:textId="08EDCD5D" w:rsidR="2332A9A1" w:rsidRPr="00E05B2C" w:rsidRDefault="00D27195" w:rsidP="00CA6EBF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E05B2C">
        <w:rPr>
          <w:rFonts w:asciiTheme="majorHAnsi" w:hAnsiTheme="majorHAnsi" w:cstheme="majorHAnsi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9FD986" wp14:editId="2BD80661">
                <wp:simplePos x="0" y="0"/>
                <wp:positionH relativeFrom="column">
                  <wp:posOffset>4953000</wp:posOffset>
                </wp:positionH>
                <wp:positionV relativeFrom="paragraph">
                  <wp:posOffset>214630</wp:posOffset>
                </wp:positionV>
                <wp:extent cx="2442210" cy="1623695"/>
                <wp:effectExtent l="0" t="0" r="8890" b="1460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210" cy="1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AACC0" w14:textId="25C52D45" w:rsidR="00BC0516" w:rsidRPr="00EE3C91" w:rsidRDefault="00BB19E1" w:rsidP="00ED60E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Coursework above must satisfy following F</w:t>
                            </w:r>
                            <w:r w:rsidR="00BC0516" w:rsidRPr="00EE3C91"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lags:</w:t>
                            </w:r>
                          </w:p>
                          <w:p w14:paraId="22122794" w14:textId="65B36D37" w:rsidR="00ED60EA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 w:rsidR="00BB19E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="006444CE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7AEF20F3" wp14:editId="5F05919C">
                                  <wp:extent cx="91440" cy="84666"/>
                                  <wp:effectExtent l="0" t="0" r="0" b="444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316799" w14:textId="77777777" w:rsidR="00BB19E1" w:rsidRPr="00EE3C91" w:rsidRDefault="00BB19E1" w:rsidP="00BB19E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3760283B" wp14:editId="7EF43C7E">
                                  <wp:extent cx="91440" cy="84666"/>
                                  <wp:effectExtent l="0" t="0" r="0" b="444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71BB76" w14:textId="04401E48" w:rsidR="00BB19E1" w:rsidRPr="00EE3C91" w:rsidRDefault="00BB19E1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70EBFC35" wp14:editId="283762A2">
                                  <wp:extent cx="91440" cy="84666"/>
                                  <wp:effectExtent l="0" t="0" r="0" b="444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  <w:t xml:space="preserve"> </w:t>
                            </w:r>
                            <w:r w:rsidRPr="00BB19E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(upper-division)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2D852CD6" w14:textId="5C7C2BDC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Quantitative Reasoning: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41DE660D" wp14:editId="7096794B">
                                  <wp:extent cx="91440" cy="914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QR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15DFF0" w14:textId="1C19B6FA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Cultural Diversity: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25BC2C38" wp14:editId="4CF64B35">
                                  <wp:extent cx="91440" cy="914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CD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3CDDFF" w14:textId="5D9A671E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Global Cultures: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5B382DD" wp14:editId="42B54BB2">
                                  <wp:extent cx="91440" cy="81642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GC.pn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16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1D3104" w14:textId="4496D33A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Ethics: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3E1AD4F4" wp14:editId="5D9F6464">
                                  <wp:extent cx="91440" cy="914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E.png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EE34D5" w14:textId="32148064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Independent Inquiry: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0F54EE02" wp14:editId="628E528A">
                                  <wp:extent cx="91440" cy="914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I.png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6D82B4" w14:textId="77777777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FD98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0pt;margin-top:16.9pt;width:192.3pt;height:127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">
                <v:textbox>
                  <w:txbxContent>
                    <w:p w14:paraId="4B8AACC0" w14:textId="25C52D45" w:rsidR="00BC0516" w:rsidRPr="00EE3C91" w:rsidRDefault="00BB19E1" w:rsidP="00ED60EA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Coursework above must satisfy following F</w:t>
                      </w:r>
                      <w:r w:rsidR="00BC0516" w:rsidRPr="00EE3C91"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lags:</w:t>
                      </w:r>
                    </w:p>
                    <w:p w14:paraId="22122794" w14:textId="65B36D37" w:rsidR="00ED60EA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 w:rsidR="00BB19E1"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="006444CE"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7AEF20F3" wp14:editId="5F05919C">
                            <wp:extent cx="91440" cy="84666"/>
                            <wp:effectExtent l="0" t="0" r="0" b="444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316799" w14:textId="77777777" w:rsidR="00BB19E1" w:rsidRPr="00EE3C91" w:rsidRDefault="00BB19E1" w:rsidP="00BB19E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3760283B" wp14:editId="7EF43C7E">
                            <wp:extent cx="91440" cy="84666"/>
                            <wp:effectExtent l="0" t="0" r="0" b="444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71BB76" w14:textId="04401E48" w:rsidR="00BB19E1" w:rsidRPr="00EE3C91" w:rsidRDefault="00BB19E1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70EBFC35" wp14:editId="283762A2">
                            <wp:extent cx="91440" cy="84666"/>
                            <wp:effectExtent l="0" t="0" r="0" b="444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  <w:t xml:space="preserve"> </w:t>
                      </w:r>
                      <w:r w:rsidRPr="00BB19E1">
                        <w:rPr>
                          <w:rFonts w:asciiTheme="majorHAnsi" w:hAnsiTheme="majorHAnsi" w:cstheme="majorHAnsi"/>
                          <w:sz w:val="18"/>
                        </w:rPr>
                        <w:t>(upper-division)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  <w:t xml:space="preserve"> </w:t>
                      </w:r>
                    </w:p>
                    <w:p w14:paraId="2D852CD6" w14:textId="5C7C2BDC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Quantitative Reasoning: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41DE660D" wp14:editId="7096794B">
                            <wp:extent cx="91440" cy="914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QR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15DFF0" w14:textId="1C19B6FA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Cultural Diversity: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25BC2C38" wp14:editId="4CF64B35">
                            <wp:extent cx="91440" cy="914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CD.pn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3CDDFF" w14:textId="5D9A671E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Global Cultures: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5B382DD" wp14:editId="42B54BB2">
                            <wp:extent cx="91440" cy="81642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GC.png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16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1D3104" w14:textId="4496D33A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Ethics: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3E1AD4F4" wp14:editId="5D9F6464">
                            <wp:extent cx="91440" cy="914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E.png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EE34D5" w14:textId="32148064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Independent Inquiry: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0F54EE02" wp14:editId="628E528A">
                            <wp:extent cx="91440" cy="914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II.png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6D82B4" w14:textId="77777777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6EBF" w:rsidRPr="00E05B2C">
        <w:rPr>
          <w:rFonts w:asciiTheme="majorHAnsi" w:hAnsiTheme="majorHAnsi" w:cstheme="majorHAnsi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AFB60C" wp14:editId="2F141482">
                <wp:simplePos x="0" y="0"/>
                <wp:positionH relativeFrom="column">
                  <wp:posOffset>-8255</wp:posOffset>
                </wp:positionH>
                <wp:positionV relativeFrom="paragraph">
                  <wp:posOffset>220980</wp:posOffset>
                </wp:positionV>
                <wp:extent cx="2668905" cy="1575435"/>
                <wp:effectExtent l="0" t="0" r="10795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905" cy="157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377C3" w14:textId="3777312C" w:rsidR="009D4753" w:rsidRPr="00EE3C91" w:rsidRDefault="009D4753" w:rsidP="00CA6EB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Major</w:t>
                            </w:r>
                            <w:r w:rsidR="00D64DC6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/Degree Requirement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: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 </w:t>
                            </w:r>
                            <w:r w:rsidR="00052CD9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24</w:t>
                            </w:r>
                            <w:r w:rsidR="00EE3C91" w:rsidRPr="00EE3C91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 xml:space="preserve"> hours total hours required, including </w:t>
                            </w:r>
                            <w:r w:rsidR="00D27195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24</w:t>
                            </w:r>
                            <w:r w:rsidR="00EE3C91" w:rsidRPr="00EE3C91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 xml:space="preserve"> hours upper-division and 18 hours in residence</w:t>
                            </w:r>
                            <w:r w:rsidR="007017C9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.</w:t>
                            </w:r>
                          </w:p>
                          <w:p w14:paraId="2E090956" w14:textId="5D6F5EE4" w:rsidR="009D4753" w:rsidRPr="00BB19E1" w:rsidRDefault="009D4753" w:rsidP="00CA6EB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Minor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: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15-21 hours</w:t>
                            </w:r>
                            <w:r w:rsidR="00BB19E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or </w:t>
                            </w:r>
                            <w:r w:rsidR="00C75769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Certificate: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 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18-24 hours</w:t>
                            </w:r>
                          </w:p>
                          <w:p w14:paraId="7FE01672" w14:textId="060B4DC0" w:rsidR="00103ACB" w:rsidRPr="006F613C" w:rsidRDefault="00C75769" w:rsidP="00CA6EB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Elective</w:t>
                            </w:r>
                            <w:r w:rsidR="00BB19E1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s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:</w:t>
                            </w:r>
                            <w:r w:rsidR="003A7D9B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 </w:t>
                            </w:r>
                            <w:r w:rsidR="003A7D9B" w:rsidRPr="00E05B2C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Hours Vary</w:t>
                            </w:r>
                            <w:r w:rsidR="00272FD6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. At least 60 hours must be completed in residence and at least 36 hours must be upper-division</w:t>
                            </w:r>
                            <w:r w:rsidR="00103ACB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.</w:t>
                            </w:r>
                          </w:p>
                          <w:p w14:paraId="47C236C4" w14:textId="77777777" w:rsidR="00103ACB" w:rsidRPr="00E05B2C" w:rsidRDefault="00103ACB" w:rsidP="00CA6EB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74CCD2C8" w14:textId="77777777" w:rsidR="00F665DA" w:rsidRPr="00E05B2C" w:rsidRDefault="00F665DA" w:rsidP="00CA6EB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*: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Hours may vary</w:t>
                            </w:r>
                          </w:p>
                          <w:p w14:paraId="70BF32E5" w14:textId="77777777" w:rsidR="009D4753" w:rsidRPr="00E05B2C" w:rsidRDefault="00C75769" w:rsidP="00CA6EB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**: 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May </w:t>
                            </w:r>
                            <w:r w:rsidR="0051651D"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carry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a flag</w:t>
                            </w:r>
                          </w:p>
                          <w:p w14:paraId="72107F4A" w14:textId="77777777" w:rsidR="00A23B92" w:rsidRDefault="00A23B92" w:rsidP="00CA6EBF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FB60C" id="Text Box 2" o:spid="_x0000_s1027" type="#_x0000_t202" style="position:absolute;left:0;text-align:left;margin-left:-.65pt;margin-top:17.4pt;width:210.15pt;height:124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">
                <v:textbox>
                  <w:txbxContent>
                    <w:p w14:paraId="362377C3" w14:textId="3777312C" w:rsidR="009D4753" w:rsidRPr="00EE3C91" w:rsidRDefault="009D4753" w:rsidP="00CA6EB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Major</w:t>
                      </w:r>
                      <w:r w:rsidR="00D64DC6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/Degree Requirement</w:t>
                      </w: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:</w:t>
                      </w:r>
                      <w:r w:rsidR="00CD1E40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 </w:t>
                      </w:r>
                      <w:r w:rsidR="00052CD9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24</w:t>
                      </w:r>
                      <w:r w:rsidR="00EE3C91" w:rsidRPr="00EE3C91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 xml:space="preserve"> hours total hours required, including </w:t>
                      </w:r>
                      <w:r w:rsidR="00D27195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24</w:t>
                      </w:r>
                      <w:r w:rsidR="00EE3C91" w:rsidRPr="00EE3C91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 xml:space="preserve"> hours upper-division and 18 hours in residence</w:t>
                      </w:r>
                      <w:r w:rsidR="007017C9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.</w:t>
                      </w:r>
                    </w:p>
                    <w:p w14:paraId="2E090956" w14:textId="5D6F5EE4" w:rsidR="009D4753" w:rsidRPr="00BB19E1" w:rsidRDefault="009D4753" w:rsidP="00CA6EB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Minor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>:</w:t>
                      </w:r>
                      <w:r w:rsidR="00CD1E40"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 15-21 hours</w:t>
                      </w:r>
                      <w:r w:rsidR="00BB19E1">
                        <w:rPr>
                          <w:rFonts w:asciiTheme="majorHAnsi" w:hAnsiTheme="majorHAnsi" w:cstheme="majorHAnsi"/>
                          <w:sz w:val="18"/>
                        </w:rPr>
                        <w:t xml:space="preserve"> or </w:t>
                      </w:r>
                      <w:r w:rsidR="00C75769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Certificate:</w:t>
                      </w:r>
                      <w:r w:rsidR="00CD1E40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 </w:t>
                      </w:r>
                      <w:r w:rsidR="00CD1E40" w:rsidRPr="00E05B2C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18-24 hours</w:t>
                      </w:r>
                    </w:p>
                    <w:p w14:paraId="7FE01672" w14:textId="060B4DC0" w:rsidR="00103ACB" w:rsidRPr="006F613C" w:rsidRDefault="00C75769" w:rsidP="00CA6EB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Elective</w:t>
                      </w:r>
                      <w:r w:rsidR="00BB19E1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s</w:t>
                      </w: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:</w:t>
                      </w:r>
                      <w:r w:rsidR="003A7D9B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 </w:t>
                      </w:r>
                      <w:r w:rsidR="003A7D9B" w:rsidRPr="00E05B2C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Hours Vary</w:t>
                      </w:r>
                      <w:r w:rsidR="00272FD6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. At least 60 hours must be completed in residence and at least 36 hours must be upper-division</w:t>
                      </w:r>
                      <w:r w:rsidR="00103ACB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.</w:t>
                      </w:r>
                    </w:p>
                    <w:p w14:paraId="47C236C4" w14:textId="77777777" w:rsidR="00103ACB" w:rsidRPr="00E05B2C" w:rsidRDefault="00103ACB" w:rsidP="00CA6EB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74CCD2C8" w14:textId="77777777" w:rsidR="00F665DA" w:rsidRPr="00E05B2C" w:rsidRDefault="00F665DA" w:rsidP="00CA6EB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*: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 Hours may vary</w:t>
                      </w:r>
                    </w:p>
                    <w:p w14:paraId="70BF32E5" w14:textId="77777777" w:rsidR="009D4753" w:rsidRPr="00E05B2C" w:rsidRDefault="00C75769" w:rsidP="00CA6EB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**: 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May </w:t>
                      </w:r>
                      <w:r w:rsidR="0051651D" w:rsidRPr="00E05B2C">
                        <w:rPr>
                          <w:rFonts w:asciiTheme="majorHAnsi" w:hAnsiTheme="majorHAnsi" w:cstheme="majorHAnsi"/>
                          <w:sz w:val="18"/>
                        </w:rPr>
                        <w:t>carry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 a flag</w:t>
                      </w:r>
                    </w:p>
                    <w:p w14:paraId="72107F4A" w14:textId="77777777" w:rsidR="00A23B92" w:rsidRDefault="00A23B92" w:rsidP="00CA6EBF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6EBF" w:rsidRPr="00E05B2C">
        <w:rPr>
          <w:rFonts w:asciiTheme="majorHAnsi" w:hAnsiTheme="majorHAnsi" w:cstheme="majorHAnsi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66EAE7" wp14:editId="4D31EA4E">
                <wp:simplePos x="0" y="0"/>
                <wp:positionH relativeFrom="column">
                  <wp:posOffset>2676525</wp:posOffset>
                </wp:positionH>
                <wp:positionV relativeFrom="paragraph">
                  <wp:posOffset>194310</wp:posOffset>
                </wp:positionV>
                <wp:extent cx="2275840" cy="1604645"/>
                <wp:effectExtent l="0" t="0" r="10160" b="825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160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4260B" w14:textId="77777777" w:rsidR="00BC0516" w:rsidRPr="00EE3C91" w:rsidRDefault="00BC0516" w:rsidP="00ED60E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</w:pPr>
                            <w:r w:rsidRPr="00EE3C91"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Core Code:</w:t>
                            </w:r>
                          </w:p>
                          <w:p w14:paraId="7A744178" w14:textId="095C287B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Communication: </w:t>
                            </w:r>
                            <w:r w:rsidR="00B65EA4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2DDBE76C" wp14:editId="35CD042D">
                                  <wp:extent cx="91440" cy="91440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C1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0091C0" w14:textId="4C351A83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Mathematics: </w:t>
                            </w:r>
                            <w:r w:rsidR="0027259D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8A9889F" wp14:editId="6ED3E8F0">
                                  <wp:extent cx="91440" cy="91440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MA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E46804" w14:textId="3BFA6302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Natural Sciences: </w:t>
                            </w:r>
                            <w:r w:rsidR="009B757A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4DAD415F" wp14:editId="4A592934">
                                  <wp:extent cx="91440" cy="91440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N1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771F32" w14:textId="1EFB595F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Humanitie</w:t>
                            </w:r>
                            <w:r w:rsid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s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="00565FAF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61A14E2E" wp14:editId="4B130A71">
                                  <wp:extent cx="91440" cy="91440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HU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F48E6A" w14:textId="7ABD90E4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Visual &amp; Performing Arts:</w:t>
                            </w:r>
                            <w:r w:rsidR="00507754"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</w:t>
                            </w:r>
                            <w:r w:rsidR="00A45337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5244F9CC" wp14:editId="59CB7E8E">
                                  <wp:extent cx="91440" cy="91440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VP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085CC3" w14:textId="4E9F5310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History: </w:t>
                            </w:r>
                            <w:r w:rsidR="00E32B1E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35CA47FA" wp14:editId="48D2D423">
                                  <wp:extent cx="91440" cy="91440"/>
                                  <wp:effectExtent l="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HI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DB8007" w14:textId="577EA734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Government: </w:t>
                            </w:r>
                            <w:r w:rsidR="00A8446A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F6A557C" wp14:editId="2017C7D9">
                                  <wp:extent cx="91440" cy="91440"/>
                                  <wp:effectExtent l="0" t="0" r="0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GO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CB688E" w14:textId="3CDDB2A5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Social &amp; Behavioral Scienc</w:t>
                            </w:r>
                            <w:r w:rsid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e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:</w:t>
                            </w:r>
                            <w:r w:rsidR="005A1476"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</w:t>
                            </w:r>
                            <w:r w:rsidR="001F1610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1CE55BD3" wp14:editId="6B357651">
                                  <wp:extent cx="91440" cy="91440"/>
                                  <wp:effectExtent l="0" t="0" r="0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SB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76EB86" w14:textId="5843C650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Institutionally Designated Option: </w:t>
                            </w:r>
                            <w:r w:rsidR="00110239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7A3A045" wp14:editId="5A827269">
                                  <wp:extent cx="91440" cy="91440"/>
                                  <wp:effectExtent l="0" t="0" r="0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3648A7" w14:textId="7DAFBF4D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Natural Sciences: </w:t>
                            </w:r>
                            <w:r w:rsidR="005D2373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0428D9DB" wp14:editId="21871E5B">
                                  <wp:extent cx="91440" cy="91440"/>
                                  <wp:effectExtent l="0" t="0" r="0" b="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N2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8DE166" w14:textId="77777777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3B0CB868" w14:textId="77777777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6EAE7" id="Text Box 5" o:spid="_x0000_s1028" type="#_x0000_t202" style="position:absolute;left:0;text-align:left;margin-left:210.75pt;margin-top:15.3pt;width:179.2pt;height:126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">
                <v:textbox>
                  <w:txbxContent>
                    <w:p w14:paraId="3D44260B" w14:textId="77777777" w:rsidR="00BC0516" w:rsidRPr="00EE3C91" w:rsidRDefault="00BC0516" w:rsidP="00ED60EA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u w:val="single"/>
                        </w:rPr>
                      </w:pPr>
                      <w:r w:rsidRPr="00EE3C91"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Core Code:</w:t>
                      </w:r>
                    </w:p>
                    <w:p w14:paraId="7A744178" w14:textId="095C287B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Communication: </w:t>
                      </w:r>
                      <w:r w:rsidR="00B65EA4"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2DDBE76C" wp14:editId="35CD042D">
                            <wp:extent cx="91440" cy="91440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C1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0091C0" w14:textId="4C351A83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Mathematics: </w:t>
                      </w:r>
                      <w:r w:rsidR="0027259D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8A9889F" wp14:editId="6ED3E8F0">
                            <wp:extent cx="91440" cy="91440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MA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E46804" w14:textId="3BFA6302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Natural Sciences: </w:t>
                      </w:r>
                      <w:r w:rsidR="009B757A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4DAD415F" wp14:editId="4A592934">
                            <wp:extent cx="91440" cy="91440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N1.pn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771F32" w14:textId="1EFB595F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Humanitie</w:t>
                      </w:r>
                      <w:r w:rsidR="00EE3C91">
                        <w:rPr>
                          <w:rFonts w:asciiTheme="majorHAnsi" w:hAnsiTheme="majorHAnsi" w:cstheme="majorHAnsi"/>
                          <w:sz w:val="18"/>
                        </w:rPr>
                        <w:t>s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="00565FAF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61A14E2E" wp14:editId="4B130A71">
                            <wp:extent cx="91440" cy="91440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HU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F48E6A" w14:textId="7ABD90E4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Visual &amp; Performing Arts:</w:t>
                      </w:r>
                      <w:r w:rsidR="00507754"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 </w:t>
                      </w:r>
                      <w:r w:rsidR="00A45337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5244F9CC" wp14:editId="59CB7E8E">
                            <wp:extent cx="91440" cy="91440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VP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085CC3" w14:textId="4E9F5310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History: </w:t>
                      </w:r>
                      <w:r w:rsidR="00E32B1E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35CA47FA" wp14:editId="48D2D423">
                            <wp:extent cx="91440" cy="91440"/>
                            <wp:effectExtent l="0" t="0" r="0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HI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DB8007" w14:textId="577EA734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Government: </w:t>
                      </w:r>
                      <w:r w:rsidR="00A8446A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F6A557C" wp14:editId="2017C7D9">
                            <wp:extent cx="91440" cy="91440"/>
                            <wp:effectExtent l="0" t="0" r="0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GO.pn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CB688E" w14:textId="3CDDB2A5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Social &amp; Behavioral Scienc</w:t>
                      </w:r>
                      <w:r w:rsidR="00EE3C91">
                        <w:rPr>
                          <w:rFonts w:asciiTheme="majorHAnsi" w:hAnsiTheme="majorHAnsi" w:cstheme="majorHAnsi"/>
                          <w:sz w:val="18"/>
                        </w:rPr>
                        <w:t>e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:</w:t>
                      </w:r>
                      <w:r w:rsidR="005A1476"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 </w:t>
                      </w:r>
                      <w:r w:rsidR="001F1610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1CE55BD3" wp14:editId="6B357651">
                            <wp:extent cx="91440" cy="91440"/>
                            <wp:effectExtent l="0" t="0" r="0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SB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76EB86" w14:textId="5843C650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Institutionally Designated Option: </w:t>
                      </w:r>
                      <w:r w:rsidR="00110239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7A3A045" wp14:editId="5A827269">
                            <wp:extent cx="91440" cy="91440"/>
                            <wp:effectExtent l="0" t="0" r="0" b="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D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3648A7" w14:textId="7DAFBF4D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Natural Sciences: </w:t>
                      </w:r>
                      <w:r w:rsidR="005D2373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0428D9DB" wp14:editId="21871E5B">
                            <wp:extent cx="91440" cy="91440"/>
                            <wp:effectExtent l="0" t="0" r="0" b="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N2.pn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8DE166" w14:textId="77777777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3B0CB868" w14:textId="77777777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68CB" w:rsidRPr="00E05B2C">
        <w:rPr>
          <w:rFonts w:asciiTheme="majorHAnsi" w:hAnsiTheme="majorHAnsi" w:cstheme="majorHAnsi"/>
          <w:b/>
          <w:bCs/>
          <w:sz w:val="18"/>
        </w:rPr>
        <w:t>Legend</w:t>
      </w:r>
      <w:bookmarkStart w:id="0" w:name="_GoBack"/>
      <w:bookmarkEnd w:id="0"/>
    </w:p>
    <w:sectPr w:rsidR="2332A9A1" w:rsidRPr="00E05B2C" w:rsidSect="002A370A">
      <w:headerReference w:type="default" r:id="rId26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EE1B1" w14:textId="77777777" w:rsidR="00EE59F9" w:rsidRDefault="00EE59F9" w:rsidP="00464807">
      <w:pPr>
        <w:spacing w:after="0" w:line="240" w:lineRule="auto"/>
      </w:pPr>
      <w:r>
        <w:separator/>
      </w:r>
    </w:p>
  </w:endnote>
  <w:endnote w:type="continuationSeparator" w:id="0">
    <w:p w14:paraId="7941AB00" w14:textId="77777777" w:rsidR="00EE59F9" w:rsidRDefault="00EE59F9" w:rsidP="0046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A3239" w14:textId="77777777" w:rsidR="00EE59F9" w:rsidRDefault="00EE59F9" w:rsidP="00464807">
      <w:pPr>
        <w:spacing w:after="0" w:line="240" w:lineRule="auto"/>
      </w:pPr>
      <w:r>
        <w:separator/>
      </w:r>
    </w:p>
  </w:footnote>
  <w:footnote w:type="continuationSeparator" w:id="0">
    <w:p w14:paraId="643E5630" w14:textId="77777777" w:rsidR="00EE59F9" w:rsidRDefault="00EE59F9" w:rsidP="0046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33641" w14:textId="0157E364" w:rsidR="00A53D83" w:rsidRDefault="00464807" w:rsidP="00B97EF4">
    <w:pPr>
      <w:spacing w:after="0" w:line="240" w:lineRule="auto"/>
      <w:rPr>
        <w:rFonts w:asciiTheme="majorHAnsi" w:hAnsiTheme="majorHAnsi" w:cstheme="majorHAnsi"/>
        <w:color w:val="363F41"/>
        <w:spacing w:val="-15"/>
        <w:sz w:val="28"/>
        <w:szCs w:val="28"/>
        <w:shd w:val="clear" w:color="auto" w:fill="FFFFFF"/>
      </w:rPr>
    </w:pPr>
    <w:r w:rsidRPr="005D6194">
      <w:rPr>
        <w:noProof/>
        <w:color w:val="000000" w:themeColor="text1"/>
      </w:rPr>
      <w:drawing>
        <wp:inline distT="0" distB="0" distL="0" distR="0" wp14:anchorId="67B6A15C" wp14:editId="156759B8">
          <wp:extent cx="1035103" cy="33260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1120" r="21475"/>
                  <a:stretch/>
                </pic:blipFill>
                <pic:spPr bwMode="auto">
                  <a:xfrm>
                    <a:off x="0" y="0"/>
                    <a:ext cx="1055123" cy="339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A04A9" w:rsidRPr="009A04A9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Bachelor of Arts, </w:t>
    </w:r>
    <w:r w:rsidR="009F1295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>French Studies</w:t>
    </w:r>
    <w:r w:rsidR="001D75A4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 </w:t>
    </w:r>
    <w:r w:rsidR="00E05B2C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- </w:t>
    </w:r>
    <w:r w:rsidR="009A04A9" w:rsidRPr="009A04A9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>120 Hours</w:t>
    </w:r>
    <w:r w:rsidR="009A04A9" w:rsidRPr="009A04A9">
      <w:rPr>
        <w:rFonts w:asciiTheme="majorHAnsi" w:hAnsiTheme="majorHAnsi" w:cstheme="majorHAnsi"/>
        <w:color w:val="363F41"/>
        <w:spacing w:val="-15"/>
        <w:sz w:val="28"/>
        <w:szCs w:val="28"/>
        <w:shd w:val="clear" w:color="auto" w:fill="FFFFFF"/>
      </w:rPr>
      <w:t xml:space="preserve">  </w:t>
    </w:r>
  </w:p>
  <w:p w14:paraId="51D452F8" w14:textId="778BF76C" w:rsidR="005D6194" w:rsidRPr="006F613C" w:rsidRDefault="00A53D83" w:rsidP="00A53D83">
    <w:pPr>
      <w:spacing w:after="0" w:line="240" w:lineRule="auto"/>
      <w:ind w:left="720" w:firstLine="720"/>
      <w:rPr>
        <w:rFonts w:asciiTheme="majorHAnsi" w:hAnsiTheme="majorHAnsi" w:cstheme="majorHAnsi"/>
        <w:color w:val="363F41"/>
        <w:spacing w:val="-15"/>
        <w:sz w:val="28"/>
        <w:szCs w:val="28"/>
        <w:shd w:val="clear" w:color="auto" w:fill="FFFFFF"/>
      </w:rPr>
    </w:pPr>
    <w:r>
      <w:rPr>
        <w:rStyle w:val="catalog"/>
        <w:rFonts w:asciiTheme="majorHAnsi" w:hAnsiTheme="majorHAnsi" w:cstheme="majorHAnsi"/>
        <w:color w:val="000000" w:themeColor="text1"/>
        <w:sz w:val="18"/>
        <w:szCs w:val="18"/>
        <w:shd w:val="clear" w:color="auto" w:fill="FFFFFF"/>
      </w:rPr>
      <w:t xml:space="preserve">     </w:t>
    </w:r>
    <w:r w:rsidR="009A04A9" w:rsidRPr="009A04A9">
      <w:rPr>
        <w:rStyle w:val="catalog"/>
        <w:rFonts w:asciiTheme="majorHAnsi" w:hAnsiTheme="majorHAnsi" w:cstheme="majorHAnsi"/>
        <w:color w:val="000000" w:themeColor="text1"/>
        <w:sz w:val="18"/>
        <w:szCs w:val="18"/>
        <w:shd w:val="clear" w:color="auto" w:fill="FFFFFF"/>
      </w:rPr>
      <w:t xml:space="preserve">2018 - 2020 Catalog </w:t>
    </w:r>
    <w:r w:rsidR="009A04A9" w:rsidRPr="009A04A9">
      <w:rPr>
        <w:rStyle w:val="expires"/>
        <w:rFonts w:asciiTheme="majorHAnsi" w:hAnsiTheme="majorHAnsi" w:cstheme="majorHAnsi"/>
        <w:color w:val="000000" w:themeColor="text1"/>
        <w:sz w:val="18"/>
        <w:szCs w:val="18"/>
        <w:shd w:val="clear" w:color="auto" w:fill="FFFFFF"/>
      </w:rPr>
      <w:t>Expires </w:t>
    </w:r>
    <w:r w:rsidR="009A04A9" w:rsidRPr="009A04A9">
      <w:rPr>
        <w:rStyle w:val="Strong"/>
        <w:rFonts w:asciiTheme="majorHAnsi" w:hAnsiTheme="majorHAnsi" w:cstheme="majorHAnsi"/>
        <w:b w:val="0"/>
        <w:bCs w:val="0"/>
        <w:color w:val="000000" w:themeColor="text1"/>
        <w:sz w:val="18"/>
        <w:szCs w:val="18"/>
        <w:shd w:val="clear" w:color="auto" w:fill="FFFFFF"/>
      </w:rPr>
      <w:t>Summer 2026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026C"/>
    <w:multiLevelType w:val="hybridMultilevel"/>
    <w:tmpl w:val="DE969DDC"/>
    <w:lvl w:ilvl="0" w:tplc="263E8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6128E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D14C4"/>
    <w:multiLevelType w:val="hybridMultilevel"/>
    <w:tmpl w:val="C47E8734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230F32AF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A07A7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C7254"/>
    <w:multiLevelType w:val="hybridMultilevel"/>
    <w:tmpl w:val="EA0C6BAA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47641BEF"/>
    <w:multiLevelType w:val="hybridMultilevel"/>
    <w:tmpl w:val="AFA49F7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5F5B7D5C"/>
    <w:multiLevelType w:val="hybridMultilevel"/>
    <w:tmpl w:val="0FE04C2C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72377B2A"/>
    <w:multiLevelType w:val="hybridMultilevel"/>
    <w:tmpl w:val="9EFE24A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79E62E98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A1DA3"/>
    <w:multiLevelType w:val="hybridMultilevel"/>
    <w:tmpl w:val="6C6C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67D"/>
    <w:rsid w:val="00013192"/>
    <w:rsid w:val="00023AC5"/>
    <w:rsid w:val="00026A84"/>
    <w:rsid w:val="000273DD"/>
    <w:rsid w:val="0004693E"/>
    <w:rsid w:val="00052CD9"/>
    <w:rsid w:val="0005508B"/>
    <w:rsid w:val="00067805"/>
    <w:rsid w:val="000728C8"/>
    <w:rsid w:val="00085E53"/>
    <w:rsid w:val="000974ED"/>
    <w:rsid w:val="000A4319"/>
    <w:rsid w:val="000B08E3"/>
    <w:rsid w:val="000B3D09"/>
    <w:rsid w:val="000E551C"/>
    <w:rsid w:val="000F4196"/>
    <w:rsid w:val="000F7045"/>
    <w:rsid w:val="000F7A60"/>
    <w:rsid w:val="00102980"/>
    <w:rsid w:val="00103ACB"/>
    <w:rsid w:val="00110239"/>
    <w:rsid w:val="00117A03"/>
    <w:rsid w:val="00127E93"/>
    <w:rsid w:val="00150BB0"/>
    <w:rsid w:val="001747DF"/>
    <w:rsid w:val="0018166A"/>
    <w:rsid w:val="00182CDB"/>
    <w:rsid w:val="001841EF"/>
    <w:rsid w:val="001A17EF"/>
    <w:rsid w:val="001B460C"/>
    <w:rsid w:val="001D75A4"/>
    <w:rsid w:val="001E2E28"/>
    <w:rsid w:val="001E6A2E"/>
    <w:rsid w:val="001F1610"/>
    <w:rsid w:val="00201C99"/>
    <w:rsid w:val="002219FF"/>
    <w:rsid w:val="00222ED8"/>
    <w:rsid w:val="00230D09"/>
    <w:rsid w:val="00236DEC"/>
    <w:rsid w:val="002374D7"/>
    <w:rsid w:val="002572FD"/>
    <w:rsid w:val="00261D9A"/>
    <w:rsid w:val="00262B39"/>
    <w:rsid w:val="0027084A"/>
    <w:rsid w:val="00271FC0"/>
    <w:rsid w:val="0027259D"/>
    <w:rsid w:val="00272FD6"/>
    <w:rsid w:val="00273F89"/>
    <w:rsid w:val="00294A76"/>
    <w:rsid w:val="00297C2A"/>
    <w:rsid w:val="002A19F3"/>
    <w:rsid w:val="002A370A"/>
    <w:rsid w:val="002B1546"/>
    <w:rsid w:val="002D0F0B"/>
    <w:rsid w:val="002E7B33"/>
    <w:rsid w:val="00305425"/>
    <w:rsid w:val="003054C0"/>
    <w:rsid w:val="003126BD"/>
    <w:rsid w:val="0031401F"/>
    <w:rsid w:val="00320547"/>
    <w:rsid w:val="003246FE"/>
    <w:rsid w:val="0037566A"/>
    <w:rsid w:val="0038568F"/>
    <w:rsid w:val="00385EEE"/>
    <w:rsid w:val="003A18F9"/>
    <w:rsid w:val="003A7D9B"/>
    <w:rsid w:val="003D3051"/>
    <w:rsid w:val="003D4776"/>
    <w:rsid w:val="003D7C70"/>
    <w:rsid w:val="003F2AA7"/>
    <w:rsid w:val="00404B7F"/>
    <w:rsid w:val="004129C2"/>
    <w:rsid w:val="00417C27"/>
    <w:rsid w:val="004206F4"/>
    <w:rsid w:val="00421833"/>
    <w:rsid w:val="00425655"/>
    <w:rsid w:val="00432CB0"/>
    <w:rsid w:val="00450104"/>
    <w:rsid w:val="00456CF1"/>
    <w:rsid w:val="00464807"/>
    <w:rsid w:val="00465731"/>
    <w:rsid w:val="00474F90"/>
    <w:rsid w:val="00491FE4"/>
    <w:rsid w:val="004A076E"/>
    <w:rsid w:val="004A7451"/>
    <w:rsid w:val="004B6F76"/>
    <w:rsid w:val="004C77B2"/>
    <w:rsid w:val="004D00BF"/>
    <w:rsid w:val="004D42ED"/>
    <w:rsid w:val="004E3D82"/>
    <w:rsid w:val="004F4377"/>
    <w:rsid w:val="00507754"/>
    <w:rsid w:val="0051651D"/>
    <w:rsid w:val="005170AF"/>
    <w:rsid w:val="00527413"/>
    <w:rsid w:val="00536167"/>
    <w:rsid w:val="00540EDB"/>
    <w:rsid w:val="00553563"/>
    <w:rsid w:val="00561B74"/>
    <w:rsid w:val="00565FAF"/>
    <w:rsid w:val="005708C8"/>
    <w:rsid w:val="005A08D6"/>
    <w:rsid w:val="005A1216"/>
    <w:rsid w:val="005A1476"/>
    <w:rsid w:val="005A260B"/>
    <w:rsid w:val="005B13AB"/>
    <w:rsid w:val="005C09B4"/>
    <w:rsid w:val="005C21C5"/>
    <w:rsid w:val="005C38F6"/>
    <w:rsid w:val="005D1E44"/>
    <w:rsid w:val="005D2373"/>
    <w:rsid w:val="005D6194"/>
    <w:rsid w:val="005D7581"/>
    <w:rsid w:val="00606E4F"/>
    <w:rsid w:val="006328B9"/>
    <w:rsid w:val="00642A3B"/>
    <w:rsid w:val="006444CE"/>
    <w:rsid w:val="006508BD"/>
    <w:rsid w:val="00651167"/>
    <w:rsid w:val="00671B7C"/>
    <w:rsid w:val="0067676A"/>
    <w:rsid w:val="006973EF"/>
    <w:rsid w:val="006B17D9"/>
    <w:rsid w:val="006F23A4"/>
    <w:rsid w:val="006F613C"/>
    <w:rsid w:val="007017C9"/>
    <w:rsid w:val="00710BD3"/>
    <w:rsid w:val="00722BD6"/>
    <w:rsid w:val="00725316"/>
    <w:rsid w:val="0073071D"/>
    <w:rsid w:val="00752447"/>
    <w:rsid w:val="00767767"/>
    <w:rsid w:val="007821C0"/>
    <w:rsid w:val="00792136"/>
    <w:rsid w:val="007A4702"/>
    <w:rsid w:val="007A48B2"/>
    <w:rsid w:val="007A5594"/>
    <w:rsid w:val="007B7614"/>
    <w:rsid w:val="007C4A6B"/>
    <w:rsid w:val="007E0CB8"/>
    <w:rsid w:val="007F68EF"/>
    <w:rsid w:val="00805275"/>
    <w:rsid w:val="008079E3"/>
    <w:rsid w:val="00807DDE"/>
    <w:rsid w:val="00817D9C"/>
    <w:rsid w:val="00825875"/>
    <w:rsid w:val="00831319"/>
    <w:rsid w:val="00853C1A"/>
    <w:rsid w:val="008650C3"/>
    <w:rsid w:val="008652B1"/>
    <w:rsid w:val="00873595"/>
    <w:rsid w:val="00873FBD"/>
    <w:rsid w:val="00874C46"/>
    <w:rsid w:val="00876398"/>
    <w:rsid w:val="008813E5"/>
    <w:rsid w:val="00882AD6"/>
    <w:rsid w:val="00886F7C"/>
    <w:rsid w:val="008903DC"/>
    <w:rsid w:val="008A4970"/>
    <w:rsid w:val="008A667D"/>
    <w:rsid w:val="008B1C27"/>
    <w:rsid w:val="008B7D08"/>
    <w:rsid w:val="008C5425"/>
    <w:rsid w:val="008D5693"/>
    <w:rsid w:val="00911266"/>
    <w:rsid w:val="0092270D"/>
    <w:rsid w:val="009429D7"/>
    <w:rsid w:val="0094484E"/>
    <w:rsid w:val="00975532"/>
    <w:rsid w:val="0098384C"/>
    <w:rsid w:val="00987AE7"/>
    <w:rsid w:val="00991272"/>
    <w:rsid w:val="00992E86"/>
    <w:rsid w:val="009A04A9"/>
    <w:rsid w:val="009B1597"/>
    <w:rsid w:val="009B757A"/>
    <w:rsid w:val="009C48E7"/>
    <w:rsid w:val="009C64C3"/>
    <w:rsid w:val="009D4753"/>
    <w:rsid w:val="009F1295"/>
    <w:rsid w:val="00A049CB"/>
    <w:rsid w:val="00A113C4"/>
    <w:rsid w:val="00A1377C"/>
    <w:rsid w:val="00A22B8A"/>
    <w:rsid w:val="00A23B92"/>
    <w:rsid w:val="00A42FAC"/>
    <w:rsid w:val="00A45337"/>
    <w:rsid w:val="00A5068E"/>
    <w:rsid w:val="00A53D83"/>
    <w:rsid w:val="00A8427A"/>
    <w:rsid w:val="00A8446A"/>
    <w:rsid w:val="00A96FA3"/>
    <w:rsid w:val="00AA34C5"/>
    <w:rsid w:val="00AA35B7"/>
    <w:rsid w:val="00AB1A18"/>
    <w:rsid w:val="00B04AF0"/>
    <w:rsid w:val="00B107C1"/>
    <w:rsid w:val="00B2472B"/>
    <w:rsid w:val="00B31F5D"/>
    <w:rsid w:val="00B354E4"/>
    <w:rsid w:val="00B36239"/>
    <w:rsid w:val="00B37423"/>
    <w:rsid w:val="00B4460A"/>
    <w:rsid w:val="00B55A30"/>
    <w:rsid w:val="00B65EA4"/>
    <w:rsid w:val="00B71588"/>
    <w:rsid w:val="00B935D4"/>
    <w:rsid w:val="00B96576"/>
    <w:rsid w:val="00B97EF4"/>
    <w:rsid w:val="00BA0AD2"/>
    <w:rsid w:val="00BA0B82"/>
    <w:rsid w:val="00BB19E1"/>
    <w:rsid w:val="00BB5B42"/>
    <w:rsid w:val="00BC0516"/>
    <w:rsid w:val="00BD0F15"/>
    <w:rsid w:val="00BD6538"/>
    <w:rsid w:val="00BF0C32"/>
    <w:rsid w:val="00BF69B3"/>
    <w:rsid w:val="00BF755F"/>
    <w:rsid w:val="00C07589"/>
    <w:rsid w:val="00C16CEB"/>
    <w:rsid w:val="00C20C15"/>
    <w:rsid w:val="00C24244"/>
    <w:rsid w:val="00C33072"/>
    <w:rsid w:val="00C46F79"/>
    <w:rsid w:val="00C665A5"/>
    <w:rsid w:val="00C75769"/>
    <w:rsid w:val="00C84D9E"/>
    <w:rsid w:val="00C9187E"/>
    <w:rsid w:val="00C939A2"/>
    <w:rsid w:val="00C94C26"/>
    <w:rsid w:val="00C97980"/>
    <w:rsid w:val="00CA6EBF"/>
    <w:rsid w:val="00CB5FD2"/>
    <w:rsid w:val="00CC092C"/>
    <w:rsid w:val="00CD1E40"/>
    <w:rsid w:val="00CD291E"/>
    <w:rsid w:val="00D21586"/>
    <w:rsid w:val="00D27195"/>
    <w:rsid w:val="00D27F67"/>
    <w:rsid w:val="00D37C83"/>
    <w:rsid w:val="00D4639F"/>
    <w:rsid w:val="00D63ABB"/>
    <w:rsid w:val="00D64DC6"/>
    <w:rsid w:val="00D96277"/>
    <w:rsid w:val="00DA4C64"/>
    <w:rsid w:val="00DB7ABE"/>
    <w:rsid w:val="00DD2675"/>
    <w:rsid w:val="00DD54DF"/>
    <w:rsid w:val="00DF7FFE"/>
    <w:rsid w:val="00E05B2C"/>
    <w:rsid w:val="00E116EE"/>
    <w:rsid w:val="00E26182"/>
    <w:rsid w:val="00E266EB"/>
    <w:rsid w:val="00E32B1E"/>
    <w:rsid w:val="00E57973"/>
    <w:rsid w:val="00E7335F"/>
    <w:rsid w:val="00E779CF"/>
    <w:rsid w:val="00E9102C"/>
    <w:rsid w:val="00E937EC"/>
    <w:rsid w:val="00EA714E"/>
    <w:rsid w:val="00EB2B4C"/>
    <w:rsid w:val="00EB3EA0"/>
    <w:rsid w:val="00EB4219"/>
    <w:rsid w:val="00ED60EA"/>
    <w:rsid w:val="00ED6470"/>
    <w:rsid w:val="00EE3C91"/>
    <w:rsid w:val="00EE59F9"/>
    <w:rsid w:val="00EE7A66"/>
    <w:rsid w:val="00EF0366"/>
    <w:rsid w:val="00EF43BC"/>
    <w:rsid w:val="00EF73CE"/>
    <w:rsid w:val="00F12F06"/>
    <w:rsid w:val="00F131AA"/>
    <w:rsid w:val="00F3296C"/>
    <w:rsid w:val="00F368CB"/>
    <w:rsid w:val="00F536D2"/>
    <w:rsid w:val="00F665DA"/>
    <w:rsid w:val="00FB0EE0"/>
    <w:rsid w:val="00FB238E"/>
    <w:rsid w:val="00FB39AA"/>
    <w:rsid w:val="00FD01CB"/>
    <w:rsid w:val="00FD7FA9"/>
    <w:rsid w:val="00FF5D07"/>
    <w:rsid w:val="00FF7D05"/>
    <w:rsid w:val="2332A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A94EE"/>
  <w15:chartTrackingRefBased/>
  <w15:docId w15:val="{98E3EF6A-FB48-0D45-8C59-F0F1B132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807"/>
  </w:style>
  <w:style w:type="paragraph" w:styleId="Footer">
    <w:name w:val="footer"/>
    <w:basedOn w:val="Normal"/>
    <w:link w:val="Foot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807"/>
  </w:style>
  <w:style w:type="character" w:styleId="Strong">
    <w:name w:val="Strong"/>
    <w:basedOn w:val="DefaultParagraphFont"/>
    <w:uiPriority w:val="22"/>
    <w:qFormat/>
    <w:rsid w:val="00464807"/>
    <w:rPr>
      <w:b/>
      <w:bCs/>
    </w:rPr>
  </w:style>
  <w:style w:type="character" w:customStyle="1" w:styleId="catalog">
    <w:name w:val="catalog"/>
    <w:basedOn w:val="DefaultParagraphFont"/>
    <w:rsid w:val="00464807"/>
  </w:style>
  <w:style w:type="character" w:customStyle="1" w:styleId="expires">
    <w:name w:val="expires"/>
    <w:basedOn w:val="DefaultParagraphFont"/>
    <w:rsid w:val="00464807"/>
  </w:style>
  <w:style w:type="table" w:styleId="TableGrid">
    <w:name w:val="Table Grid"/>
    <w:basedOn w:val="TableNormal"/>
    <w:uiPriority w:val="39"/>
    <w:rsid w:val="0097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5731"/>
    <w:rPr>
      <w:color w:val="808080"/>
    </w:rPr>
  </w:style>
  <w:style w:type="paragraph" w:styleId="ListParagraph">
    <w:name w:val="List Paragraph"/>
    <w:basedOn w:val="Normal"/>
    <w:uiPriority w:val="34"/>
    <w:qFormat/>
    <w:rsid w:val="00067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5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is98/Library/Group%20Containers/UBF8T346G9.Office/User%20Content.localized/Templates.localized/lagerb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1C482-99AD-714A-964F-3EFD04F40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lagerba.dotx</Template>
  <TotalTime>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Cockrell School of Engineering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Casey Bushman</cp:lastModifiedBy>
  <cp:revision>3</cp:revision>
  <dcterms:created xsi:type="dcterms:W3CDTF">2020-02-12T20:33:00Z</dcterms:created>
  <dcterms:modified xsi:type="dcterms:W3CDTF">2020-02-12T20:37:00Z</dcterms:modified>
</cp:coreProperties>
</file>