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460ED" w:rsidRPr="007821C0" w14:paraId="7F157D1E" w14:textId="77777777" w:rsidTr="2332A9A1">
        <w:tc>
          <w:tcPr>
            <w:tcW w:w="3775" w:type="dxa"/>
          </w:tcPr>
          <w:p w14:paraId="0339565B" w14:textId="6EF1C2D3" w:rsidR="004460ED" w:rsidRPr="004460ED" w:rsidRDefault="004460ED" w:rsidP="004460ED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460ED">
              <w:rPr>
                <w:rFonts w:asciiTheme="majorHAnsi" w:hAnsiTheme="majorHAnsi" w:cstheme="majorHAnsi"/>
                <w:bCs/>
                <w:sz w:val="20"/>
              </w:rPr>
              <w:t>LAT/GK 506</w:t>
            </w:r>
          </w:p>
        </w:tc>
        <w:tc>
          <w:tcPr>
            <w:tcW w:w="990" w:type="dxa"/>
          </w:tcPr>
          <w:p w14:paraId="49B29A02" w14:textId="6B44F06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3780" w:type="dxa"/>
          </w:tcPr>
          <w:p w14:paraId="63CB0AFF" w14:textId="39910CB1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460ED">
              <w:rPr>
                <w:rFonts w:asciiTheme="majorHAnsi" w:hAnsiTheme="majorHAnsi" w:cstheme="majorHAnsi"/>
                <w:bCs/>
                <w:sz w:val="20"/>
              </w:rPr>
              <w:t>LAT/GK 507</w:t>
            </w:r>
          </w:p>
        </w:tc>
        <w:tc>
          <w:tcPr>
            <w:tcW w:w="971" w:type="dxa"/>
          </w:tcPr>
          <w:p w14:paraId="7F71CDBF" w14:textId="0BC934FD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2138" w:type="dxa"/>
            <w:vMerge w:val="restart"/>
          </w:tcPr>
          <w:p w14:paraId="44C12697" w14:textId="77777777" w:rsidR="004460ED" w:rsidRPr="00085E53" w:rsidRDefault="004460ED" w:rsidP="004460ED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4460ED" w:rsidRPr="00085E53" w:rsidRDefault="004460ED" w:rsidP="004460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4460ED" w:rsidRPr="00085E53" w:rsidRDefault="004460ED" w:rsidP="004460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4460ED" w:rsidRPr="00085E53" w:rsidRDefault="004460ED" w:rsidP="004460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4460ED" w:rsidRPr="007821C0" w14:paraId="1023707A" w14:textId="77777777" w:rsidTr="2332A9A1">
        <w:tc>
          <w:tcPr>
            <w:tcW w:w="3775" w:type="dxa"/>
          </w:tcPr>
          <w:p w14:paraId="766DDD3C" w14:textId="4F48E555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C C 307D/C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6B29C50F" wp14:editId="3C79B886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460ED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4A8D20F" wp14:editId="7B8F5A12">
                  <wp:extent cx="152400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40184380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6E96139D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E7B634D" wp14:editId="2E9D3ECA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460ED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617E9F9A" wp14:editId="51BDB714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115A7E8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4460ED" w:rsidRPr="00085E53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72D6962B" w14:textId="77777777" w:rsidTr="2332A9A1">
        <w:tc>
          <w:tcPr>
            <w:tcW w:w="3775" w:type="dxa"/>
          </w:tcPr>
          <w:p w14:paraId="3A9EA9C6" w14:textId="30BC0CAA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93E991E" wp14:editId="3184F90E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4334C1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408079CB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Soc &amp; Behav Sci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BCD2FB9" wp14:editId="29AC90EB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2A5D2321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4460ED" w:rsidRPr="00085E53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75A083DD" w14:textId="77777777" w:rsidTr="2332A9A1">
        <w:tc>
          <w:tcPr>
            <w:tcW w:w="3775" w:type="dxa"/>
          </w:tcPr>
          <w:p w14:paraId="2D4BEB67" w14:textId="1285BF6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3A4CA7F" wp14:editId="43F953D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UGS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>303**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130413" wp14:editId="27902EFC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92AAF4" w14:textId="52A0BE0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4C76EC6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United States HIS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9581AB1" wp14:editId="1404A1AA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460ED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10BAB46D" wp14:editId="65A87FE1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5ED00A59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4460ED" w:rsidRPr="00085E53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682B26DD" w14:textId="77777777" w:rsidTr="2332A9A1">
        <w:tc>
          <w:tcPr>
            <w:tcW w:w="3775" w:type="dxa"/>
          </w:tcPr>
          <w:p w14:paraId="29EF9ABD" w14:textId="564B29D4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C907D43" wp14:editId="6E22459C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8101C66" w14:textId="1B48551D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D1E69CB" w14:textId="565AF754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General Ed</w:t>
            </w: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COLA</w:t>
            </w: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>Social Science</w:t>
            </w:r>
          </w:p>
        </w:tc>
        <w:tc>
          <w:tcPr>
            <w:tcW w:w="971" w:type="dxa"/>
          </w:tcPr>
          <w:p w14:paraId="22CD6A70" w14:textId="0438F983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790E6C" w14:textId="77777777" w:rsidR="004460ED" w:rsidRPr="00085E53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2A95912B" w14:textId="77777777" w:rsidTr="2332A9A1">
        <w:tc>
          <w:tcPr>
            <w:tcW w:w="3775" w:type="dxa"/>
          </w:tcPr>
          <w:p w14:paraId="5A7EE01F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4460ED" w:rsidRPr="00085E53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82834ED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6E6264E1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2138" w:type="dxa"/>
            <w:vMerge/>
          </w:tcPr>
          <w:p w14:paraId="764C9317" w14:textId="77777777" w:rsidR="004460ED" w:rsidRPr="00085E53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460ED" w:rsidRPr="007821C0" w14:paraId="79AE8EFA" w14:textId="77777777" w:rsidTr="2332A9A1">
        <w:tc>
          <w:tcPr>
            <w:tcW w:w="3775" w:type="dxa"/>
          </w:tcPr>
          <w:p w14:paraId="5F353AB9" w14:textId="15F25B0F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460ED">
              <w:rPr>
                <w:rFonts w:asciiTheme="majorHAnsi" w:hAnsiTheme="majorHAnsi" w:cstheme="majorHAnsi"/>
                <w:bCs/>
                <w:sz w:val="20"/>
              </w:rPr>
              <w:t>LAT 511K or GK 311</w:t>
            </w:r>
          </w:p>
        </w:tc>
        <w:tc>
          <w:tcPr>
            <w:tcW w:w="990" w:type="dxa"/>
          </w:tcPr>
          <w:p w14:paraId="181AB5FC" w14:textId="0A3EC870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711CE86F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460ED">
              <w:rPr>
                <w:rFonts w:asciiTheme="majorHAnsi" w:hAnsiTheme="majorHAnsi" w:cstheme="majorHAnsi"/>
                <w:bCs/>
                <w:sz w:val="20"/>
              </w:rPr>
              <w:t>LAT 322 or GK 312K</w:t>
            </w:r>
          </w:p>
        </w:tc>
        <w:tc>
          <w:tcPr>
            <w:tcW w:w="971" w:type="dxa"/>
          </w:tcPr>
          <w:p w14:paraId="28B77A96" w14:textId="207EF5EB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4460ED" w:rsidRPr="00E05B2C" w:rsidRDefault="004460ED" w:rsidP="004460ED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460ED" w:rsidRPr="00E05B2C" w:rsidRDefault="004460ED" w:rsidP="004460E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460ED" w:rsidRPr="00E05B2C" w:rsidRDefault="004460ED" w:rsidP="004460E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460ED" w:rsidRPr="00E05B2C" w:rsidRDefault="004460ED" w:rsidP="004460E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4460ED" w:rsidRPr="007821C0" w14:paraId="23FE7DFE" w14:textId="77777777" w:rsidTr="2332A9A1">
        <w:tc>
          <w:tcPr>
            <w:tcW w:w="3775" w:type="dxa"/>
          </w:tcPr>
          <w:p w14:paraId="38AFF426" w14:textId="384A0D0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460ED">
              <w:rPr>
                <w:rFonts w:asciiTheme="majorHAnsi" w:hAnsiTheme="majorHAnsi" w:cstheme="majorHAnsi"/>
                <w:bCs/>
                <w:sz w:val="20"/>
              </w:rPr>
              <w:t xml:space="preserve">C C or GK </w:t>
            </w:r>
            <w:r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Pr="004460ED">
              <w:rPr>
                <w:rFonts w:asciiTheme="majorHAnsi" w:hAnsiTheme="majorHAnsi" w:cstheme="majorHAnsi"/>
                <w:bCs/>
                <w:sz w:val="20"/>
              </w:rPr>
              <w:t>lower-division</w:t>
            </w:r>
            <w:r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1361BDD" w14:textId="64F9689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528702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</w:rPr>
              <w:t>Major/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General Ed</w:t>
            </w:r>
            <w:r w:rsidRPr="004460ED">
              <w:rPr>
                <w:rFonts w:asciiTheme="majorHAnsi" w:hAnsiTheme="majorHAnsi" w:cstheme="majorHAnsi"/>
                <w:b/>
                <w:bCs/>
                <w:sz w:val="20"/>
              </w:rPr>
              <w:t xml:space="preserve">: </w:t>
            </w:r>
            <w:r w:rsidRPr="004460ED">
              <w:rPr>
                <w:rFonts w:asciiTheme="majorHAnsi" w:hAnsiTheme="majorHAnsi" w:cstheme="majorHAnsi"/>
                <w:sz w:val="20"/>
              </w:rPr>
              <w:t>C C 317</w:t>
            </w:r>
            <w:r w:rsidRPr="004460ED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r w:rsidRPr="004460ED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1CF767DA" wp14:editId="5A57E984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70A934B" w14:textId="7ADFAC73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5CAD64FC" w14:textId="77777777" w:rsidTr="2332A9A1">
        <w:tc>
          <w:tcPr>
            <w:tcW w:w="3775" w:type="dxa"/>
          </w:tcPr>
          <w:p w14:paraId="75343D75" w14:textId="60AF73C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Core/Major: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ANT 304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5F8C034" wp14:editId="72F265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4F28E72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4D52D0CA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United States HIS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D20C5FF" wp14:editId="6D58C810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4E4D884" w14:textId="53552D2B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521D1277" w14:textId="77777777" w:rsidTr="2332A9A1">
        <w:tc>
          <w:tcPr>
            <w:tcW w:w="3775" w:type="dxa"/>
          </w:tcPr>
          <w:p w14:paraId="0307F117" w14:textId="35589DA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3A41B02" wp14:editId="69ACD651">
                  <wp:extent cx="152400" cy="1524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62B8B527" w14:textId="6B69EC50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43F75048" w:rsidR="004460ED" w:rsidRPr="004460ED" w:rsidRDefault="004460ED" w:rsidP="004460E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1CFAC22" wp14:editId="170B3CE4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55220BA" w14:textId="18BB294C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143C2E54" w14:textId="77777777" w:rsidTr="2332A9A1">
        <w:tc>
          <w:tcPr>
            <w:tcW w:w="3775" w:type="dxa"/>
          </w:tcPr>
          <w:p w14:paraId="405A388C" w14:textId="35A66756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BD72A2E" wp14:editId="1879FBAF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4A5931B0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1370CDD4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5F463788" w14:textId="152BDBFA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2BA54FE2" w14:textId="77777777" w:rsidTr="2332A9A1">
        <w:tc>
          <w:tcPr>
            <w:tcW w:w="3775" w:type="dxa"/>
          </w:tcPr>
          <w:p w14:paraId="63C9F9EC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13A3A2E1" w14:textId="77777777" w:rsidTr="2332A9A1">
        <w:tc>
          <w:tcPr>
            <w:tcW w:w="3775" w:type="dxa"/>
          </w:tcPr>
          <w:p w14:paraId="7FF65B47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57AABC3D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15-17</w:t>
            </w:r>
          </w:p>
        </w:tc>
        <w:tc>
          <w:tcPr>
            <w:tcW w:w="3780" w:type="dxa"/>
          </w:tcPr>
          <w:p w14:paraId="3294FE06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5FE1C245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460ED" w:rsidRPr="007821C0" w14:paraId="5049EAFA" w14:textId="77777777" w:rsidTr="2332A9A1">
        <w:tc>
          <w:tcPr>
            <w:tcW w:w="3775" w:type="dxa"/>
          </w:tcPr>
          <w:p w14:paraId="1EDA870E" w14:textId="68C619AA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460ED">
              <w:rPr>
                <w:rFonts w:asciiTheme="majorHAnsi" w:hAnsiTheme="majorHAnsi" w:cstheme="majorHAnsi"/>
                <w:bCs/>
                <w:sz w:val="20"/>
              </w:rPr>
              <w:t>LAT 323 or GK 324</w:t>
            </w:r>
          </w:p>
        </w:tc>
        <w:tc>
          <w:tcPr>
            <w:tcW w:w="990" w:type="dxa"/>
          </w:tcPr>
          <w:p w14:paraId="407BE3DA" w14:textId="0B8E963D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0AC3B12E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222EED" w:rsidRPr="009F64B7">
              <w:rPr>
                <w:rFonts w:asciiTheme="majorHAnsi" w:hAnsiTheme="majorHAnsi" w:cstheme="majorHAnsi"/>
                <w:bCs/>
                <w:sz w:val="20"/>
              </w:rPr>
              <w:t xml:space="preserve">GK </w:t>
            </w:r>
            <w:r w:rsidR="00222EED"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="00222EED" w:rsidRPr="009F64B7">
              <w:rPr>
                <w:rFonts w:asciiTheme="majorHAnsi" w:hAnsiTheme="majorHAnsi" w:cstheme="majorHAnsi"/>
                <w:bCs/>
                <w:sz w:val="20"/>
              </w:rPr>
              <w:t>upper-division</w:t>
            </w:r>
            <w:r w:rsidR="00222EED">
              <w:rPr>
                <w:rFonts w:asciiTheme="majorHAnsi" w:hAnsiTheme="majorHAnsi" w:cstheme="majorHAnsi"/>
                <w:bCs/>
                <w:sz w:val="20"/>
              </w:rPr>
              <w:t>)</w:t>
            </w:r>
            <w:r w:rsidR="00222EED" w:rsidRPr="009F64B7">
              <w:rPr>
                <w:rFonts w:asciiTheme="majorHAnsi" w:hAnsiTheme="majorHAnsi" w:cstheme="majorHAnsi"/>
                <w:bCs/>
                <w:sz w:val="20"/>
              </w:rPr>
              <w:t xml:space="preserve"> or </w:t>
            </w:r>
            <w:r w:rsidR="00222EED">
              <w:rPr>
                <w:rFonts w:asciiTheme="majorHAnsi" w:hAnsiTheme="majorHAnsi" w:cstheme="majorHAnsi"/>
                <w:bCs/>
                <w:sz w:val="20"/>
              </w:rPr>
              <w:t>AHC, C C, LAT (upper-division)</w:t>
            </w:r>
          </w:p>
        </w:tc>
        <w:tc>
          <w:tcPr>
            <w:tcW w:w="971" w:type="dxa"/>
          </w:tcPr>
          <w:p w14:paraId="2EC1F302" w14:textId="15ED8B79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31777ED8" w14:textId="59954BA7" w:rsidR="004460ED" w:rsidRPr="00222EED" w:rsidRDefault="00222EED" w:rsidP="00222EED">
            <w:pPr>
              <w:ind w:left="300"/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 xml:space="preserve">Completion of required approved fieldwork experience. </w:t>
            </w:r>
          </w:p>
        </w:tc>
      </w:tr>
      <w:tr w:rsidR="004460ED" w:rsidRPr="007821C0" w14:paraId="29CE661D" w14:textId="77777777" w:rsidTr="2332A9A1">
        <w:tc>
          <w:tcPr>
            <w:tcW w:w="3775" w:type="dxa"/>
          </w:tcPr>
          <w:p w14:paraId="3EC84FBD" w14:textId="58B639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460ED">
              <w:rPr>
                <w:rFonts w:asciiTheme="majorHAnsi" w:hAnsiTheme="majorHAnsi" w:cstheme="majorHAnsi"/>
                <w:bCs/>
                <w:sz w:val="20"/>
              </w:rPr>
              <w:t>C C 340</w:t>
            </w:r>
          </w:p>
        </w:tc>
        <w:tc>
          <w:tcPr>
            <w:tcW w:w="990" w:type="dxa"/>
          </w:tcPr>
          <w:p w14:paraId="25A7D41D" w14:textId="3BFA59D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4F841F22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222EED">
              <w:rPr>
                <w:rFonts w:asciiTheme="majorHAnsi" w:hAnsiTheme="majorHAnsi" w:cstheme="majorHAnsi"/>
                <w:bCs/>
                <w:sz w:val="20"/>
              </w:rPr>
              <w:t>AHC, C C, GK, or LAT (</w:t>
            </w:r>
            <w:r w:rsidR="00222EED" w:rsidRPr="009F64B7">
              <w:rPr>
                <w:rFonts w:asciiTheme="majorHAnsi" w:hAnsiTheme="majorHAnsi" w:cstheme="majorHAnsi"/>
                <w:sz w:val="20"/>
              </w:rPr>
              <w:t>upper-division</w:t>
            </w:r>
            <w:r w:rsidR="00222EED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1D55A8FF" w14:textId="39938DAF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642680B7" w14:textId="77777777" w:rsidTr="2332A9A1">
        <w:tc>
          <w:tcPr>
            <w:tcW w:w="3775" w:type="dxa"/>
          </w:tcPr>
          <w:p w14:paraId="6E3024CC" w14:textId="1A3BE564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4460E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6DBF82F" wp14:editId="3FCCE82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36E54EE3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06A7E68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</w:rPr>
              <w:t xml:space="preserve">Major: </w:t>
            </w:r>
            <w:r w:rsidRPr="004460ED">
              <w:rPr>
                <w:rFonts w:asciiTheme="majorHAnsi" w:hAnsiTheme="majorHAnsi" w:cstheme="majorHAnsi"/>
                <w:sz w:val="20"/>
              </w:rPr>
              <w:t xml:space="preserve">Techniques &amp; Analysis (upper-division) </w:t>
            </w:r>
          </w:p>
        </w:tc>
        <w:tc>
          <w:tcPr>
            <w:tcW w:w="971" w:type="dxa"/>
          </w:tcPr>
          <w:p w14:paraId="00DBF29A" w14:textId="2473F051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35CD963D" w14:textId="77777777" w:rsidTr="2332A9A1">
        <w:tc>
          <w:tcPr>
            <w:tcW w:w="3775" w:type="dxa"/>
          </w:tcPr>
          <w:p w14:paraId="3424D305" w14:textId="6A309D96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Liberal Arts:</w:t>
            </w:r>
            <w:r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Natural Science</w:t>
            </w:r>
          </w:p>
        </w:tc>
        <w:tc>
          <w:tcPr>
            <w:tcW w:w="990" w:type="dxa"/>
          </w:tcPr>
          <w:p w14:paraId="03C04395" w14:textId="2229D61D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7C6B8AF2" w:rsidR="004460ED" w:rsidRPr="004460ED" w:rsidRDefault="00222EED" w:rsidP="004460ED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General Ed</w:t>
            </w:r>
            <w:r w:rsidR="004460ED" w:rsidRPr="004460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Additional</w:t>
            </w:r>
            <w:r w:rsidR="004460ED" w:rsidRPr="004460ED">
              <w:rPr>
                <w:rFonts w:asciiTheme="majorHAnsi" w:hAnsiTheme="majorHAnsi" w:cstheme="majorHAnsi"/>
                <w:sz w:val="20"/>
                <w:szCs w:val="20"/>
              </w:rPr>
              <w:t xml:space="preserve"> Natural Science</w:t>
            </w:r>
          </w:p>
        </w:tc>
        <w:tc>
          <w:tcPr>
            <w:tcW w:w="971" w:type="dxa"/>
          </w:tcPr>
          <w:p w14:paraId="09957A85" w14:textId="5F35075A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27C9554B" w14:textId="77777777" w:rsidTr="2332A9A1">
        <w:tc>
          <w:tcPr>
            <w:tcW w:w="3775" w:type="dxa"/>
          </w:tcPr>
          <w:p w14:paraId="2B097E2C" w14:textId="0162DB79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90" w:type="dxa"/>
          </w:tcPr>
          <w:p w14:paraId="263A39EC" w14:textId="004187BE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63255663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60ED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9E1BD7B" w14:textId="2541AFA5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14B385C2" w14:textId="77777777" w:rsidTr="2332A9A1">
        <w:tc>
          <w:tcPr>
            <w:tcW w:w="3775" w:type="dxa"/>
          </w:tcPr>
          <w:p w14:paraId="71D9E8B9" w14:textId="66DD2DCA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6D253081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460ED" w:rsidRPr="007821C0" w14:paraId="7E80A53E" w14:textId="77777777" w:rsidTr="2332A9A1">
        <w:tc>
          <w:tcPr>
            <w:tcW w:w="3775" w:type="dxa"/>
          </w:tcPr>
          <w:p w14:paraId="461F1A1A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588E792D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5986AA01" w:rsidR="004460ED" w:rsidRPr="004460ED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4460ED" w:rsidRPr="00E05B2C" w:rsidRDefault="004460ED" w:rsidP="004460E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F64B7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9F64B7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22EED" w:rsidRPr="007821C0" w14:paraId="17D065DD" w14:textId="77777777" w:rsidTr="2332A9A1">
        <w:tc>
          <w:tcPr>
            <w:tcW w:w="3775" w:type="dxa"/>
          </w:tcPr>
          <w:p w14:paraId="0235749D" w14:textId="4C700372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222EED">
              <w:rPr>
                <w:rFonts w:asciiTheme="majorHAnsi" w:hAnsiTheme="majorHAnsi" w:cstheme="majorHAnsi"/>
                <w:bCs/>
                <w:sz w:val="20"/>
              </w:rPr>
              <w:t>Ancient Art History (upper-division)</w:t>
            </w:r>
          </w:p>
        </w:tc>
        <w:tc>
          <w:tcPr>
            <w:tcW w:w="990" w:type="dxa"/>
          </w:tcPr>
          <w:p w14:paraId="57C75512" w14:textId="58AB2805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462A306D" w:rsidR="00222EED" w:rsidRPr="00222EED" w:rsidRDefault="00222EED" w:rsidP="00222EED">
            <w:pPr>
              <w:rPr>
                <w:rFonts w:asciiTheme="majorHAnsi" w:hAnsiTheme="majorHAnsi" w:cstheme="majorHAnsi"/>
              </w:rPr>
            </w:pPr>
            <w:r w:rsidRPr="00222EED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Pr="00222EED">
              <w:rPr>
                <w:rFonts w:asciiTheme="majorHAnsi" w:hAnsiTheme="majorHAnsi" w:cstheme="majorHAnsi"/>
                <w:bCs/>
                <w:sz w:val="20"/>
              </w:rPr>
              <w:t xml:space="preserve"> AHC 378 </w:t>
            </w:r>
            <w:r w:rsidRPr="00222EED">
              <w:rPr>
                <w:rFonts w:asciiTheme="majorHAnsi" w:hAnsiTheme="majorHAnsi" w:cstheme="majorHAnsi"/>
                <w:bCs/>
                <w:noProof/>
                <w:sz w:val="18"/>
                <w:vertAlign w:val="superscript"/>
              </w:rPr>
              <w:drawing>
                <wp:inline distT="0" distB="0" distL="0" distR="0" wp14:anchorId="5B90A44E" wp14:editId="56FC34F4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2EED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222EED">
              <w:rPr>
                <w:rFonts w:asciiTheme="majorHAnsi" w:hAnsiTheme="majorHAnsi" w:cstheme="majorHAnsi"/>
                <w:bCs/>
                <w:noProof/>
                <w:sz w:val="18"/>
              </w:rPr>
              <w:drawing>
                <wp:inline distT="0" distB="0" distL="0" distR="0" wp14:anchorId="24884EB5" wp14:editId="1C4035F8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E397182" w14:textId="076CCC9D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222EED" w:rsidRPr="007821C0" w:rsidRDefault="00222EED" w:rsidP="00222EED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222EED" w:rsidRPr="007821C0" w14:paraId="08078F14" w14:textId="77777777" w:rsidTr="2332A9A1">
        <w:tc>
          <w:tcPr>
            <w:tcW w:w="3775" w:type="dxa"/>
          </w:tcPr>
          <w:p w14:paraId="30E07B1F" w14:textId="609DC3B6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AHC, C C, GK, or LAT (</w:t>
            </w:r>
            <w:r w:rsidRPr="009F64B7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2EE011B4" w14:textId="3B087923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3F286732" w:rsidR="00222EED" w:rsidRPr="00222EED" w:rsidRDefault="00222EED" w:rsidP="00222EED">
            <w:pPr>
              <w:rPr>
                <w:rFonts w:asciiTheme="majorHAnsi" w:hAnsiTheme="majorHAnsi" w:cstheme="majorHAnsi"/>
              </w:rPr>
            </w:pPr>
            <w:r w:rsidRPr="00222E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AHC, C C, GK, or LAT (</w:t>
            </w:r>
            <w:r w:rsidRPr="009F64B7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4B092CBA" w14:textId="529E92FD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222EED" w:rsidRPr="007821C0" w:rsidRDefault="00222EED" w:rsidP="00222EED">
            <w:pPr>
              <w:rPr>
                <w:rFonts w:ascii="inherit" w:hAnsi="inherit"/>
                <w:sz w:val="20"/>
              </w:rPr>
            </w:pPr>
          </w:p>
        </w:tc>
      </w:tr>
      <w:tr w:rsidR="00222EED" w:rsidRPr="007821C0" w14:paraId="4EC41C2C" w14:textId="77777777" w:rsidTr="2332A9A1">
        <w:tc>
          <w:tcPr>
            <w:tcW w:w="3775" w:type="dxa"/>
          </w:tcPr>
          <w:p w14:paraId="2508AD89" w14:textId="73FB20FC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4460E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AHC, C C, GK, or LAT (</w:t>
            </w:r>
            <w:r w:rsidRPr="009F64B7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8F62E3F" w14:textId="707579D7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7D644D15" w:rsidR="00222EED" w:rsidRPr="00222EED" w:rsidRDefault="00222EED" w:rsidP="00222EED">
            <w:pPr>
              <w:rPr>
                <w:rFonts w:asciiTheme="majorHAnsi" w:hAnsiTheme="majorHAnsi" w:cstheme="majorHAnsi"/>
              </w:rPr>
            </w:pPr>
            <w:r w:rsidRPr="00222EED">
              <w:rPr>
                <w:rFonts w:asciiTheme="majorHAnsi" w:hAnsiTheme="majorHAnsi" w:cstheme="majorHAnsi"/>
                <w:b/>
                <w:bCs/>
                <w:sz w:val="20"/>
              </w:rPr>
              <w:t xml:space="preserve">Elective: </w:t>
            </w:r>
            <w:r w:rsidRPr="00222EED">
              <w:rPr>
                <w:rFonts w:asciiTheme="majorHAnsi" w:hAnsiTheme="majorHAnsi" w:cstheme="majorHAnsi"/>
                <w:sz w:val="20"/>
              </w:rPr>
              <w:t>upper-division</w:t>
            </w:r>
          </w:p>
        </w:tc>
        <w:tc>
          <w:tcPr>
            <w:tcW w:w="971" w:type="dxa"/>
          </w:tcPr>
          <w:p w14:paraId="2B6F7D66" w14:textId="48330DC9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222EED" w:rsidRPr="007821C0" w:rsidRDefault="00222EED" w:rsidP="00222EED">
            <w:pPr>
              <w:rPr>
                <w:rFonts w:ascii="inherit" w:hAnsi="inherit"/>
                <w:sz w:val="20"/>
              </w:rPr>
            </w:pPr>
          </w:p>
        </w:tc>
      </w:tr>
      <w:tr w:rsidR="00222EED" w:rsidRPr="007821C0" w14:paraId="3097909F" w14:textId="77777777" w:rsidTr="2332A9A1">
        <w:tc>
          <w:tcPr>
            <w:tcW w:w="3775" w:type="dxa"/>
          </w:tcPr>
          <w:p w14:paraId="5479A803" w14:textId="6DBB3CEE" w:rsidR="00222EED" w:rsidRPr="00222EED" w:rsidRDefault="00222EED" w:rsidP="00222EE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2EED">
              <w:rPr>
                <w:rFonts w:asciiTheme="majorHAnsi" w:hAnsiTheme="majorHAnsi" w:cstheme="majorHAnsi"/>
                <w:b/>
                <w:bCs/>
                <w:sz w:val="20"/>
              </w:rPr>
              <w:t xml:space="preserve">Elective: </w:t>
            </w:r>
            <w:r w:rsidRPr="00222EED">
              <w:rPr>
                <w:rFonts w:asciiTheme="majorHAnsi" w:hAnsiTheme="majorHAnsi" w:cstheme="majorHAnsi"/>
                <w:sz w:val="20"/>
              </w:rPr>
              <w:t>upper-division</w:t>
            </w:r>
          </w:p>
        </w:tc>
        <w:tc>
          <w:tcPr>
            <w:tcW w:w="990" w:type="dxa"/>
          </w:tcPr>
          <w:p w14:paraId="5A2F67BC" w14:textId="58113AF6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01675F44" w:rsidR="00222EED" w:rsidRPr="00222EED" w:rsidRDefault="00222EED" w:rsidP="00222EED">
            <w:pPr>
              <w:rPr>
                <w:rFonts w:asciiTheme="majorHAnsi" w:hAnsiTheme="majorHAnsi" w:cstheme="majorHAnsi"/>
              </w:rPr>
            </w:pPr>
            <w:r w:rsidRPr="00222EED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394DC44C" w14:textId="23558F39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222EED" w:rsidRPr="007821C0" w:rsidRDefault="00222EED" w:rsidP="00222EED">
            <w:pPr>
              <w:rPr>
                <w:rFonts w:ascii="inherit" w:hAnsi="inherit"/>
                <w:sz w:val="20"/>
              </w:rPr>
            </w:pPr>
          </w:p>
        </w:tc>
      </w:tr>
      <w:tr w:rsidR="00222EED" w:rsidRPr="007821C0" w14:paraId="571FD4CF" w14:textId="77777777" w:rsidTr="2332A9A1">
        <w:tc>
          <w:tcPr>
            <w:tcW w:w="3775" w:type="dxa"/>
          </w:tcPr>
          <w:p w14:paraId="4193F702" w14:textId="5384FF72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2EED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90" w:type="dxa"/>
          </w:tcPr>
          <w:p w14:paraId="6477D9FF" w14:textId="3E21DB08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5A7EC1E1" w:rsidR="00222EED" w:rsidRPr="00222EED" w:rsidRDefault="00222EED" w:rsidP="00222E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1" w:type="dxa"/>
          </w:tcPr>
          <w:p w14:paraId="57E3EDC3" w14:textId="69947D76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bookmarkStart w:id="0" w:name="_GoBack"/>
            <w:bookmarkEnd w:id="0"/>
          </w:p>
        </w:tc>
        <w:tc>
          <w:tcPr>
            <w:tcW w:w="2138" w:type="dxa"/>
            <w:vMerge/>
          </w:tcPr>
          <w:p w14:paraId="5E2546F4" w14:textId="77777777" w:rsidR="00222EED" w:rsidRPr="007821C0" w:rsidRDefault="00222EED" w:rsidP="00222EED">
            <w:pPr>
              <w:rPr>
                <w:rFonts w:ascii="inherit" w:hAnsi="inherit"/>
                <w:sz w:val="20"/>
              </w:rPr>
            </w:pPr>
          </w:p>
        </w:tc>
      </w:tr>
      <w:tr w:rsidR="00222EED" w:rsidRPr="007821C0" w14:paraId="7AC7146D" w14:textId="77777777" w:rsidTr="2332A9A1">
        <w:tc>
          <w:tcPr>
            <w:tcW w:w="3775" w:type="dxa"/>
          </w:tcPr>
          <w:p w14:paraId="7B33DEB0" w14:textId="77777777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222EED" w:rsidRPr="007821C0" w:rsidRDefault="00222EED" w:rsidP="00222EED">
            <w:pPr>
              <w:rPr>
                <w:rFonts w:ascii="inherit" w:hAnsi="inherit"/>
                <w:sz w:val="20"/>
              </w:rPr>
            </w:pPr>
          </w:p>
        </w:tc>
      </w:tr>
      <w:tr w:rsidR="00222EED" w:rsidRPr="007821C0" w14:paraId="65F18C6C" w14:textId="77777777" w:rsidTr="2332A9A1">
        <w:tc>
          <w:tcPr>
            <w:tcW w:w="3775" w:type="dxa"/>
          </w:tcPr>
          <w:p w14:paraId="42679F32" w14:textId="77777777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698E3D2C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36AA57BE" w:rsidR="00222EED" w:rsidRPr="00222EED" w:rsidRDefault="00222EED" w:rsidP="00222EED">
            <w:pPr>
              <w:rPr>
                <w:rFonts w:asciiTheme="majorHAnsi" w:hAnsiTheme="majorHAnsi" w:cstheme="majorHAnsi"/>
                <w:sz w:val="20"/>
              </w:rPr>
            </w:pPr>
            <w:r w:rsidRPr="00222EED">
              <w:rPr>
                <w:rFonts w:asciiTheme="majorHAnsi" w:hAnsiTheme="majorHAnsi" w:cstheme="majorHAnsi"/>
                <w:sz w:val="20"/>
              </w:rPr>
              <w:t>12</w:t>
            </w:r>
          </w:p>
        </w:tc>
        <w:tc>
          <w:tcPr>
            <w:tcW w:w="2138" w:type="dxa"/>
            <w:vMerge/>
          </w:tcPr>
          <w:p w14:paraId="3E733CD5" w14:textId="77777777" w:rsidR="00222EED" w:rsidRPr="007821C0" w:rsidRDefault="00222EED" w:rsidP="00222EED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0472FF0E" w:rsidR="2332A9A1" w:rsidRPr="00E05B2C" w:rsidRDefault="000076BD" w:rsidP="00D56682">
      <w:pPr>
        <w:tabs>
          <w:tab w:val="center" w:pos="5832"/>
          <w:tab w:val="left" w:pos="7384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4EA71299">
                <wp:simplePos x="0" y="0"/>
                <wp:positionH relativeFrom="column">
                  <wp:posOffset>4953000</wp:posOffset>
                </wp:positionH>
                <wp:positionV relativeFrom="paragraph">
                  <wp:posOffset>209550</wp:posOffset>
                </wp:positionV>
                <wp:extent cx="2442210" cy="1809115"/>
                <wp:effectExtent l="0" t="0" r="8890" b="69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pt;margin-top:16.5pt;width:192.3pt;height:14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EFCCD98">
                <wp:simplePos x="0" y="0"/>
                <wp:positionH relativeFrom="column">
                  <wp:posOffset>2676525</wp:posOffset>
                </wp:positionH>
                <wp:positionV relativeFrom="paragraph">
                  <wp:posOffset>209550</wp:posOffset>
                </wp:positionV>
                <wp:extent cx="2275840" cy="1799590"/>
                <wp:effectExtent l="0" t="0" r="1016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margin-left:210.75pt;margin-top:16.5pt;width:179.2pt;height:14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67E5D9F">
                <wp:simplePos x="0" y="0"/>
                <wp:positionH relativeFrom="column">
                  <wp:posOffset>-8255</wp:posOffset>
                </wp:positionH>
                <wp:positionV relativeFrom="paragraph">
                  <wp:posOffset>209550</wp:posOffset>
                </wp:positionV>
                <wp:extent cx="2668905" cy="1789430"/>
                <wp:effectExtent l="0" t="0" r="1079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002217E7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557ED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36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557ED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21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</w:t>
                            </w:r>
                            <w:r w:rsidR="00557ED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. </w:t>
                            </w:r>
                          </w:p>
                          <w:p w14:paraId="2E090956" w14:textId="6EB4FCE4" w:rsidR="009D4753" w:rsidRPr="00BB19E1" w:rsidRDefault="00557ED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A minor or certificate his not required. 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B60C" id="Text Box 2" o:spid="_x0000_s1028" type="#_x0000_t202" style="position:absolute;margin-left:-.65pt;margin-top:16.5pt;width:210.15pt;height:14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">
                <v:textbox>
                  <w:txbxContent>
                    <w:p w14:paraId="362377C3" w14:textId="002217E7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557ED3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36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557ED3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21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</w:t>
                      </w:r>
                      <w:r w:rsidR="00557ED3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. </w:t>
                      </w:r>
                    </w:p>
                    <w:p w14:paraId="2E090956" w14:textId="6EB4FCE4" w:rsidR="009D4753" w:rsidRPr="00BB19E1" w:rsidRDefault="00557ED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A minor or certificate his not required. 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6682">
        <w:rPr>
          <w:rFonts w:asciiTheme="majorHAnsi" w:hAnsiTheme="majorHAnsi" w:cstheme="majorHAnsi"/>
          <w:b/>
          <w:bCs/>
          <w:sz w:val="18"/>
        </w:rPr>
        <w:tab/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  <w:r w:rsidR="00D56682">
        <w:rPr>
          <w:rFonts w:asciiTheme="majorHAnsi" w:hAnsiTheme="majorHAnsi" w:cstheme="majorHAnsi"/>
          <w:b/>
          <w:bCs/>
          <w:sz w:val="18"/>
        </w:rPr>
        <w:tab/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A57A" w14:textId="77777777" w:rsidR="00BD4F15" w:rsidRDefault="00BD4F15" w:rsidP="00464807">
      <w:pPr>
        <w:spacing w:after="0" w:line="240" w:lineRule="auto"/>
      </w:pPr>
      <w:r>
        <w:separator/>
      </w:r>
    </w:p>
  </w:endnote>
  <w:endnote w:type="continuationSeparator" w:id="0">
    <w:p w14:paraId="69E15E15" w14:textId="77777777" w:rsidR="00BD4F15" w:rsidRDefault="00BD4F15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3F4B" w14:textId="77777777" w:rsidR="00BD4F15" w:rsidRDefault="00BD4F15" w:rsidP="00464807">
      <w:pPr>
        <w:spacing w:after="0" w:line="240" w:lineRule="auto"/>
      </w:pPr>
      <w:r>
        <w:separator/>
      </w:r>
    </w:p>
  </w:footnote>
  <w:footnote w:type="continuationSeparator" w:id="0">
    <w:p w14:paraId="624E0987" w14:textId="77777777" w:rsidR="00BD4F15" w:rsidRDefault="00BD4F15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247E" w14:textId="02FA4CE0" w:rsidR="00477869" w:rsidRDefault="00464807" w:rsidP="00B97EF4">
    <w:pPr>
      <w:spacing w:after="0" w:line="240" w:lineRule="auto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9F64B7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Classical Studies, </w:t>
    </w:r>
    <w:r w:rsidR="004460ED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Classical Archaeology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47786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 </w:t>
    </w:r>
  </w:p>
  <w:p w14:paraId="51D452F8" w14:textId="2EC3334B" w:rsidR="005D6194" w:rsidRPr="00B97EF4" w:rsidRDefault="00477869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                                     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076BD"/>
    <w:rsid w:val="00013192"/>
    <w:rsid w:val="00023AC5"/>
    <w:rsid w:val="00026A84"/>
    <w:rsid w:val="000273DD"/>
    <w:rsid w:val="0004693E"/>
    <w:rsid w:val="0005508B"/>
    <w:rsid w:val="00067805"/>
    <w:rsid w:val="000728C8"/>
    <w:rsid w:val="00085E53"/>
    <w:rsid w:val="000974ED"/>
    <w:rsid w:val="000A4319"/>
    <w:rsid w:val="000B08E3"/>
    <w:rsid w:val="000D79AC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90B48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22EED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36292"/>
    <w:rsid w:val="004460ED"/>
    <w:rsid w:val="00450104"/>
    <w:rsid w:val="00456CF1"/>
    <w:rsid w:val="00464807"/>
    <w:rsid w:val="00465731"/>
    <w:rsid w:val="00474F90"/>
    <w:rsid w:val="00477869"/>
    <w:rsid w:val="00491FE4"/>
    <w:rsid w:val="00497D0B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57ED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47210"/>
    <w:rsid w:val="006508BD"/>
    <w:rsid w:val="00651167"/>
    <w:rsid w:val="00671B7C"/>
    <w:rsid w:val="0067676A"/>
    <w:rsid w:val="006973EF"/>
    <w:rsid w:val="006D498C"/>
    <w:rsid w:val="006F23A4"/>
    <w:rsid w:val="007017C9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32F01"/>
    <w:rsid w:val="009429D7"/>
    <w:rsid w:val="0094484E"/>
    <w:rsid w:val="00951EC6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9F64B7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27F30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D4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56682"/>
    <w:rsid w:val="00D63ABB"/>
    <w:rsid w:val="00D64DC6"/>
    <w:rsid w:val="00D96277"/>
    <w:rsid w:val="00DA4C64"/>
    <w:rsid w:val="00DB7ABE"/>
    <w:rsid w:val="00DD0018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0.jpg"/><Relationship Id="rId39" Type="http://schemas.openxmlformats.org/officeDocument/2006/relationships/image" Target="media/image60.png"/><Relationship Id="rId21" Type="http://schemas.openxmlformats.org/officeDocument/2006/relationships/image" Target="media/image14.png"/><Relationship Id="rId34" Type="http://schemas.openxmlformats.org/officeDocument/2006/relationships/image" Target="media/image130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0.jpg"/><Relationship Id="rId41" Type="http://schemas.openxmlformats.org/officeDocument/2006/relationships/image" Target="media/image1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32" Type="http://schemas.openxmlformats.org/officeDocument/2006/relationships/image" Target="media/image50.png"/><Relationship Id="rId37" Type="http://schemas.openxmlformats.org/officeDocument/2006/relationships/image" Target="media/image90.png"/><Relationship Id="rId40" Type="http://schemas.openxmlformats.org/officeDocument/2006/relationships/image" Target="media/image8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00.pn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6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40.png"/><Relationship Id="rId30" Type="http://schemas.openxmlformats.org/officeDocument/2006/relationships/image" Target="media/image120.png"/><Relationship Id="rId35" Type="http://schemas.openxmlformats.org/officeDocument/2006/relationships/image" Target="media/image140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g"/><Relationship Id="rId33" Type="http://schemas.openxmlformats.org/officeDocument/2006/relationships/image" Target="media/image30.png"/><Relationship Id="rId38" Type="http://schemas.openxmlformats.org/officeDocument/2006/relationships/image" Target="media/image1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4430-4C16-BA48-AC6B-F0E2A36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4</cp:revision>
  <dcterms:created xsi:type="dcterms:W3CDTF">2020-02-10T17:10:00Z</dcterms:created>
  <dcterms:modified xsi:type="dcterms:W3CDTF">2020-02-10T17:18:00Z</dcterms:modified>
</cp:coreProperties>
</file>