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F157D1E" w14:textId="77777777" w:rsidTr="2332A9A1">
        <w:tc>
          <w:tcPr>
            <w:tcW w:w="3775" w:type="dxa"/>
          </w:tcPr>
          <w:p w14:paraId="0339565B" w14:textId="6F9CD2B6" w:rsidR="00D96277" w:rsidRPr="00E05B2C" w:rsidRDefault="00456CF1" w:rsidP="00E937EC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90" w:type="dxa"/>
          </w:tcPr>
          <w:p w14:paraId="49B29A02" w14:textId="05784318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</w:tcPr>
          <w:p w14:paraId="63CB0AFF" w14:textId="311FC89C" w:rsidR="00067805" w:rsidRPr="00E05B2C" w:rsidRDefault="00456CF1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71" w:type="dxa"/>
          </w:tcPr>
          <w:p w14:paraId="7F71CDBF" w14:textId="16008A1B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 w:val="restart"/>
          </w:tcPr>
          <w:p w14:paraId="4BEF14EB" w14:textId="77777777" w:rsidR="00067805" w:rsidRPr="00E05B2C" w:rsidRDefault="00C75769" w:rsidP="00C75769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E025104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30752865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1023707A" w14:textId="77777777" w:rsidTr="2332A9A1">
        <w:tc>
          <w:tcPr>
            <w:tcW w:w="3775" w:type="dxa"/>
          </w:tcPr>
          <w:p w14:paraId="766DDD3C" w14:textId="77777777" w:rsidR="00067805" w:rsidRPr="00E05B2C" w:rsidRDefault="00456CF1" w:rsidP="00A453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7E370D8" wp14:editId="0B6CC4CC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6C66DAB" wp14:editId="656A35BA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FCD3204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3A528D62" w:rsidR="00067805" w:rsidRPr="00E05B2C" w:rsidRDefault="2332A9A1" w:rsidP="002725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 w:rsidR="00DD14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/Major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DD148F">
              <w:rPr>
                <w:rFonts w:asciiTheme="majorHAnsi" w:hAnsiTheme="majorHAnsi" w:cstheme="majorHAnsi"/>
                <w:sz w:val="20"/>
                <w:szCs w:val="20"/>
              </w:rPr>
              <w:t xml:space="preserve"> 408K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7259D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69BFD08" wp14:editId="1946FB4B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148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D148F" w:rsidRPr="00EE3C91">
              <w:rPr>
                <w:rFonts w:asciiTheme="majorHAnsi" w:hAnsiTheme="majorHAnsi" w:cstheme="majorHAnsi"/>
                <w:noProof/>
                <w:sz w:val="18"/>
              </w:rPr>
              <w:drawing>
                <wp:inline distT="0" distB="0" distL="0" distR="0" wp14:anchorId="0C06CAC3" wp14:editId="348DF63C">
                  <wp:extent cx="155448" cy="15544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076B5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D6962B" w14:textId="77777777" w:rsidTr="2332A9A1">
        <w:tc>
          <w:tcPr>
            <w:tcW w:w="3775" w:type="dxa"/>
          </w:tcPr>
          <w:p w14:paraId="3A9EA9C6" w14:textId="77777777" w:rsidR="00067805" w:rsidRPr="00E05B2C" w:rsidRDefault="2332A9A1" w:rsidP="00B65E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RHE 306</w:t>
            </w:r>
            <w:r w:rsidR="00FB39AA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65EA4" w:rsidRPr="00E05B2C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5323287D" wp14:editId="06D51EC0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1AEFC378" w:rsidR="00067805" w:rsidRPr="00E05B2C" w:rsidRDefault="2332A9A1" w:rsidP="009C64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r w:rsidR="00B97EF4" w:rsidRPr="00E05B2C">
              <w:rPr>
                <w:rFonts w:asciiTheme="majorHAnsi" w:hAnsiTheme="majorHAnsi" w:cstheme="majorHAnsi"/>
                <w:sz w:val="20"/>
                <w:szCs w:val="20"/>
              </w:rPr>
              <w:t>Behav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ioral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ence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C64C3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9096F56" wp14:editId="3A0109F0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5A083DD" w14:textId="77777777" w:rsidTr="2332A9A1">
        <w:tc>
          <w:tcPr>
            <w:tcW w:w="3775" w:type="dxa"/>
          </w:tcPr>
          <w:p w14:paraId="2D4BEB67" w14:textId="1AEFE5CF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Major: </w:t>
            </w:r>
            <w:r w:rsidR="00DD148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URB 301 </w:t>
            </w:r>
            <w:r w:rsidR="00DD148F" w:rsidRPr="00EE3C91">
              <w:rPr>
                <w:rFonts w:asciiTheme="majorHAnsi" w:hAnsiTheme="majorHAnsi" w:cstheme="majorHAnsi"/>
                <w:noProof/>
                <w:sz w:val="18"/>
              </w:rPr>
              <w:drawing>
                <wp:inline distT="0" distB="0" distL="0" distR="0" wp14:anchorId="005008A0" wp14:editId="7DC0CF06">
                  <wp:extent cx="155448" cy="1554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492AAF4" w14:textId="77777777" w:rsidR="00067805" w:rsidRPr="00E05B2C" w:rsidRDefault="00385EEE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6A61846C" w:rsidR="00067805" w:rsidRPr="00E05B2C" w:rsidRDefault="2332A9A1" w:rsidP="00E32B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History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32B1E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BA04361" wp14:editId="4E45E696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682B26DD" w14:textId="77777777" w:rsidTr="2332A9A1">
        <w:tc>
          <w:tcPr>
            <w:tcW w:w="3775" w:type="dxa"/>
          </w:tcPr>
          <w:p w14:paraId="29EF9ABD" w14:textId="77777777" w:rsidR="00067805" w:rsidRPr="00E05B2C" w:rsidRDefault="00067805" w:rsidP="003140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77777777" w:rsidR="00067805" w:rsidRPr="00E05B2C" w:rsidRDefault="00067805" w:rsidP="002B154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22CD6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2A95912B" w14:textId="77777777" w:rsidTr="2332A9A1">
        <w:tc>
          <w:tcPr>
            <w:tcW w:w="3775" w:type="dxa"/>
          </w:tcPr>
          <w:p w14:paraId="5A7EE01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6FAF69DD" w:rsidR="00421833" w:rsidRPr="00E05B2C" w:rsidRDefault="00D96277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9A04A9" w:rsidRP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126C0A46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/>
          </w:tcPr>
          <w:p w14:paraId="764C9317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9AE8EFA" w14:textId="77777777" w:rsidTr="2332A9A1">
        <w:tc>
          <w:tcPr>
            <w:tcW w:w="3775" w:type="dxa"/>
          </w:tcPr>
          <w:p w14:paraId="5F353AB9" w14:textId="04106C04" w:rsidR="00987AE7" w:rsidRPr="00E05B2C" w:rsidRDefault="009A04A9" w:rsidP="00013192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Major</w:t>
            </w:r>
            <w:r w:rsidR="00DD148F">
              <w:rPr>
                <w:rFonts w:asciiTheme="majorHAnsi" w:hAnsiTheme="majorHAnsi" w:cstheme="majorHAnsi"/>
                <w:b/>
                <w:sz w:val="20"/>
              </w:rPr>
              <w:t>/</w:t>
            </w:r>
            <w:r w:rsidR="00DD148F" w:rsidRPr="00E05B2C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DD148F"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="00DD148F">
              <w:rPr>
                <w:rFonts w:asciiTheme="majorHAnsi" w:hAnsiTheme="majorHAnsi" w:cstheme="majorHAnsi"/>
                <w:bCs/>
                <w:sz w:val="20"/>
              </w:rPr>
              <w:t>SDS 301</w:t>
            </w:r>
          </w:p>
        </w:tc>
        <w:tc>
          <w:tcPr>
            <w:tcW w:w="990" w:type="dxa"/>
          </w:tcPr>
          <w:p w14:paraId="181AB5FC" w14:textId="1749946B" w:rsidR="00987AE7" w:rsidRPr="00E05B2C" w:rsidRDefault="009A04A9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6DD632FA" w:rsidR="00987AE7" w:rsidRPr="00E05B2C" w:rsidRDefault="00DD148F" w:rsidP="00987AE7">
            <w:pPr>
              <w:rPr>
                <w:rFonts w:asciiTheme="majorHAnsi" w:hAnsiTheme="majorHAnsi" w:cstheme="majorHAnsi"/>
                <w:sz w:val="20"/>
              </w:rPr>
            </w:pPr>
            <w:r w:rsidRPr="00DD148F">
              <w:rPr>
                <w:rFonts w:asciiTheme="majorHAnsi" w:hAnsiTheme="majorHAnsi" w:cstheme="majorHAnsi"/>
                <w:b/>
                <w:sz w:val="20"/>
              </w:rPr>
              <w:t>Major:</w:t>
            </w:r>
            <w:r>
              <w:rPr>
                <w:rFonts w:asciiTheme="majorHAnsi" w:hAnsiTheme="majorHAnsi" w:cstheme="majorHAnsi"/>
                <w:sz w:val="20"/>
              </w:rPr>
              <w:t xml:space="preserve"> URB 315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D6EA332" wp14:editId="2877911A">
                  <wp:extent cx="152400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8B77A96" w14:textId="77777777" w:rsidR="00987AE7" w:rsidRPr="00E05B2C" w:rsidRDefault="00987AE7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987AE7" w:rsidRPr="00E05B2C" w:rsidRDefault="004129C2" w:rsidP="004129C2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23FE7DFE" w14:textId="77777777" w:rsidTr="2332A9A1">
        <w:tc>
          <w:tcPr>
            <w:tcW w:w="3775" w:type="dxa"/>
          </w:tcPr>
          <w:p w14:paraId="38AFF426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AABD631" wp14:editId="5D44FD80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1361BDD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09E07FE1" w:rsidR="003F2AA7" w:rsidRPr="00E05B2C" w:rsidRDefault="2332A9A1" w:rsidP="004256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25655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ABE0053" wp14:editId="261F4E6A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77777777" w:rsidR="003F2AA7" w:rsidRPr="00E05B2C" w:rsidRDefault="00527413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CAD64FC" w14:textId="77777777" w:rsidTr="2332A9A1">
        <w:tc>
          <w:tcPr>
            <w:tcW w:w="3775" w:type="dxa"/>
          </w:tcPr>
          <w:p w14:paraId="75343D75" w14:textId="5EAC9E74" w:rsidR="003F2AA7" w:rsidRPr="00E05B2C" w:rsidRDefault="2332A9A1" w:rsidP="00D215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21586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0FFF51" wp14:editId="72C292DA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77777777" w:rsidR="003F2AA7" w:rsidRPr="00E05B2C" w:rsidRDefault="000728C8" w:rsidP="00F329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D889987" wp14:editId="6C768BE9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4E4D884" w14:textId="77777777" w:rsidR="003F2AA7" w:rsidRPr="00E05B2C" w:rsidRDefault="0005508B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21D1277" w14:textId="77777777" w:rsidTr="2332A9A1">
        <w:tc>
          <w:tcPr>
            <w:tcW w:w="3775" w:type="dxa"/>
          </w:tcPr>
          <w:p w14:paraId="0307F117" w14:textId="4B3B9BE0" w:rsidR="003F2AA7" w:rsidRPr="00E05B2C" w:rsidRDefault="000728C8" w:rsidP="002A19F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E24882" wp14:editId="76045533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62B8B527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0DF56121" w:rsidR="003F2AA7" w:rsidRPr="00E05B2C" w:rsidRDefault="00722BD6" w:rsidP="002A19F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sz w:val="20"/>
              </w:rPr>
              <w:t>Add</w:t>
            </w:r>
            <w:r w:rsidR="00B97EF4">
              <w:rPr>
                <w:rFonts w:asciiTheme="majorHAnsi" w:hAnsiTheme="majorHAnsi" w:cstheme="majorHAnsi"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Social Science</w:t>
            </w:r>
          </w:p>
        </w:tc>
        <w:tc>
          <w:tcPr>
            <w:tcW w:w="971" w:type="dxa"/>
          </w:tcPr>
          <w:p w14:paraId="255220BA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3C2E54" w14:textId="77777777" w:rsidTr="2332A9A1">
        <w:tc>
          <w:tcPr>
            <w:tcW w:w="3775" w:type="dxa"/>
          </w:tcPr>
          <w:p w14:paraId="405A388C" w14:textId="2F7E936C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VAPA </w:t>
            </w:r>
            <w:r w:rsidRPr="00E05B2C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25EA5793" wp14:editId="2A2E64DE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P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0381A1D" w14:textId="50E0508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4EC0C5" w14:textId="2925F15A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Minor/Certificate </w:t>
            </w:r>
          </w:p>
        </w:tc>
        <w:tc>
          <w:tcPr>
            <w:tcW w:w="971" w:type="dxa"/>
          </w:tcPr>
          <w:p w14:paraId="5F46378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A54FE2" w14:textId="77777777" w:rsidTr="2332A9A1">
        <w:tc>
          <w:tcPr>
            <w:tcW w:w="3775" w:type="dxa"/>
          </w:tcPr>
          <w:p w14:paraId="63C9F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3A3A2E1" w14:textId="77777777" w:rsidTr="2332A9A1">
        <w:tc>
          <w:tcPr>
            <w:tcW w:w="3775" w:type="dxa"/>
          </w:tcPr>
          <w:p w14:paraId="7FF65B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5049EAFA" w14:textId="77777777" w:rsidTr="2332A9A1">
        <w:tc>
          <w:tcPr>
            <w:tcW w:w="3775" w:type="dxa"/>
          </w:tcPr>
          <w:p w14:paraId="1EDA870E" w14:textId="520ACD40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DD148F">
              <w:rPr>
                <w:rFonts w:asciiTheme="majorHAnsi" w:hAnsiTheme="majorHAnsi" w:cstheme="majorHAnsi"/>
                <w:bCs/>
                <w:sz w:val="20"/>
              </w:rPr>
              <w:t>URB (upper-division)</w:t>
            </w:r>
          </w:p>
        </w:tc>
        <w:tc>
          <w:tcPr>
            <w:tcW w:w="990" w:type="dxa"/>
          </w:tcPr>
          <w:p w14:paraId="407BE3D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237F7C3A" w:rsidR="00B97EF4" w:rsidRPr="00E05B2C" w:rsidRDefault="00DD148F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>URB (upper-division)</w:t>
            </w:r>
          </w:p>
        </w:tc>
        <w:tc>
          <w:tcPr>
            <w:tcW w:w="971" w:type="dxa"/>
          </w:tcPr>
          <w:p w14:paraId="2EC1F30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B97EF4" w:rsidRPr="00E05B2C" w:rsidRDefault="00B97EF4" w:rsidP="00B97EF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B97EF4" w:rsidRPr="007821C0" w14:paraId="29CE661D" w14:textId="77777777" w:rsidTr="2332A9A1">
        <w:tc>
          <w:tcPr>
            <w:tcW w:w="3775" w:type="dxa"/>
          </w:tcPr>
          <w:p w14:paraId="3EC84FB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C6B08CE" wp14:editId="213D840E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5A7D41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2257A608" w:rsidR="00B97EF4" w:rsidRPr="00E05B2C" w:rsidRDefault="00DD148F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>URB (upper-division)</w:t>
            </w:r>
          </w:p>
        </w:tc>
        <w:tc>
          <w:tcPr>
            <w:tcW w:w="971" w:type="dxa"/>
          </w:tcPr>
          <w:p w14:paraId="1D55A8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642680B7" w14:textId="77777777" w:rsidTr="2332A9A1">
        <w:tc>
          <w:tcPr>
            <w:tcW w:w="3775" w:type="dxa"/>
          </w:tcPr>
          <w:p w14:paraId="6E3024CC" w14:textId="36FBD0C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nology, Part II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FFFCFEC" wp14:editId="23D86B79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49464DDD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 w:rsidR="005C38F6"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71" w:type="dxa"/>
          </w:tcPr>
          <w:p w14:paraId="00DBF29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35CD963D" w14:textId="77777777" w:rsidTr="2332A9A1">
        <w:tc>
          <w:tcPr>
            <w:tcW w:w="3775" w:type="dxa"/>
          </w:tcPr>
          <w:p w14:paraId="3424D30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General Ed: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CEHET</w:t>
            </w:r>
          </w:p>
        </w:tc>
        <w:tc>
          <w:tcPr>
            <w:tcW w:w="990" w:type="dxa"/>
          </w:tcPr>
          <w:p w14:paraId="03C0439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6263EEB0" w:rsidR="00B97EF4" w:rsidRPr="00E05B2C" w:rsidRDefault="00B97EF4" w:rsidP="00B97EF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09957A8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7C9554B" w14:textId="77777777" w:rsidTr="2332A9A1">
        <w:tc>
          <w:tcPr>
            <w:tcW w:w="3775" w:type="dxa"/>
          </w:tcPr>
          <w:p w14:paraId="2B097E2C" w14:textId="66DFB2A6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</w:p>
        </w:tc>
        <w:tc>
          <w:tcPr>
            <w:tcW w:w="990" w:type="dxa"/>
          </w:tcPr>
          <w:p w14:paraId="263A3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</w:p>
        </w:tc>
        <w:tc>
          <w:tcPr>
            <w:tcW w:w="971" w:type="dxa"/>
          </w:tcPr>
          <w:p w14:paraId="29E1BD7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B385C2" w14:textId="77777777" w:rsidTr="2332A9A1">
        <w:tc>
          <w:tcPr>
            <w:tcW w:w="3775" w:type="dxa"/>
          </w:tcPr>
          <w:p w14:paraId="71D9E8B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E80A53E" w14:textId="77777777" w:rsidTr="2332A9A1">
        <w:tc>
          <w:tcPr>
            <w:tcW w:w="3775" w:type="dxa"/>
          </w:tcPr>
          <w:p w14:paraId="461F1A1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97EF4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17D065DD" w14:textId="77777777" w:rsidTr="2332A9A1">
        <w:tc>
          <w:tcPr>
            <w:tcW w:w="3775" w:type="dxa"/>
          </w:tcPr>
          <w:p w14:paraId="0235749D" w14:textId="2F4FA5F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DD148F">
              <w:rPr>
                <w:rFonts w:asciiTheme="majorHAnsi" w:hAnsiTheme="majorHAnsi" w:cstheme="majorHAnsi"/>
                <w:bCs/>
                <w:sz w:val="20"/>
              </w:rPr>
              <w:t>URB 360</w:t>
            </w:r>
          </w:p>
        </w:tc>
        <w:tc>
          <w:tcPr>
            <w:tcW w:w="990" w:type="dxa"/>
          </w:tcPr>
          <w:p w14:paraId="57C7551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6C346019" w:rsidR="00B97EF4" w:rsidRPr="00E05B2C" w:rsidRDefault="00DD148F" w:rsidP="00B97E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DD148F">
              <w:rPr>
                <w:rFonts w:asciiTheme="majorHAnsi" w:hAnsiTheme="majorHAnsi" w:cstheme="majorHAnsi"/>
                <w:sz w:val="20"/>
              </w:rPr>
              <w:t>URB 370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E67944C" wp14:editId="76B103D8">
                  <wp:extent cx="152400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EE3C91">
              <w:rPr>
                <w:rFonts w:asciiTheme="majorHAnsi" w:hAnsiTheme="majorHAnsi" w:cstheme="majorHAnsi"/>
                <w:noProof/>
                <w:sz w:val="18"/>
              </w:rPr>
              <w:drawing>
                <wp:inline distT="0" distB="0" distL="0" distR="0" wp14:anchorId="3057977E" wp14:editId="612A908E">
                  <wp:extent cx="155448" cy="15544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3E39718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B97EF4" w:rsidRPr="007821C0" w:rsidRDefault="00B97EF4" w:rsidP="00B97EF4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B97EF4" w:rsidRPr="007821C0" w14:paraId="08078F14" w14:textId="77777777" w:rsidTr="2332A9A1">
        <w:tc>
          <w:tcPr>
            <w:tcW w:w="3775" w:type="dxa"/>
          </w:tcPr>
          <w:p w14:paraId="30E07B1F" w14:textId="0760519F" w:rsidR="00B97EF4" w:rsidRPr="00E05B2C" w:rsidRDefault="00DD148F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>URB (upper-division)</w:t>
            </w:r>
          </w:p>
        </w:tc>
        <w:tc>
          <w:tcPr>
            <w:tcW w:w="990" w:type="dxa"/>
          </w:tcPr>
          <w:p w14:paraId="2EE011B4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6D32AC5C" w:rsidR="00B97EF4" w:rsidRPr="00E05B2C" w:rsidRDefault="00DD148F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4B092CB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DD148F" w:rsidRPr="007821C0" w14:paraId="4EC41C2C" w14:textId="77777777" w:rsidTr="2332A9A1">
        <w:tc>
          <w:tcPr>
            <w:tcW w:w="3775" w:type="dxa"/>
          </w:tcPr>
          <w:p w14:paraId="2508AD89" w14:textId="5900D057" w:rsidR="00DD148F" w:rsidRPr="00E05B2C" w:rsidRDefault="00DD148F" w:rsidP="00DD148F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58F62E3F" w14:textId="77777777" w:rsidR="00DD148F" w:rsidRPr="00E05B2C" w:rsidRDefault="00DD148F" w:rsidP="00DD148F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4BF441C3" w:rsidR="00DD148F" w:rsidRPr="00E05B2C" w:rsidRDefault="00DD148F" w:rsidP="00DD148F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2B6F7D66" w14:textId="77777777" w:rsidR="00DD148F" w:rsidRPr="00E05B2C" w:rsidRDefault="00DD148F" w:rsidP="00DD148F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DD148F" w:rsidRPr="007821C0" w:rsidRDefault="00DD148F" w:rsidP="00DD148F">
            <w:pPr>
              <w:rPr>
                <w:rFonts w:ascii="inherit" w:hAnsi="inherit"/>
                <w:sz w:val="20"/>
              </w:rPr>
            </w:pPr>
          </w:p>
        </w:tc>
      </w:tr>
      <w:tr w:rsidR="00DD148F" w:rsidRPr="007821C0" w14:paraId="3097909F" w14:textId="77777777" w:rsidTr="2332A9A1">
        <w:tc>
          <w:tcPr>
            <w:tcW w:w="3775" w:type="dxa"/>
          </w:tcPr>
          <w:p w14:paraId="5479A803" w14:textId="1D38D214" w:rsidR="00DD148F" w:rsidRPr="00E05B2C" w:rsidRDefault="00DD148F" w:rsidP="00DD148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90" w:type="dxa"/>
          </w:tcPr>
          <w:p w14:paraId="5A2F67BC" w14:textId="77777777" w:rsidR="00DD148F" w:rsidRPr="00E05B2C" w:rsidRDefault="00DD148F" w:rsidP="00DD148F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748BA496" w:rsidR="00DD148F" w:rsidRPr="00E05B2C" w:rsidRDefault="00DD148F" w:rsidP="00DD148F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394DC44C" w14:textId="77777777" w:rsidR="00DD148F" w:rsidRPr="00E05B2C" w:rsidRDefault="00DD148F" w:rsidP="00DD148F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DD148F" w:rsidRPr="007821C0" w:rsidRDefault="00DD148F" w:rsidP="00DD148F">
            <w:pPr>
              <w:rPr>
                <w:rFonts w:ascii="inherit" w:hAnsi="inherit"/>
                <w:sz w:val="20"/>
              </w:rPr>
            </w:pPr>
          </w:p>
        </w:tc>
      </w:tr>
      <w:tr w:rsidR="00DD148F" w:rsidRPr="007821C0" w14:paraId="571FD4CF" w14:textId="77777777" w:rsidTr="2332A9A1">
        <w:tc>
          <w:tcPr>
            <w:tcW w:w="3775" w:type="dxa"/>
          </w:tcPr>
          <w:p w14:paraId="4193F702" w14:textId="0F458834" w:rsidR="00DD148F" w:rsidRPr="00E05B2C" w:rsidRDefault="00DD148F" w:rsidP="00DD14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90" w:type="dxa"/>
          </w:tcPr>
          <w:p w14:paraId="6477D9FF" w14:textId="77777777" w:rsidR="00DD148F" w:rsidRPr="00E05B2C" w:rsidRDefault="00DD148F" w:rsidP="00DD148F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313BCA7D" w:rsidR="00DD148F" w:rsidRPr="00E05B2C" w:rsidRDefault="00DD148F" w:rsidP="00DD148F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57E3EDC3" w14:textId="77777777" w:rsidR="00DD148F" w:rsidRPr="00E05B2C" w:rsidRDefault="00DD148F" w:rsidP="00DD148F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DD148F" w:rsidRPr="007821C0" w:rsidRDefault="00DD148F" w:rsidP="00DD148F">
            <w:pPr>
              <w:rPr>
                <w:rFonts w:ascii="inherit" w:hAnsi="inherit"/>
                <w:sz w:val="20"/>
              </w:rPr>
            </w:pPr>
          </w:p>
        </w:tc>
      </w:tr>
      <w:tr w:rsidR="00DD148F" w:rsidRPr="007821C0" w14:paraId="7AC7146D" w14:textId="77777777" w:rsidTr="2332A9A1">
        <w:tc>
          <w:tcPr>
            <w:tcW w:w="3775" w:type="dxa"/>
          </w:tcPr>
          <w:p w14:paraId="7B33DEB0" w14:textId="77777777" w:rsidR="00DD148F" w:rsidRPr="00E05B2C" w:rsidRDefault="00DD148F" w:rsidP="00DD148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DD148F" w:rsidRPr="00E05B2C" w:rsidRDefault="00DD148F" w:rsidP="00DD148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DD148F" w:rsidRPr="00E05B2C" w:rsidRDefault="00DD148F" w:rsidP="00DD148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DD148F" w:rsidRPr="00E05B2C" w:rsidRDefault="00DD148F" w:rsidP="00DD148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DD148F" w:rsidRPr="007821C0" w:rsidRDefault="00DD148F" w:rsidP="00DD148F">
            <w:pPr>
              <w:rPr>
                <w:rFonts w:ascii="inherit" w:hAnsi="inherit"/>
                <w:sz w:val="20"/>
              </w:rPr>
            </w:pPr>
          </w:p>
        </w:tc>
      </w:tr>
      <w:tr w:rsidR="00DD148F" w:rsidRPr="007821C0" w14:paraId="65F18C6C" w14:textId="77777777" w:rsidTr="2332A9A1">
        <w:tc>
          <w:tcPr>
            <w:tcW w:w="3775" w:type="dxa"/>
          </w:tcPr>
          <w:p w14:paraId="42679F32" w14:textId="77777777" w:rsidR="00DD148F" w:rsidRPr="00E05B2C" w:rsidRDefault="00DD148F" w:rsidP="00DD148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77777777" w:rsidR="00DD148F" w:rsidRPr="00E05B2C" w:rsidRDefault="00DD148F" w:rsidP="00DD148F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DD148F" w:rsidRPr="00E05B2C" w:rsidRDefault="00DD148F" w:rsidP="00DD148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77777777" w:rsidR="00DD148F" w:rsidRPr="00E05B2C" w:rsidRDefault="00DD148F" w:rsidP="00DD148F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DD148F" w:rsidRPr="007821C0" w:rsidRDefault="00DD148F" w:rsidP="00DD148F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5B5729E9" w:rsidR="2332A9A1" w:rsidRPr="00E05B2C" w:rsidRDefault="00BB19E1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5F65ABA9">
                <wp:simplePos x="0" y="0"/>
                <wp:positionH relativeFrom="column">
                  <wp:posOffset>-3175</wp:posOffset>
                </wp:positionH>
                <wp:positionV relativeFrom="paragraph">
                  <wp:posOffset>213360</wp:posOffset>
                </wp:positionV>
                <wp:extent cx="2668905" cy="2159000"/>
                <wp:effectExtent l="0" t="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0432ADAA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</w:t>
                            </w:r>
                            <w:r w:rsidR="00DD148F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4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of </w:t>
                            </w:r>
                            <w:r w:rsidR="00DD148F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URB r</w:t>
                            </w:r>
                            <w:bookmarkStart w:id="0" w:name="_GoBack"/>
                            <w:bookmarkEnd w:id="0"/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equired, including 18 hours upper-division and 18 hours in residence</w:t>
                            </w:r>
                          </w:p>
                          <w:p w14:paraId="2E090956" w14:textId="5D6F5EE4" w:rsidR="009D4753" w:rsidRPr="00BB19E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30E679A8" w14:textId="659D7B4D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6590264B" w14:textId="6619E59C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0A8A6DC3" w14:textId="7BA18E6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FE01672" w14:textId="52CA135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16.8pt;width:210.15pt;height:1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">
                <v:textbox>
                  <w:txbxContent>
                    <w:p w14:paraId="362377C3" w14:textId="0432ADAA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</w:t>
                      </w:r>
                      <w:r w:rsidR="00DD148F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4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</w:t>
                      </w:r>
                      <w:r w:rsid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of </w:t>
                      </w:r>
                      <w:r w:rsidR="00DD148F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URB r</w:t>
                      </w:r>
                      <w:bookmarkStart w:id="1" w:name="_GoBack"/>
                      <w:bookmarkEnd w:id="1"/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equired, including 18 hours upper-division and 18 hours in residence</w:t>
                      </w:r>
                    </w:p>
                    <w:p w14:paraId="2E090956" w14:textId="5D6F5EE4" w:rsidR="009D4753" w:rsidRPr="00BB19E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30E679A8" w14:textId="659D7B4D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6590264B" w14:textId="6619E59C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0A8A6DC3" w14:textId="7BA18E6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FE01672" w14:textId="52CA135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1C3E78CC">
                <wp:simplePos x="0" y="0"/>
                <wp:positionH relativeFrom="column">
                  <wp:posOffset>2673350</wp:posOffset>
                </wp:positionH>
                <wp:positionV relativeFrom="paragraph">
                  <wp:posOffset>213360</wp:posOffset>
                </wp:positionV>
                <wp:extent cx="2275840" cy="2159000"/>
                <wp:effectExtent l="0" t="0" r="1016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5pt;margin-top:16.8pt;width:179.2pt;height:1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31038BC3">
                <wp:simplePos x="0" y="0"/>
                <wp:positionH relativeFrom="column">
                  <wp:posOffset>4949190</wp:posOffset>
                </wp:positionH>
                <wp:positionV relativeFrom="paragraph">
                  <wp:posOffset>213360</wp:posOffset>
                </wp:positionV>
                <wp:extent cx="2442210" cy="2159000"/>
                <wp:effectExtent l="0" t="0" r="889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986" id="Text Box 6" o:spid="_x0000_s1028" type="#_x0000_t202" style="position:absolute;left:0;text-align:left;margin-left:389.7pt;margin-top:16.8pt;width:192.3pt;height:17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default" r:id="rId4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26727" w14:textId="77777777" w:rsidR="00336D25" w:rsidRDefault="00336D25" w:rsidP="00464807">
      <w:pPr>
        <w:spacing w:after="0" w:line="240" w:lineRule="auto"/>
      </w:pPr>
      <w:r>
        <w:separator/>
      </w:r>
    </w:p>
  </w:endnote>
  <w:endnote w:type="continuationSeparator" w:id="0">
    <w:p w14:paraId="1854DE4B" w14:textId="77777777" w:rsidR="00336D25" w:rsidRDefault="00336D25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93CC4" w14:textId="77777777" w:rsidR="00336D25" w:rsidRDefault="00336D25" w:rsidP="00464807">
      <w:pPr>
        <w:spacing w:after="0" w:line="240" w:lineRule="auto"/>
      </w:pPr>
      <w:r>
        <w:separator/>
      </w:r>
    </w:p>
  </w:footnote>
  <w:footnote w:type="continuationSeparator" w:id="0">
    <w:p w14:paraId="7A599587" w14:textId="77777777" w:rsidR="00336D25" w:rsidRDefault="00336D25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52F8" w14:textId="6F1E6919" w:rsidR="005D6194" w:rsidRPr="00B97EF4" w:rsidRDefault="00464807" w:rsidP="00B97EF4">
    <w:pPr>
      <w:spacing w:after="0" w:line="240" w:lineRule="auto"/>
      <w:rPr>
        <w:rFonts w:ascii="Arial" w:hAnsi="Arial" w:cs="Arial"/>
        <w:color w:val="363F41"/>
        <w:sz w:val="32"/>
        <w:szCs w:val="32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DD148F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Urban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Studies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120 </w:t>
    </w:r>
    <w:proofErr w:type="gramStart"/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2018</w:t>
    </w:r>
    <w:proofErr w:type="gramEnd"/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4693E"/>
    <w:rsid w:val="0005508B"/>
    <w:rsid w:val="00067805"/>
    <w:rsid w:val="000728C8"/>
    <w:rsid w:val="000974ED"/>
    <w:rsid w:val="000A4319"/>
    <w:rsid w:val="000B08E3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36D25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639F"/>
    <w:rsid w:val="00D63ABB"/>
    <w:rsid w:val="00D64DC6"/>
    <w:rsid w:val="00D96277"/>
    <w:rsid w:val="00DA4C64"/>
    <w:rsid w:val="00DB7ABE"/>
    <w:rsid w:val="00DD148F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9CF"/>
    <w:rsid w:val="00E9102C"/>
    <w:rsid w:val="00E937EC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10.png"/><Relationship Id="rId39" Type="http://schemas.openxmlformats.org/officeDocument/2006/relationships/image" Target="media/image170.png"/><Relationship Id="rId21" Type="http://schemas.openxmlformats.org/officeDocument/2006/relationships/image" Target="media/image14.png"/><Relationship Id="rId34" Type="http://schemas.openxmlformats.org/officeDocument/2006/relationships/image" Target="media/image1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50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0.png"/><Relationship Id="rId32" Type="http://schemas.openxmlformats.org/officeDocument/2006/relationships/image" Target="media/image15.jpg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30.png"/><Relationship Id="rId28" Type="http://schemas.openxmlformats.org/officeDocument/2006/relationships/image" Target="media/image100.png"/><Relationship Id="rId36" Type="http://schemas.openxmlformats.org/officeDocument/2006/relationships/image" Target="media/image14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40.png"/><Relationship Id="rId27" Type="http://schemas.openxmlformats.org/officeDocument/2006/relationships/image" Target="media/image70.png"/><Relationship Id="rId30" Type="http://schemas.openxmlformats.org/officeDocument/2006/relationships/image" Target="media/image20.png"/><Relationship Id="rId35" Type="http://schemas.openxmlformats.org/officeDocument/2006/relationships/image" Target="media/image13.jp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80.png"/><Relationship Id="rId33" Type="http://schemas.openxmlformats.org/officeDocument/2006/relationships/image" Target="media/image16.jpg"/><Relationship Id="rId38" Type="http://schemas.openxmlformats.org/officeDocument/2006/relationships/image" Target="media/image16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306F-C501-9B4C-B963-43D1DD55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2</cp:revision>
  <dcterms:created xsi:type="dcterms:W3CDTF">2020-01-07T19:45:00Z</dcterms:created>
  <dcterms:modified xsi:type="dcterms:W3CDTF">2020-01-07T19:45:00Z</dcterms:modified>
</cp:coreProperties>
</file>