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27195" w:rsidRPr="007821C0" w14:paraId="7F157D1E" w14:textId="77777777" w:rsidTr="2332A9A1">
        <w:tc>
          <w:tcPr>
            <w:tcW w:w="3775" w:type="dxa"/>
          </w:tcPr>
          <w:p w14:paraId="0339565B" w14:textId="0BCD5ED4" w:rsidR="00D27195" w:rsidRPr="00D27195" w:rsidRDefault="00D27195" w:rsidP="00D27195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="00F50BCE">
              <w:rPr>
                <w:rFonts w:asciiTheme="majorHAnsi" w:hAnsiTheme="majorHAnsi" w:cstheme="majorHAnsi"/>
                <w:bCs/>
                <w:sz w:val="20"/>
              </w:rPr>
              <w:t>ITL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 xml:space="preserve"> 601C </w:t>
            </w:r>
          </w:p>
        </w:tc>
        <w:tc>
          <w:tcPr>
            <w:tcW w:w="990" w:type="dxa"/>
          </w:tcPr>
          <w:p w14:paraId="49B29A02" w14:textId="75465D6B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63CB0AFF" w14:textId="144D1031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="00F50BCE">
              <w:rPr>
                <w:rFonts w:asciiTheme="majorHAnsi" w:hAnsiTheme="majorHAnsi" w:cstheme="majorHAnsi"/>
                <w:bCs/>
                <w:sz w:val="20"/>
              </w:rPr>
              <w:t>ITL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 xml:space="preserve"> 611C </w:t>
            </w:r>
          </w:p>
        </w:tc>
        <w:tc>
          <w:tcPr>
            <w:tcW w:w="971" w:type="dxa"/>
          </w:tcPr>
          <w:p w14:paraId="7F71CDBF" w14:textId="6676D273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44C12697" w14:textId="77777777" w:rsidR="00D27195" w:rsidRPr="00085E53" w:rsidRDefault="00D27195" w:rsidP="00D27195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D27195" w:rsidRPr="00085E53" w:rsidRDefault="00D27195" w:rsidP="00D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D27195" w:rsidRPr="00085E53" w:rsidRDefault="00D27195" w:rsidP="00D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D27195" w:rsidRPr="00085E53" w:rsidRDefault="00D27195" w:rsidP="00D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D27195" w:rsidRPr="007821C0" w14:paraId="1023707A" w14:textId="77777777" w:rsidTr="2332A9A1">
        <w:tc>
          <w:tcPr>
            <w:tcW w:w="3775" w:type="dxa"/>
          </w:tcPr>
          <w:p w14:paraId="766DDD3C" w14:textId="4898CA25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88FCBC7" wp14:editId="2F895F12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410FDD8" wp14:editId="5AE72C2C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33B8010C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603CDD4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 w:rsidR="00F50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r w:rsidR="00F50BCE" w:rsidRPr="00D27195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F50BCE" w:rsidRPr="00D27195">
              <w:rPr>
                <w:rFonts w:asciiTheme="majorHAnsi" w:hAnsiTheme="majorHAnsi" w:cstheme="majorHAnsi"/>
                <w:b/>
                <w:sz w:val="20"/>
              </w:rPr>
              <w:t>General Ed</w:t>
            </w: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2F6885B" wp14:editId="56D9EFC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  <w:r w:rsidRPr="00D27195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01CFEA7A" wp14:editId="20630D9C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76B5A70" w14:textId="142ACBFB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72D6962B" w14:textId="77777777" w:rsidTr="2332A9A1">
        <w:tc>
          <w:tcPr>
            <w:tcW w:w="3775" w:type="dxa"/>
          </w:tcPr>
          <w:p w14:paraId="3A9EA9C6" w14:textId="59C51589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8D80E5F" wp14:editId="13AC380B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0D33859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7B346CC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proofErr w:type="spellStart"/>
            <w:r w:rsidRPr="00D27195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orial</w:t>
            </w:r>
            <w:proofErr w:type="spellEnd"/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Sc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ience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873990C" wp14:editId="75C321CB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11A1760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75A083DD" w14:textId="77777777" w:rsidTr="2332A9A1">
        <w:tc>
          <w:tcPr>
            <w:tcW w:w="3775" w:type="dxa"/>
          </w:tcPr>
          <w:p w14:paraId="2D4BEB67" w14:textId="40B26023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161EEE37" wp14:editId="3BA5831B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492AAF4" w14:textId="34DDCA65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0DF44761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F6318CC" wp14:editId="47BB2BAA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40F58826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682B26DD" w14:textId="77777777" w:rsidTr="2332A9A1">
        <w:tc>
          <w:tcPr>
            <w:tcW w:w="3775" w:type="dxa"/>
          </w:tcPr>
          <w:p w14:paraId="29EF9ABD" w14:textId="381881E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1F3B41F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298E10D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52E5862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2A95912B" w14:textId="77777777" w:rsidTr="2332A9A1">
        <w:tc>
          <w:tcPr>
            <w:tcW w:w="3775" w:type="dxa"/>
          </w:tcPr>
          <w:p w14:paraId="5A7EE01F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CC8743C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61201EDA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79EBF5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764C9317" w14:textId="77777777" w:rsidR="00D27195" w:rsidRPr="00085E53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31F5D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B31F5D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B31F5D" w:rsidRPr="00E05B2C" w:rsidRDefault="00B31F5D" w:rsidP="00B31F5D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F50BCE" w:rsidRPr="007821C0" w14:paraId="79AE8EFA" w14:textId="77777777" w:rsidTr="2332A9A1">
        <w:tc>
          <w:tcPr>
            <w:tcW w:w="3775" w:type="dxa"/>
          </w:tcPr>
          <w:p w14:paraId="5F353AB9" w14:textId="5A2B608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Pr="00F50BCE">
              <w:rPr>
                <w:rFonts w:asciiTheme="majorHAnsi" w:hAnsiTheme="majorHAnsi" w:cstheme="majorHAnsi"/>
                <w:bCs/>
                <w:sz w:val="20"/>
              </w:rPr>
              <w:t xml:space="preserve"> ITL 320</w:t>
            </w:r>
          </w:p>
        </w:tc>
        <w:tc>
          <w:tcPr>
            <w:tcW w:w="990" w:type="dxa"/>
          </w:tcPr>
          <w:p w14:paraId="181AB5FC" w14:textId="53949731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2618B7C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F50BCE">
              <w:rPr>
                <w:rFonts w:asciiTheme="majorHAnsi" w:hAnsiTheme="majorHAnsi" w:cstheme="majorHAnsi"/>
                <w:bCs/>
                <w:sz w:val="20"/>
              </w:rPr>
              <w:t>ITL 321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F50BCE">
              <w:rPr>
                <w:rFonts w:asciiTheme="majorHAnsi" w:hAnsiTheme="majorHAnsi" w:cstheme="majorHAnsi"/>
                <w:bCs/>
                <w:sz w:val="20"/>
              </w:rPr>
              <w:t>325</w:t>
            </w:r>
            <w:r>
              <w:rPr>
                <w:rFonts w:asciiTheme="majorHAnsi" w:hAnsiTheme="majorHAnsi" w:cstheme="majorHAnsi"/>
                <w:bCs/>
                <w:sz w:val="20"/>
              </w:rPr>
              <w:t>, or</w:t>
            </w:r>
            <w:r w:rsidRPr="00F50BCE">
              <w:rPr>
                <w:rFonts w:asciiTheme="majorHAnsi" w:hAnsiTheme="majorHAnsi" w:cstheme="majorHAnsi"/>
                <w:bCs/>
                <w:sz w:val="20"/>
              </w:rPr>
              <w:t xml:space="preserve"> 328</w:t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8B77A96" w14:textId="4672648E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F50BCE" w:rsidRPr="00E05B2C" w:rsidRDefault="00F50BCE" w:rsidP="00F50BCE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F50BCE" w:rsidRPr="00E05B2C" w:rsidRDefault="00F50BCE" w:rsidP="00F50BC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F50BCE" w:rsidRPr="00E05B2C" w:rsidRDefault="00F50BCE" w:rsidP="00F50BC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F50BCE" w:rsidRPr="00E05B2C" w:rsidRDefault="00F50BCE" w:rsidP="00F50BC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F50BCE" w:rsidRPr="007821C0" w14:paraId="23FE7DFE" w14:textId="77777777" w:rsidTr="2332A9A1">
        <w:tc>
          <w:tcPr>
            <w:tcW w:w="3775" w:type="dxa"/>
          </w:tcPr>
          <w:p w14:paraId="38AFF426" w14:textId="0E4BD94E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/General Ed</w:t>
            </w:r>
            <w:r w:rsidRPr="00F50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F50BC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869D7E0" wp14:editId="0F8B9C19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0AD43101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1164BA4B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F50BC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04B95C1" wp14:editId="4EBCE408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65F9E4B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F50BCE" w:rsidRPr="00E05B2C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50BCE" w:rsidRPr="007821C0" w14:paraId="5CAD64FC" w14:textId="77777777" w:rsidTr="2332A9A1">
        <w:tc>
          <w:tcPr>
            <w:tcW w:w="3775" w:type="dxa"/>
          </w:tcPr>
          <w:p w14:paraId="75343D75" w14:textId="1F783883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F50BC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21CC38B" wp14:editId="0486900E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662E1C2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0B6511C1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F50BC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F66CD1D" wp14:editId="65D7AD9F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2E9063F8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F50BCE" w:rsidRPr="00E05B2C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50BCE" w:rsidRPr="007821C0" w14:paraId="521D1277" w14:textId="77777777" w:rsidTr="2332A9A1">
        <w:tc>
          <w:tcPr>
            <w:tcW w:w="3775" w:type="dxa"/>
          </w:tcPr>
          <w:p w14:paraId="0307F117" w14:textId="6E341524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F50BCE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F1BF425" wp14:editId="4E7229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BCE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41C33D3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1BF91C8A" w:rsidR="00F50BCE" w:rsidRPr="00F50BCE" w:rsidRDefault="00F50BCE" w:rsidP="00F50B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>
              <w:rPr>
                <w:rFonts w:asciiTheme="majorHAnsi" w:hAnsiTheme="majorHAnsi" w:cstheme="majorHAnsi"/>
                <w:bCs/>
                <w:sz w:val="20"/>
              </w:rPr>
              <w:t>COLA</w:t>
            </w:r>
            <w:r w:rsidRPr="00F50BCE">
              <w:rPr>
                <w:rFonts w:asciiTheme="majorHAnsi" w:hAnsiTheme="majorHAnsi" w:cstheme="majorHAnsi"/>
                <w:bCs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55220BA" w14:textId="5BFFE5BA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F50BCE" w:rsidRPr="00E05B2C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50BCE" w:rsidRPr="007821C0" w14:paraId="143C2E54" w14:textId="77777777" w:rsidTr="2332A9A1">
        <w:tc>
          <w:tcPr>
            <w:tcW w:w="3775" w:type="dxa"/>
          </w:tcPr>
          <w:p w14:paraId="405A388C" w14:textId="38D48CE2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F50BCE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60381A1D" w14:textId="3CFA6832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3398C664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F50BCE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5F463788" w14:textId="1FB1587D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F50BCE" w:rsidRPr="00E05B2C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50BCE" w:rsidRPr="007821C0" w14:paraId="2BA54FE2" w14:textId="77777777" w:rsidTr="2332A9A1">
        <w:tc>
          <w:tcPr>
            <w:tcW w:w="3775" w:type="dxa"/>
          </w:tcPr>
          <w:p w14:paraId="63C9F9EC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F50BCE" w:rsidRPr="00E05B2C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50BCE" w:rsidRPr="007821C0" w14:paraId="13A3A2E1" w14:textId="77777777" w:rsidTr="2332A9A1">
        <w:tc>
          <w:tcPr>
            <w:tcW w:w="3775" w:type="dxa"/>
          </w:tcPr>
          <w:p w14:paraId="7FF65B47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1988541A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48B22EEB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F50BCE" w:rsidRPr="00E05B2C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B7D08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8B7D08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8B7D08" w:rsidRPr="00E05B2C" w:rsidRDefault="008B7D08" w:rsidP="008B7D08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27195" w:rsidRPr="007821C0" w14:paraId="5049EAFA" w14:textId="77777777" w:rsidTr="2332A9A1">
        <w:tc>
          <w:tcPr>
            <w:tcW w:w="3775" w:type="dxa"/>
          </w:tcPr>
          <w:p w14:paraId="1EDA870E" w14:textId="7EBF0056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F50BCE">
              <w:rPr>
                <w:rFonts w:asciiTheme="majorHAnsi" w:hAnsiTheme="majorHAnsi" w:cstheme="majorHAnsi"/>
                <w:bCs/>
                <w:sz w:val="20"/>
              </w:rPr>
              <w:t xml:space="preserve">ITL (upper-division) </w:t>
            </w:r>
          </w:p>
        </w:tc>
        <w:tc>
          <w:tcPr>
            <w:tcW w:w="990" w:type="dxa"/>
          </w:tcPr>
          <w:p w14:paraId="407BE3DA" w14:textId="452D2F4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66065394" w:rsidR="00D27195" w:rsidRPr="00D27195" w:rsidRDefault="00F50BCE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ITL (upper-division)</w:t>
            </w:r>
          </w:p>
        </w:tc>
        <w:tc>
          <w:tcPr>
            <w:tcW w:w="971" w:type="dxa"/>
          </w:tcPr>
          <w:p w14:paraId="2EC1F302" w14:textId="591DAEA5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D27195" w:rsidRPr="00E05B2C" w:rsidRDefault="00D27195" w:rsidP="00D27195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D27195" w:rsidRPr="00E05B2C" w:rsidRDefault="00D27195" w:rsidP="00D271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D27195" w:rsidRPr="00E05B2C" w:rsidRDefault="00D27195" w:rsidP="00D271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D27195" w:rsidRPr="00E05B2C" w:rsidRDefault="00D27195" w:rsidP="00D271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D27195" w:rsidRPr="007821C0" w14:paraId="29CE661D" w14:textId="77777777" w:rsidTr="2332A9A1">
        <w:tc>
          <w:tcPr>
            <w:tcW w:w="3775" w:type="dxa"/>
          </w:tcPr>
          <w:p w14:paraId="3EC84FBD" w14:textId="4274AC2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0FD252B" wp14:editId="5A87A3A8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589B9B6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12336E0D" w:rsidR="00D27195" w:rsidRPr="00D27195" w:rsidRDefault="00F50BCE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itional </w:t>
            </w:r>
            <w:r w:rsidRPr="00D27195">
              <w:rPr>
                <w:rFonts w:asciiTheme="majorHAnsi" w:hAnsiTheme="majorHAnsi" w:cstheme="majorHAnsi"/>
                <w:bCs/>
                <w:sz w:val="20"/>
              </w:rPr>
              <w:t>Natural Science</w:t>
            </w:r>
          </w:p>
        </w:tc>
        <w:tc>
          <w:tcPr>
            <w:tcW w:w="971" w:type="dxa"/>
          </w:tcPr>
          <w:p w14:paraId="1D55A8FF" w14:textId="07F4468A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642680B7" w14:textId="77777777" w:rsidTr="2332A9A1">
        <w:tc>
          <w:tcPr>
            <w:tcW w:w="3775" w:type="dxa"/>
          </w:tcPr>
          <w:p w14:paraId="6E3024CC" w14:textId="39F592EC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27195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D2719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D124BD7" wp14:editId="61F4445B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5EC3474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620C95A2" w:rsidR="00D27195" w:rsidRPr="00D27195" w:rsidRDefault="00F50BCE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00DBF29A" w14:textId="61DBC621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35CD963D" w14:textId="77777777" w:rsidTr="2332A9A1">
        <w:tc>
          <w:tcPr>
            <w:tcW w:w="3775" w:type="dxa"/>
          </w:tcPr>
          <w:p w14:paraId="3424D305" w14:textId="6B13B250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90" w:type="dxa"/>
          </w:tcPr>
          <w:p w14:paraId="03C04395" w14:textId="11BB77FD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B5A1411" w:rsidR="00D27195" w:rsidRPr="00D27195" w:rsidRDefault="00F50BCE" w:rsidP="00D27195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</w:t>
            </w:r>
            <w:r w:rsidRPr="00D27195">
              <w:rPr>
                <w:rFonts w:asciiTheme="majorHAnsi" w:hAnsiTheme="majorHAnsi" w:cstheme="majorHAnsi"/>
                <w:b/>
                <w:sz w:val="20"/>
              </w:rPr>
              <w:t>Certificate</w:t>
            </w:r>
          </w:p>
        </w:tc>
        <w:tc>
          <w:tcPr>
            <w:tcW w:w="971" w:type="dxa"/>
          </w:tcPr>
          <w:p w14:paraId="09957A85" w14:textId="3021CF3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27C9554B" w14:textId="77777777" w:rsidTr="2332A9A1">
        <w:tc>
          <w:tcPr>
            <w:tcW w:w="3775" w:type="dxa"/>
          </w:tcPr>
          <w:p w14:paraId="2B097E2C" w14:textId="0E97A72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</w:rPr>
              <w:t xml:space="preserve">Elective </w:t>
            </w:r>
          </w:p>
        </w:tc>
        <w:tc>
          <w:tcPr>
            <w:tcW w:w="990" w:type="dxa"/>
          </w:tcPr>
          <w:p w14:paraId="263A39EC" w14:textId="7C285BEE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6AF379F9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7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Elective </w:t>
            </w:r>
          </w:p>
        </w:tc>
        <w:tc>
          <w:tcPr>
            <w:tcW w:w="971" w:type="dxa"/>
          </w:tcPr>
          <w:p w14:paraId="29E1BD7B" w14:textId="7162CC82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14B385C2" w14:textId="77777777" w:rsidTr="2332A9A1">
        <w:tc>
          <w:tcPr>
            <w:tcW w:w="3775" w:type="dxa"/>
          </w:tcPr>
          <w:p w14:paraId="71D9E8B9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27195" w:rsidRPr="007821C0" w14:paraId="7E80A53E" w14:textId="77777777" w:rsidTr="2332A9A1">
        <w:tc>
          <w:tcPr>
            <w:tcW w:w="3775" w:type="dxa"/>
          </w:tcPr>
          <w:p w14:paraId="461F1A1A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24ED4C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1D7AB19F" w:rsidR="00D27195" w:rsidRPr="00D27195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  <w:r w:rsidRPr="00D27195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D27195" w:rsidRPr="00E05B2C" w:rsidRDefault="00D27195" w:rsidP="00D2719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06E4F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606E4F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606E4F" w:rsidRPr="00E05B2C" w:rsidRDefault="00606E4F" w:rsidP="00606E4F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F50BCE" w:rsidRPr="007821C0" w14:paraId="17D065DD" w14:textId="77777777" w:rsidTr="2332A9A1">
        <w:tc>
          <w:tcPr>
            <w:tcW w:w="3775" w:type="dxa"/>
          </w:tcPr>
          <w:p w14:paraId="0235749D" w14:textId="723D4049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ITL (upper-division)</w:t>
            </w:r>
          </w:p>
        </w:tc>
        <w:tc>
          <w:tcPr>
            <w:tcW w:w="990" w:type="dxa"/>
          </w:tcPr>
          <w:p w14:paraId="57C75512" w14:textId="2C7A2E54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476DD992" w:rsidR="00F50BCE" w:rsidRPr="00F50BCE" w:rsidRDefault="00F50BCE" w:rsidP="00F50BCE">
            <w:pPr>
              <w:rPr>
                <w:rFonts w:asciiTheme="majorHAnsi" w:hAnsiTheme="majorHAnsi" w:cstheme="majorHAnsi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ITL (upper-division)</w:t>
            </w:r>
          </w:p>
        </w:tc>
        <w:tc>
          <w:tcPr>
            <w:tcW w:w="971" w:type="dxa"/>
          </w:tcPr>
          <w:p w14:paraId="3E397182" w14:textId="55ACBC9C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F50BCE" w:rsidRPr="007821C0" w:rsidRDefault="00F50BCE" w:rsidP="00F50BCE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F50BCE" w:rsidRPr="007821C0" w14:paraId="08078F14" w14:textId="77777777" w:rsidTr="2332A9A1">
        <w:tc>
          <w:tcPr>
            <w:tcW w:w="3775" w:type="dxa"/>
          </w:tcPr>
          <w:p w14:paraId="30E07B1F" w14:textId="524F336B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ITC (upper-division) </w:t>
            </w:r>
            <w:r w:rsidRPr="00F50BCE">
              <w:rPr>
                <w:rFonts w:asciiTheme="majorHAnsi" w:hAnsiTheme="majorHAnsi" w:cstheme="majorHAnsi"/>
                <w:bCs/>
                <w:sz w:val="20"/>
              </w:rPr>
              <w:t>**</w:t>
            </w:r>
          </w:p>
        </w:tc>
        <w:tc>
          <w:tcPr>
            <w:tcW w:w="990" w:type="dxa"/>
          </w:tcPr>
          <w:p w14:paraId="2EE011B4" w14:textId="667AA9B5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6CC62B87" w:rsidR="00F50BCE" w:rsidRPr="00F50BCE" w:rsidRDefault="00F50BCE" w:rsidP="00F50BCE">
            <w:pPr>
              <w:rPr>
                <w:rFonts w:asciiTheme="majorHAnsi" w:hAnsiTheme="majorHAnsi" w:cstheme="majorHAnsi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ITL or ITC (upper-division) </w:t>
            </w:r>
          </w:p>
        </w:tc>
        <w:tc>
          <w:tcPr>
            <w:tcW w:w="971" w:type="dxa"/>
          </w:tcPr>
          <w:p w14:paraId="4B092CBA" w14:textId="1006A3FB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F50BCE" w:rsidRPr="007821C0" w:rsidRDefault="00F50BCE" w:rsidP="00F50BCE">
            <w:pPr>
              <w:rPr>
                <w:rFonts w:ascii="inherit" w:hAnsi="inherit"/>
                <w:sz w:val="20"/>
              </w:rPr>
            </w:pPr>
          </w:p>
        </w:tc>
      </w:tr>
      <w:tr w:rsidR="00F50BCE" w:rsidRPr="007821C0" w14:paraId="4EC41C2C" w14:textId="77777777" w:rsidTr="2332A9A1">
        <w:tc>
          <w:tcPr>
            <w:tcW w:w="3775" w:type="dxa"/>
          </w:tcPr>
          <w:p w14:paraId="2508AD89" w14:textId="10A0049E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proofErr w:type="spellStart"/>
            <w:r w:rsidRPr="00F50BCE">
              <w:rPr>
                <w:rFonts w:asciiTheme="majorHAnsi" w:hAnsiTheme="majorHAnsi" w:cstheme="majorHAnsi"/>
                <w:bCs/>
                <w:sz w:val="20"/>
              </w:rPr>
              <w:t>Addtl</w:t>
            </w:r>
            <w:proofErr w:type="spellEnd"/>
            <w:r w:rsidRPr="00F50BCE">
              <w:rPr>
                <w:rFonts w:asciiTheme="majorHAnsi" w:hAnsiTheme="majorHAnsi" w:cstheme="majorHAnsi"/>
                <w:bCs/>
                <w:sz w:val="20"/>
              </w:rPr>
              <w:t>. Natural Science</w:t>
            </w:r>
          </w:p>
        </w:tc>
        <w:tc>
          <w:tcPr>
            <w:tcW w:w="990" w:type="dxa"/>
          </w:tcPr>
          <w:p w14:paraId="58F62E3F" w14:textId="09A12E09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49B0DF29" w:rsidR="00F50BCE" w:rsidRPr="00F50BCE" w:rsidRDefault="00F50BCE" w:rsidP="00F50BCE">
            <w:pPr>
              <w:rPr>
                <w:rFonts w:asciiTheme="majorHAnsi" w:hAnsiTheme="majorHAnsi" w:cstheme="majorHAnsi"/>
              </w:rPr>
            </w:pPr>
            <w:r w:rsidRPr="00F50BCE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B6F7D66" w14:textId="5EBC6B6E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F50BCE" w:rsidRPr="007821C0" w:rsidRDefault="00F50BCE" w:rsidP="00F50BCE">
            <w:pPr>
              <w:rPr>
                <w:rFonts w:ascii="inherit" w:hAnsi="inherit"/>
                <w:sz w:val="20"/>
              </w:rPr>
            </w:pPr>
          </w:p>
        </w:tc>
      </w:tr>
      <w:tr w:rsidR="00F50BCE" w:rsidRPr="007821C0" w14:paraId="3097909F" w14:textId="77777777" w:rsidTr="2332A9A1">
        <w:tc>
          <w:tcPr>
            <w:tcW w:w="3775" w:type="dxa"/>
          </w:tcPr>
          <w:p w14:paraId="5479A803" w14:textId="20E97674" w:rsidR="00F50BCE" w:rsidRPr="00F50BCE" w:rsidRDefault="00FC3575" w:rsidP="00F50B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90" w:type="dxa"/>
          </w:tcPr>
          <w:p w14:paraId="5A2F67BC" w14:textId="3F1CE41F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216E0ABA" w:rsidR="00F50BCE" w:rsidRPr="00F50BCE" w:rsidRDefault="00F50BCE" w:rsidP="00F50BCE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F50BCE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394DC44C" w14:textId="480B6D81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F50BCE" w:rsidRPr="007821C0" w:rsidRDefault="00F50BCE" w:rsidP="00F50BCE">
            <w:pPr>
              <w:rPr>
                <w:rFonts w:ascii="inherit" w:hAnsi="inherit"/>
                <w:sz w:val="20"/>
              </w:rPr>
            </w:pPr>
          </w:p>
        </w:tc>
      </w:tr>
      <w:tr w:rsidR="00F50BCE" w:rsidRPr="007821C0" w14:paraId="571FD4CF" w14:textId="77777777" w:rsidTr="2332A9A1">
        <w:tc>
          <w:tcPr>
            <w:tcW w:w="3775" w:type="dxa"/>
          </w:tcPr>
          <w:p w14:paraId="4193F702" w14:textId="1051D3BD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6477D9FF" w14:textId="363365C4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8A9BAF7" w:rsidR="00F50BCE" w:rsidRPr="00F50BCE" w:rsidRDefault="00F50BCE" w:rsidP="00F50BCE">
            <w:pPr>
              <w:rPr>
                <w:rFonts w:asciiTheme="majorHAnsi" w:hAnsiTheme="majorHAnsi" w:cstheme="majorHAnsi"/>
              </w:rPr>
            </w:pPr>
            <w:r w:rsidRPr="00F50B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57E3EDC3" w14:textId="4F3F43C9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F50BCE" w:rsidRPr="007821C0" w:rsidRDefault="00F50BCE" w:rsidP="00F50BCE">
            <w:pPr>
              <w:rPr>
                <w:rFonts w:ascii="inherit" w:hAnsi="inherit"/>
                <w:sz w:val="20"/>
              </w:rPr>
            </w:pPr>
          </w:p>
        </w:tc>
      </w:tr>
      <w:tr w:rsidR="00F50BCE" w:rsidRPr="007821C0" w14:paraId="7AC7146D" w14:textId="77777777" w:rsidTr="2332A9A1">
        <w:tc>
          <w:tcPr>
            <w:tcW w:w="3775" w:type="dxa"/>
          </w:tcPr>
          <w:p w14:paraId="7B33DEB0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F50BCE" w:rsidRPr="007821C0" w:rsidRDefault="00F50BCE" w:rsidP="00F50BCE">
            <w:pPr>
              <w:rPr>
                <w:rFonts w:ascii="inherit" w:hAnsi="inherit"/>
                <w:sz w:val="20"/>
              </w:rPr>
            </w:pPr>
          </w:p>
        </w:tc>
      </w:tr>
      <w:tr w:rsidR="00F50BCE" w:rsidRPr="007821C0" w14:paraId="65F18C6C" w14:textId="77777777" w:rsidTr="2332A9A1">
        <w:tc>
          <w:tcPr>
            <w:tcW w:w="3775" w:type="dxa"/>
          </w:tcPr>
          <w:p w14:paraId="42679F32" w14:textId="77777777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47E71820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3D2078E3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066F0415" w:rsidR="00F50BCE" w:rsidRPr="00F50BCE" w:rsidRDefault="00F50BCE" w:rsidP="00F50BCE">
            <w:pPr>
              <w:rPr>
                <w:rFonts w:asciiTheme="majorHAnsi" w:hAnsiTheme="majorHAnsi" w:cstheme="majorHAnsi"/>
                <w:sz w:val="20"/>
              </w:rPr>
            </w:pPr>
            <w:r w:rsidRPr="00F50BCE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F50BCE" w:rsidRPr="007821C0" w:rsidRDefault="00F50BCE" w:rsidP="00F50BCE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08EDCD5D" w:rsidR="2332A9A1" w:rsidRPr="00E05B2C" w:rsidRDefault="00D27195" w:rsidP="00CA6EB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2BD80661">
                <wp:simplePos x="0" y="0"/>
                <wp:positionH relativeFrom="column">
                  <wp:posOffset>4953000</wp:posOffset>
                </wp:positionH>
                <wp:positionV relativeFrom="paragraph">
                  <wp:posOffset>214630</wp:posOffset>
                </wp:positionV>
                <wp:extent cx="2442210" cy="1623695"/>
                <wp:effectExtent l="0" t="0" r="889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16.9pt;width:192.3pt;height:12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EBF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2F141482">
                <wp:simplePos x="0" y="0"/>
                <wp:positionH relativeFrom="column">
                  <wp:posOffset>-8255</wp:posOffset>
                </wp:positionH>
                <wp:positionV relativeFrom="paragraph">
                  <wp:posOffset>220980</wp:posOffset>
                </wp:positionV>
                <wp:extent cx="2668905" cy="1575435"/>
                <wp:effectExtent l="0" t="0" r="1079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3777312C" w:rsidR="009D4753" w:rsidRPr="00EE3C9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052CD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D27195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2E090956" w14:textId="5D6F5EE4" w:rsidR="009D4753" w:rsidRPr="00BB19E1" w:rsidRDefault="009D4753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7FE01672" w14:textId="060B4DC0" w:rsidR="00103ACB" w:rsidRPr="006F613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47C236C4" w14:textId="77777777" w:rsidR="00103ACB" w:rsidRPr="00E05B2C" w:rsidRDefault="00103ACB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CA6EB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CA6EBF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B60C" id="Text Box 2" o:spid="_x0000_s1027" type="#_x0000_t202" style="position:absolute;left:0;text-align:left;margin-left:-.65pt;margin-top:17.4pt;width:210.15pt;height:12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">
                <v:textbox>
                  <w:txbxContent>
                    <w:p w14:paraId="362377C3" w14:textId="3777312C" w:rsidR="009D4753" w:rsidRPr="00EE3C9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052CD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D27195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2E090956" w14:textId="5D6F5EE4" w:rsidR="009D4753" w:rsidRPr="00BB19E1" w:rsidRDefault="009D4753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7FE01672" w14:textId="060B4DC0" w:rsidR="00103ACB" w:rsidRPr="006F613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47C236C4" w14:textId="77777777" w:rsidR="00103ACB" w:rsidRPr="00E05B2C" w:rsidRDefault="00103ACB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CA6EB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CA6EBF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EBF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4D31EA4E">
                <wp:simplePos x="0" y="0"/>
                <wp:positionH relativeFrom="column">
                  <wp:posOffset>2676525</wp:posOffset>
                </wp:positionH>
                <wp:positionV relativeFrom="paragraph">
                  <wp:posOffset>194310</wp:posOffset>
                </wp:positionV>
                <wp:extent cx="2275840" cy="1604645"/>
                <wp:effectExtent l="0" t="0" r="10160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8" type="#_x0000_t202" style="position:absolute;left:0;text-align:left;margin-left:210.75pt;margin-top:15.3pt;width:179.2pt;height:1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A2A5" w14:textId="77777777" w:rsidR="0030395F" w:rsidRDefault="0030395F" w:rsidP="00464807">
      <w:pPr>
        <w:spacing w:after="0" w:line="240" w:lineRule="auto"/>
      </w:pPr>
      <w:r>
        <w:separator/>
      </w:r>
    </w:p>
  </w:endnote>
  <w:endnote w:type="continuationSeparator" w:id="0">
    <w:p w14:paraId="250CB441" w14:textId="77777777" w:rsidR="0030395F" w:rsidRDefault="0030395F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246B" w14:textId="77777777" w:rsidR="0030395F" w:rsidRDefault="0030395F" w:rsidP="00464807">
      <w:pPr>
        <w:spacing w:after="0" w:line="240" w:lineRule="auto"/>
      </w:pPr>
      <w:r>
        <w:separator/>
      </w:r>
    </w:p>
  </w:footnote>
  <w:footnote w:type="continuationSeparator" w:id="0">
    <w:p w14:paraId="51D7B0D1" w14:textId="77777777" w:rsidR="0030395F" w:rsidRDefault="0030395F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3641" w14:textId="78FE8467" w:rsidR="00A53D83" w:rsidRDefault="00464807" w:rsidP="00B97EF4">
    <w:pPr>
      <w:spacing w:after="0" w:line="240" w:lineRule="auto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F50BCE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Italian</w:t>
    </w:r>
    <w:r w:rsidR="009F1295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Studies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</w:p>
  <w:p w14:paraId="51D452F8" w14:textId="778BF76C" w:rsidR="005D6194" w:rsidRPr="006F613C" w:rsidRDefault="00A53D83" w:rsidP="00A53D83">
    <w:pPr>
      <w:spacing w:after="0" w:line="240" w:lineRule="auto"/>
      <w:ind w:left="720" w:firstLine="720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  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2CD9"/>
    <w:rsid w:val="0005508B"/>
    <w:rsid w:val="00067805"/>
    <w:rsid w:val="000728C8"/>
    <w:rsid w:val="00085E53"/>
    <w:rsid w:val="000974ED"/>
    <w:rsid w:val="000A4319"/>
    <w:rsid w:val="000B08E3"/>
    <w:rsid w:val="000B3D09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166A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572FD"/>
    <w:rsid w:val="00261D9A"/>
    <w:rsid w:val="00262B39"/>
    <w:rsid w:val="0027084A"/>
    <w:rsid w:val="00271FC0"/>
    <w:rsid w:val="0027259D"/>
    <w:rsid w:val="00272FD6"/>
    <w:rsid w:val="00273F89"/>
    <w:rsid w:val="00294A76"/>
    <w:rsid w:val="00297C2A"/>
    <w:rsid w:val="002A19F3"/>
    <w:rsid w:val="002A370A"/>
    <w:rsid w:val="002B1546"/>
    <w:rsid w:val="002D0F0B"/>
    <w:rsid w:val="002E7B33"/>
    <w:rsid w:val="0030395F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3051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A7451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708C8"/>
    <w:rsid w:val="005A08D6"/>
    <w:rsid w:val="005A121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06E4F"/>
    <w:rsid w:val="006328B9"/>
    <w:rsid w:val="00642A3B"/>
    <w:rsid w:val="006444CE"/>
    <w:rsid w:val="006508BD"/>
    <w:rsid w:val="00651167"/>
    <w:rsid w:val="00671B7C"/>
    <w:rsid w:val="0067676A"/>
    <w:rsid w:val="006973EF"/>
    <w:rsid w:val="006B17D9"/>
    <w:rsid w:val="006F23A4"/>
    <w:rsid w:val="006F613C"/>
    <w:rsid w:val="007017C9"/>
    <w:rsid w:val="00710BD3"/>
    <w:rsid w:val="00722BD6"/>
    <w:rsid w:val="00725316"/>
    <w:rsid w:val="0073071D"/>
    <w:rsid w:val="00752447"/>
    <w:rsid w:val="00767767"/>
    <w:rsid w:val="007821C0"/>
    <w:rsid w:val="00792136"/>
    <w:rsid w:val="007A4702"/>
    <w:rsid w:val="007A48B2"/>
    <w:rsid w:val="007A5594"/>
    <w:rsid w:val="007B7614"/>
    <w:rsid w:val="007C4A6B"/>
    <w:rsid w:val="007E0CB8"/>
    <w:rsid w:val="007F68EF"/>
    <w:rsid w:val="00805275"/>
    <w:rsid w:val="008079E3"/>
    <w:rsid w:val="00807DDE"/>
    <w:rsid w:val="00817D9C"/>
    <w:rsid w:val="00825875"/>
    <w:rsid w:val="00831319"/>
    <w:rsid w:val="00853C1A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B7D08"/>
    <w:rsid w:val="008C5425"/>
    <w:rsid w:val="008D5693"/>
    <w:rsid w:val="00911266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9F1295"/>
    <w:rsid w:val="00A049CB"/>
    <w:rsid w:val="00A113C4"/>
    <w:rsid w:val="00A1377C"/>
    <w:rsid w:val="00A22B8A"/>
    <w:rsid w:val="00A23B92"/>
    <w:rsid w:val="00A42FAC"/>
    <w:rsid w:val="00A45337"/>
    <w:rsid w:val="00A5068E"/>
    <w:rsid w:val="00A53D83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1F5D"/>
    <w:rsid w:val="00B354E4"/>
    <w:rsid w:val="00B36239"/>
    <w:rsid w:val="00B37423"/>
    <w:rsid w:val="00B4460A"/>
    <w:rsid w:val="00B55A30"/>
    <w:rsid w:val="00B65EA4"/>
    <w:rsid w:val="00B71588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D6538"/>
    <w:rsid w:val="00BF0C32"/>
    <w:rsid w:val="00BF69B3"/>
    <w:rsid w:val="00BF755F"/>
    <w:rsid w:val="00C07589"/>
    <w:rsid w:val="00C16CEB"/>
    <w:rsid w:val="00C20C15"/>
    <w:rsid w:val="00C24244"/>
    <w:rsid w:val="00C33072"/>
    <w:rsid w:val="00C46F79"/>
    <w:rsid w:val="00C665A5"/>
    <w:rsid w:val="00C75769"/>
    <w:rsid w:val="00C84D9E"/>
    <w:rsid w:val="00C9187E"/>
    <w:rsid w:val="00C939A2"/>
    <w:rsid w:val="00C94C26"/>
    <w:rsid w:val="00C97980"/>
    <w:rsid w:val="00CA6EBF"/>
    <w:rsid w:val="00CB5FD2"/>
    <w:rsid w:val="00CC092C"/>
    <w:rsid w:val="00CD1E40"/>
    <w:rsid w:val="00CD291E"/>
    <w:rsid w:val="00D21586"/>
    <w:rsid w:val="00D27195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57973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D6470"/>
    <w:rsid w:val="00EE3C91"/>
    <w:rsid w:val="00EE59F9"/>
    <w:rsid w:val="00EE7A66"/>
    <w:rsid w:val="00EF0366"/>
    <w:rsid w:val="00EF43BC"/>
    <w:rsid w:val="00EF73CE"/>
    <w:rsid w:val="00F12F06"/>
    <w:rsid w:val="00F131AA"/>
    <w:rsid w:val="00F3296C"/>
    <w:rsid w:val="00F368CB"/>
    <w:rsid w:val="00F50BCE"/>
    <w:rsid w:val="00F536D2"/>
    <w:rsid w:val="00F665DA"/>
    <w:rsid w:val="00FB0EE0"/>
    <w:rsid w:val="00FB238E"/>
    <w:rsid w:val="00FB39AA"/>
    <w:rsid w:val="00FC3575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40.png"/><Relationship Id="rId39" Type="http://schemas.openxmlformats.org/officeDocument/2006/relationships/image" Target="media/image20.png"/><Relationship Id="rId21" Type="http://schemas.openxmlformats.org/officeDocument/2006/relationships/image" Target="media/image14.png"/><Relationship Id="rId34" Type="http://schemas.openxmlformats.org/officeDocument/2006/relationships/image" Target="media/image90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17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30.png"/><Relationship Id="rId37" Type="http://schemas.openxmlformats.org/officeDocument/2006/relationships/image" Target="media/image110.png"/><Relationship Id="rId40" Type="http://schemas.openxmlformats.org/officeDocument/2006/relationships/image" Target="media/image14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6.jpg"/><Relationship Id="rId36" Type="http://schemas.openxmlformats.org/officeDocument/2006/relationships/image" Target="media/image8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120.png"/><Relationship Id="rId30" Type="http://schemas.openxmlformats.org/officeDocument/2006/relationships/image" Target="media/image18.png"/><Relationship Id="rId35" Type="http://schemas.openxmlformats.org/officeDocument/2006/relationships/image" Target="media/image70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0.jpg"/><Relationship Id="rId33" Type="http://schemas.openxmlformats.org/officeDocument/2006/relationships/image" Target="media/image100.png"/><Relationship Id="rId38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9962-08E9-724B-AC14-E30848A0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3</cp:revision>
  <dcterms:created xsi:type="dcterms:W3CDTF">2020-02-13T15:27:00Z</dcterms:created>
  <dcterms:modified xsi:type="dcterms:W3CDTF">2020-02-13T15:28:00Z</dcterms:modified>
</cp:coreProperties>
</file>