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65"/>
        <w:gridCol w:w="90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000D6FBF">
        <w:tc>
          <w:tcPr>
            <w:tcW w:w="386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000D6FBF">
        <w:tc>
          <w:tcPr>
            <w:tcW w:w="3865" w:type="dxa"/>
          </w:tcPr>
          <w:p w14:paraId="0339565B" w14:textId="5B49EC64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0D6FBF">
              <w:rPr>
                <w:rFonts w:asciiTheme="majorHAnsi" w:hAnsiTheme="majorHAnsi" w:cstheme="majorHAnsi"/>
                <w:bCs/>
                <w:sz w:val="20"/>
              </w:rPr>
              <w:t xml:space="preserve"> (SPN, POR, or </w:t>
            </w:r>
            <w:proofErr w:type="gramStart"/>
            <w:r w:rsidR="000D6FBF">
              <w:rPr>
                <w:rFonts w:asciiTheme="majorHAnsi" w:hAnsiTheme="majorHAnsi" w:cstheme="majorHAnsi"/>
                <w:bCs/>
                <w:sz w:val="20"/>
              </w:rPr>
              <w:t>LAL)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00" w:type="dxa"/>
          </w:tcPr>
          <w:p w14:paraId="49B29A02" w14:textId="3DFE9A69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63CB0AFF" w14:textId="03D2046B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0D6FBF">
              <w:rPr>
                <w:rFonts w:asciiTheme="majorHAnsi" w:hAnsiTheme="majorHAnsi" w:cstheme="majorHAnsi"/>
                <w:bCs/>
                <w:sz w:val="20"/>
              </w:rPr>
              <w:t xml:space="preserve"> (SPN, POR, or </w:t>
            </w:r>
            <w:proofErr w:type="gramStart"/>
            <w:r w:rsidR="000D6FBF">
              <w:rPr>
                <w:rFonts w:asciiTheme="majorHAnsi" w:hAnsiTheme="majorHAnsi" w:cstheme="majorHAnsi"/>
                <w:bCs/>
                <w:sz w:val="20"/>
              </w:rPr>
              <w:t>LAL)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000D6FBF">
        <w:tc>
          <w:tcPr>
            <w:tcW w:w="386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000D6FBF">
        <w:tc>
          <w:tcPr>
            <w:tcW w:w="386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000D6FBF">
        <w:tc>
          <w:tcPr>
            <w:tcW w:w="3865" w:type="dxa"/>
          </w:tcPr>
          <w:p w14:paraId="2D4BEB67" w14:textId="3A332E70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Major</w:t>
            </w:r>
            <w:r w:rsidR="00CB12E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/General Ed (CEHET)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="000D6FBF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LAS 301 </w:t>
            </w:r>
            <w:r w:rsidR="000D6FBF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6C3D85EF" wp14:editId="061C2351">
                  <wp:extent cx="174104" cy="155448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C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4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6A61846C" w:rsidR="00067805" w:rsidRPr="00E05B2C" w:rsidRDefault="2332A9A1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E32B1E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BA04361" wp14:editId="4E45E696">
                  <wp:extent cx="152400" cy="1524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000D6FBF">
        <w:tc>
          <w:tcPr>
            <w:tcW w:w="386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000D6FBF">
        <w:tc>
          <w:tcPr>
            <w:tcW w:w="386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000D6FBF">
        <w:tc>
          <w:tcPr>
            <w:tcW w:w="386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000D6FBF">
        <w:tc>
          <w:tcPr>
            <w:tcW w:w="386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000D6FBF">
        <w:tc>
          <w:tcPr>
            <w:tcW w:w="3865" w:type="dxa"/>
          </w:tcPr>
          <w:p w14:paraId="5F353AB9" w14:textId="2AC1E230" w:rsidR="00987AE7" w:rsidRPr="00E05B2C" w:rsidRDefault="000D6FBF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Language</w:t>
            </w:r>
            <w:r>
              <w:rPr>
                <w:rFonts w:asciiTheme="majorHAnsi" w:hAnsiTheme="majorHAnsi" w:cstheme="majorHAnsi"/>
                <w:bCs/>
                <w:sz w:val="20"/>
              </w:rPr>
              <w:t xml:space="preserve"> (SPN, POR, or </w:t>
            </w:r>
            <w:proofErr w:type="gramStart"/>
            <w:r>
              <w:rPr>
                <w:rFonts w:asciiTheme="majorHAnsi" w:hAnsiTheme="majorHAnsi" w:cstheme="majorHAnsi"/>
                <w:bCs/>
                <w:sz w:val="20"/>
              </w:rPr>
              <w:t>LAL)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  <w:proofErr w:type="gramEnd"/>
          </w:p>
        </w:tc>
        <w:tc>
          <w:tcPr>
            <w:tcW w:w="900" w:type="dxa"/>
          </w:tcPr>
          <w:p w14:paraId="181AB5FC" w14:textId="3EAE6B1F" w:rsidR="00987AE7" w:rsidRPr="00E05B2C" w:rsidRDefault="000D6FBF" w:rsidP="00987AE7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6</w:t>
            </w:r>
          </w:p>
        </w:tc>
        <w:tc>
          <w:tcPr>
            <w:tcW w:w="3780" w:type="dxa"/>
          </w:tcPr>
          <w:p w14:paraId="53C431CD" w14:textId="56676720" w:rsidR="00987AE7" w:rsidRPr="00E05B2C" w:rsidRDefault="000D6FBF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>
              <w:rPr>
                <w:rFonts w:asciiTheme="majorHAnsi" w:hAnsiTheme="majorHAnsi" w:cstheme="majorHAnsi"/>
                <w:bCs/>
                <w:sz w:val="20"/>
              </w:rPr>
              <w:t>LAS (any)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000D6FBF">
        <w:tc>
          <w:tcPr>
            <w:tcW w:w="3865" w:type="dxa"/>
          </w:tcPr>
          <w:p w14:paraId="38AFF426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000D6FBF">
        <w:tc>
          <w:tcPr>
            <w:tcW w:w="386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0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000D6FBF">
        <w:tc>
          <w:tcPr>
            <w:tcW w:w="386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0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000D6FBF">
        <w:tc>
          <w:tcPr>
            <w:tcW w:w="3865" w:type="dxa"/>
          </w:tcPr>
          <w:p w14:paraId="405A388C" w14:textId="1ED1055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</w:tcPr>
          <w:p w14:paraId="60381A1D" w14:textId="53C770D0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34EC0C5" w14:textId="2F04D044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000D6FBF">
        <w:tc>
          <w:tcPr>
            <w:tcW w:w="386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000D6FBF">
        <w:tc>
          <w:tcPr>
            <w:tcW w:w="386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000D6FBF">
        <w:tc>
          <w:tcPr>
            <w:tcW w:w="386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000D6FBF">
        <w:tc>
          <w:tcPr>
            <w:tcW w:w="3865" w:type="dxa"/>
          </w:tcPr>
          <w:p w14:paraId="1EDA870E" w14:textId="66B690B9" w:rsidR="00B97EF4" w:rsidRPr="00E05B2C" w:rsidRDefault="000D6FBF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</w:p>
        </w:tc>
        <w:tc>
          <w:tcPr>
            <w:tcW w:w="90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522BFE3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D6FBF">
              <w:rPr>
                <w:rFonts w:asciiTheme="majorHAnsi" w:hAnsiTheme="majorHAnsi" w:cstheme="majorHAnsi"/>
                <w:bCs/>
                <w:sz w:val="20"/>
              </w:rPr>
              <w:t>LAS 366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000D6FBF">
        <w:tc>
          <w:tcPr>
            <w:tcW w:w="386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4A84185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D6FBF">
              <w:rPr>
                <w:rFonts w:asciiTheme="majorHAnsi" w:hAnsiTheme="majorHAnsi" w:cstheme="majorHAnsi"/>
                <w:bCs/>
                <w:sz w:val="20"/>
              </w:rPr>
              <w:t>LAS 337M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000D6FBF">
        <w:tc>
          <w:tcPr>
            <w:tcW w:w="386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49464DD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5C38F6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35CD963D" w14:textId="77777777" w:rsidTr="000D6FBF">
        <w:tc>
          <w:tcPr>
            <w:tcW w:w="3865" w:type="dxa"/>
          </w:tcPr>
          <w:p w14:paraId="3424D305" w14:textId="1D6AA144" w:rsidR="00B97EF4" w:rsidRPr="00E05B2C" w:rsidRDefault="00CB12E1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Elective</w:t>
            </w:r>
            <w:bookmarkStart w:id="0" w:name="_GoBack"/>
            <w:bookmarkEnd w:id="0"/>
          </w:p>
        </w:tc>
        <w:tc>
          <w:tcPr>
            <w:tcW w:w="900" w:type="dxa"/>
          </w:tcPr>
          <w:p w14:paraId="03C0439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1F95355" w:rsidR="00B97EF4" w:rsidRPr="00E05B2C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09957A85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7C9554B" w14:textId="77777777" w:rsidTr="000D6FBF">
        <w:tc>
          <w:tcPr>
            <w:tcW w:w="3865" w:type="dxa"/>
          </w:tcPr>
          <w:p w14:paraId="2B097E2C" w14:textId="04DB091D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263A3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245D2AC0" w:rsidR="00B97EF4" w:rsidRPr="00E05B2C" w:rsidRDefault="000D6FBF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3DBB87" wp14:editId="4C4FF139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9E1BD7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000D6FBF">
        <w:tc>
          <w:tcPr>
            <w:tcW w:w="386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000D6FBF">
        <w:tc>
          <w:tcPr>
            <w:tcW w:w="386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000D6FBF">
        <w:tc>
          <w:tcPr>
            <w:tcW w:w="386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000D6FBF">
        <w:tc>
          <w:tcPr>
            <w:tcW w:w="3865" w:type="dxa"/>
          </w:tcPr>
          <w:p w14:paraId="0235749D" w14:textId="133D3AC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D6FBF">
              <w:rPr>
                <w:rFonts w:asciiTheme="majorHAnsi" w:hAnsiTheme="majorHAnsi" w:cstheme="majorHAnsi"/>
                <w:bCs/>
                <w:sz w:val="20"/>
              </w:rPr>
              <w:t>LAS 326, 327, 328, 370P or 370S</w:t>
            </w:r>
          </w:p>
        </w:tc>
        <w:tc>
          <w:tcPr>
            <w:tcW w:w="90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6A6FE92F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0D6FBF">
              <w:rPr>
                <w:rFonts w:asciiTheme="majorHAnsi" w:hAnsiTheme="majorHAnsi" w:cstheme="majorHAnsi"/>
                <w:sz w:val="20"/>
              </w:rPr>
              <w:t xml:space="preserve">LAS 378 </w:t>
            </w:r>
            <w:r w:rsidR="000D6FBF" w:rsidRPr="00EE3C91">
              <w:rPr>
                <w:rFonts w:asciiTheme="majorHAnsi" w:hAnsiTheme="majorHAnsi" w:cstheme="majorHAnsi"/>
                <w:noProof/>
                <w:sz w:val="18"/>
                <w:vertAlign w:val="superscript"/>
              </w:rPr>
              <w:drawing>
                <wp:inline distT="0" distB="0" distL="0" distR="0" wp14:anchorId="2B43BC7F" wp14:editId="13FF4F79">
                  <wp:extent cx="167885" cy="15544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Wr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85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D6FBF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D6FBF" w:rsidRPr="00EE3C91">
              <w:rPr>
                <w:rFonts w:asciiTheme="majorHAnsi" w:hAnsiTheme="majorHAnsi" w:cstheme="majorHAnsi"/>
                <w:noProof/>
                <w:sz w:val="18"/>
              </w:rPr>
              <w:drawing>
                <wp:inline distT="0" distB="0" distL="0" distR="0" wp14:anchorId="62518E08" wp14:editId="4EC6F852">
                  <wp:extent cx="155448" cy="15544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I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55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000D6FBF">
        <w:tc>
          <w:tcPr>
            <w:tcW w:w="3865" w:type="dxa"/>
          </w:tcPr>
          <w:p w14:paraId="30E07B1F" w14:textId="7E667BD1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D6FBF">
              <w:rPr>
                <w:rFonts w:asciiTheme="majorHAnsi" w:hAnsiTheme="majorHAnsi" w:cstheme="majorHAnsi"/>
                <w:sz w:val="20"/>
              </w:rPr>
              <w:t>LAS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(any upper-division)</w:t>
            </w:r>
          </w:p>
        </w:tc>
        <w:tc>
          <w:tcPr>
            <w:tcW w:w="90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47CA823B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0D6FBF">
              <w:rPr>
                <w:rFonts w:asciiTheme="majorHAnsi" w:hAnsiTheme="majorHAnsi" w:cstheme="majorHAnsi"/>
                <w:sz w:val="20"/>
              </w:rPr>
              <w:t>LAS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(any upper-division)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000D6FBF">
        <w:tc>
          <w:tcPr>
            <w:tcW w:w="386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0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6300C44F" w:rsidR="00B97EF4" w:rsidRPr="00E05B2C" w:rsidRDefault="000D6FBF" w:rsidP="00B97E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0D6FBF">
              <w:rPr>
                <w:rFonts w:asciiTheme="majorHAnsi" w:hAnsiTheme="majorHAnsi" w:cstheme="majorHAnsi"/>
                <w:sz w:val="20"/>
              </w:rPr>
              <w:t>LAS 315, 319, 324L, 325, 330, or 355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000D6FBF">
        <w:tc>
          <w:tcPr>
            <w:tcW w:w="3865" w:type="dxa"/>
          </w:tcPr>
          <w:p w14:paraId="5479A803" w14:textId="34FECDC1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0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000D6FBF">
        <w:tc>
          <w:tcPr>
            <w:tcW w:w="3865" w:type="dxa"/>
          </w:tcPr>
          <w:p w14:paraId="4193F702" w14:textId="4AFDF9A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0D6FB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0D6FBF" w:rsidRPr="000D6FBF">
              <w:rPr>
                <w:rFonts w:asciiTheme="majorHAnsi" w:hAnsiTheme="majorHAnsi" w:cstheme="majorHAnsi"/>
                <w:sz w:val="20"/>
              </w:rPr>
              <w:t>(Upper-division)</w:t>
            </w:r>
            <w:r w:rsidR="000D6FBF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0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000D6FBF">
        <w:tc>
          <w:tcPr>
            <w:tcW w:w="386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000D6FBF">
        <w:tc>
          <w:tcPr>
            <w:tcW w:w="386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613EF7EA" w:rsidR="2332A9A1" w:rsidRPr="00E05B2C" w:rsidRDefault="000D6FBF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8E34A6A">
                <wp:simplePos x="0" y="0"/>
                <wp:positionH relativeFrom="column">
                  <wp:posOffset>-3175</wp:posOffset>
                </wp:positionH>
                <wp:positionV relativeFrom="paragraph">
                  <wp:posOffset>210820</wp:posOffset>
                </wp:positionV>
                <wp:extent cx="2668905" cy="1648460"/>
                <wp:effectExtent l="0" t="0" r="10795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64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5388A6FD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27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0D6FBF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LAS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required, including 18 hours upper-division and 18 hours in residence</w:t>
                            </w:r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47C236C4" w14:textId="47B9AEC3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972581D" w14:textId="77777777" w:rsidR="000D6FBF" w:rsidRPr="00E05B2C" w:rsidRDefault="000D6FBF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6pt;width:210.15pt;height:129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">
                <v:textbox>
                  <w:txbxContent>
                    <w:p w14:paraId="362377C3" w14:textId="5388A6FD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27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0D6FBF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LAS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required, including 18 hours upper-division and 18 hours in residence</w:t>
                      </w:r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47C236C4" w14:textId="47B9AEC3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972581D" w14:textId="77777777" w:rsidR="000D6FBF" w:rsidRPr="00E05B2C" w:rsidRDefault="000D6FBF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2156ABB9">
                <wp:simplePos x="0" y="0"/>
                <wp:positionH relativeFrom="column">
                  <wp:posOffset>2673350</wp:posOffset>
                </wp:positionH>
                <wp:positionV relativeFrom="paragraph">
                  <wp:posOffset>210820</wp:posOffset>
                </wp:positionV>
                <wp:extent cx="2275840" cy="1635125"/>
                <wp:effectExtent l="0" t="0" r="10160" b="158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163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6pt;width:179.2pt;height:12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20CF2F84">
                <wp:simplePos x="0" y="0"/>
                <wp:positionH relativeFrom="column">
                  <wp:posOffset>4949190</wp:posOffset>
                </wp:positionH>
                <wp:positionV relativeFrom="paragraph">
                  <wp:posOffset>210820</wp:posOffset>
                </wp:positionV>
                <wp:extent cx="2442210" cy="1641475"/>
                <wp:effectExtent l="0" t="0" r="889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6pt;width:192.3pt;height:1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3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6305F" w14:textId="77777777" w:rsidR="000B6D85" w:rsidRDefault="000B6D85" w:rsidP="00464807">
      <w:pPr>
        <w:spacing w:after="0" w:line="240" w:lineRule="auto"/>
      </w:pPr>
      <w:r>
        <w:separator/>
      </w:r>
    </w:p>
  </w:endnote>
  <w:endnote w:type="continuationSeparator" w:id="0">
    <w:p w14:paraId="568FA856" w14:textId="77777777" w:rsidR="000B6D85" w:rsidRDefault="000B6D85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0FE99" w14:textId="77777777" w:rsidR="000B6D85" w:rsidRDefault="000B6D85" w:rsidP="00464807">
      <w:pPr>
        <w:spacing w:after="0" w:line="240" w:lineRule="auto"/>
      </w:pPr>
      <w:r>
        <w:separator/>
      </w:r>
    </w:p>
  </w:footnote>
  <w:footnote w:type="continuationSeparator" w:id="0">
    <w:p w14:paraId="1C3D05A9" w14:textId="77777777" w:rsidR="000B6D85" w:rsidRDefault="000B6D85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72C05411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0D6FBF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Latin American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Studies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B6D85"/>
    <w:rsid w:val="000D6FBF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13DC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B12E1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20.png"/><Relationship Id="rId39" Type="http://schemas.openxmlformats.org/officeDocument/2006/relationships/image" Target="media/image170.png"/><Relationship Id="rId21" Type="http://schemas.openxmlformats.org/officeDocument/2006/relationships/image" Target="media/image14.png"/><Relationship Id="rId34" Type="http://schemas.openxmlformats.org/officeDocument/2006/relationships/image" Target="media/image17.png"/><Relationship Id="rId42" Type="http://schemas.openxmlformats.org/officeDocument/2006/relationships/image" Target="media/image140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5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0.png"/><Relationship Id="rId32" Type="http://schemas.openxmlformats.org/officeDocument/2006/relationships/image" Target="media/image15.jpg"/><Relationship Id="rId37" Type="http://schemas.openxmlformats.org/officeDocument/2006/relationships/image" Target="media/image150.jpg"/><Relationship Id="rId40" Type="http://schemas.openxmlformats.org/officeDocument/2006/relationships/image" Target="media/image180.jp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30.png"/><Relationship Id="rId28" Type="http://schemas.openxmlformats.org/officeDocument/2006/relationships/image" Target="media/image100.png"/><Relationship Id="rId36" Type="http://schemas.openxmlformats.org/officeDocument/2006/relationships/image" Target="media/image1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110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40.png"/><Relationship Id="rId27" Type="http://schemas.openxmlformats.org/officeDocument/2006/relationships/image" Target="media/image70.png"/><Relationship Id="rId30" Type="http://schemas.openxmlformats.org/officeDocument/2006/relationships/image" Target="media/image21.png"/><Relationship Id="rId35" Type="http://schemas.openxmlformats.org/officeDocument/2006/relationships/image" Target="media/image18.jp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80.png"/><Relationship Id="rId33" Type="http://schemas.openxmlformats.org/officeDocument/2006/relationships/image" Target="media/image16.png"/><Relationship Id="rId38" Type="http://schemas.openxmlformats.org/officeDocument/2006/relationships/image" Target="media/image160.png"/><Relationship Id="rId20" Type="http://schemas.openxmlformats.org/officeDocument/2006/relationships/image" Target="media/image13.jpeg"/><Relationship Id="rId41" Type="http://schemas.openxmlformats.org/officeDocument/2006/relationships/image" Target="media/image19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966D8-06E3-6F40-85B6-4D5844DC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3</cp:revision>
  <dcterms:created xsi:type="dcterms:W3CDTF">2019-12-03T20:30:00Z</dcterms:created>
  <dcterms:modified xsi:type="dcterms:W3CDTF">2019-12-03T20:39:00Z</dcterms:modified>
</cp:coreProperties>
</file>