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7392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0DF96458" w14:textId="07E5D4BB" w:rsidR="2332A9A1" w:rsidRPr="00E05B2C" w:rsidRDefault="00710BD3" w:rsidP="00E05B2C">
      <w:pPr>
        <w:spacing w:after="0" w:line="240" w:lineRule="auto"/>
        <w:jc w:val="center"/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</w:pPr>
      <w:r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Four-year Degree 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Suggestion (f</w:t>
      </w:r>
      <w:r w:rsidR="009B1597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or planning purposes</w:t>
      </w:r>
      <w:r w:rsidR="00B935D4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 only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)</w:t>
      </w:r>
      <w:r w:rsidR="00E05B2C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 xml:space="preserve"> | </w:t>
      </w:r>
      <w:r w:rsidR="2332A9A1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>Currently enrolled students should meet with their academic advisor</w:t>
      </w:r>
    </w:p>
    <w:p w14:paraId="338B41C9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2015544C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067903E" w14:textId="77777777" w:rsidR="00067805" w:rsidRPr="00E05B2C" w:rsidRDefault="00067805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02048A4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6D4F9CCF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23F9814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CB9F9E0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5B3F293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636DAFF7" w14:textId="77777777" w:rsidR="0004693E" w:rsidRPr="00E05B2C" w:rsidRDefault="000F4196" w:rsidP="000F4196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992E86" w:rsidRPr="007821C0" w14:paraId="7F157D1E" w14:textId="77777777" w:rsidTr="2332A9A1">
        <w:tc>
          <w:tcPr>
            <w:tcW w:w="3775" w:type="dxa"/>
          </w:tcPr>
          <w:p w14:paraId="0339565B" w14:textId="6F9CD2B6" w:rsidR="00D96277" w:rsidRPr="00E05B2C" w:rsidRDefault="00456CF1" w:rsidP="00E937EC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Foreign Lang</w:t>
            </w:r>
            <w:r w:rsidR="009A04A9" w:rsidRPr="00E05B2C">
              <w:rPr>
                <w:rFonts w:asciiTheme="majorHAnsi" w:hAnsiTheme="majorHAnsi" w:cstheme="majorHAnsi"/>
                <w:bCs/>
                <w:sz w:val="20"/>
              </w:rPr>
              <w:t>uage</w:t>
            </w:r>
            <w:r w:rsidR="00873FBD" w:rsidRPr="00E05B2C">
              <w:rPr>
                <w:rFonts w:asciiTheme="majorHAnsi" w:hAnsiTheme="majorHAnsi" w:cstheme="majorHAnsi"/>
                <w:bCs/>
                <w:sz w:val="20"/>
              </w:rPr>
              <w:t>*</w:t>
            </w:r>
          </w:p>
        </w:tc>
        <w:tc>
          <w:tcPr>
            <w:tcW w:w="990" w:type="dxa"/>
          </w:tcPr>
          <w:p w14:paraId="49B29A02" w14:textId="05784318" w:rsidR="00067805" w:rsidRPr="00E05B2C" w:rsidRDefault="009A04A9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6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3780" w:type="dxa"/>
          </w:tcPr>
          <w:p w14:paraId="63CB0AFF" w14:textId="311FC89C" w:rsidR="00067805" w:rsidRPr="00E05B2C" w:rsidRDefault="00456CF1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Foreign Lang</w:t>
            </w:r>
            <w:r w:rsidR="009A04A9" w:rsidRPr="00E05B2C">
              <w:rPr>
                <w:rFonts w:asciiTheme="majorHAnsi" w:hAnsiTheme="majorHAnsi" w:cstheme="majorHAnsi"/>
                <w:bCs/>
                <w:sz w:val="20"/>
              </w:rPr>
              <w:t>uage</w:t>
            </w:r>
            <w:r w:rsidR="00873FBD" w:rsidRPr="00E05B2C">
              <w:rPr>
                <w:rFonts w:asciiTheme="majorHAnsi" w:hAnsiTheme="majorHAnsi" w:cstheme="majorHAnsi"/>
                <w:bCs/>
                <w:sz w:val="20"/>
              </w:rPr>
              <w:t>*</w:t>
            </w:r>
          </w:p>
        </w:tc>
        <w:tc>
          <w:tcPr>
            <w:tcW w:w="971" w:type="dxa"/>
          </w:tcPr>
          <w:p w14:paraId="7F71CDBF" w14:textId="16008A1B" w:rsidR="00067805" w:rsidRPr="00E05B2C" w:rsidRDefault="009A04A9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6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2138" w:type="dxa"/>
            <w:vMerge w:val="restart"/>
          </w:tcPr>
          <w:p w14:paraId="4BEF14EB" w14:textId="77777777" w:rsidR="00067805" w:rsidRPr="00E05B2C" w:rsidRDefault="00C75769" w:rsidP="00C75769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E025104" w14:textId="77777777" w:rsidR="00C75769" w:rsidRPr="00E05B2C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30752865" w14:textId="77777777" w:rsidR="00C75769" w:rsidRPr="00E05B2C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199B8A4D" w14:textId="77777777" w:rsidR="00C75769" w:rsidRPr="00E05B2C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992E86" w:rsidRPr="007821C0" w14:paraId="1023707A" w14:textId="77777777" w:rsidTr="2332A9A1">
        <w:tc>
          <w:tcPr>
            <w:tcW w:w="3775" w:type="dxa"/>
          </w:tcPr>
          <w:p w14:paraId="766DDD3C" w14:textId="77777777" w:rsidR="00067805" w:rsidRPr="00E05B2C" w:rsidRDefault="00456CF1" w:rsidP="00A453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UGS 302</w:t>
            </w: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7E370D8" wp14:editId="0B6CC4CC">
                  <wp:extent cx="15240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/303**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6C66DAB" wp14:editId="656A35BA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FCD3204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E04C0F6" w14:textId="77777777" w:rsidR="00067805" w:rsidRPr="00E05B2C" w:rsidRDefault="2332A9A1" w:rsidP="002725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Math </w:t>
            </w:r>
            <w:r w:rsidR="0027259D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69BFD08" wp14:editId="1946FB4B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076B5A70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C792F96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72D6962B" w14:textId="77777777" w:rsidTr="2332A9A1">
        <w:tc>
          <w:tcPr>
            <w:tcW w:w="3775" w:type="dxa"/>
          </w:tcPr>
          <w:p w14:paraId="3A9EA9C6" w14:textId="77777777" w:rsidR="00067805" w:rsidRPr="00E05B2C" w:rsidRDefault="2332A9A1" w:rsidP="00B65E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RHE 306</w:t>
            </w:r>
            <w:r w:rsidR="00FB39AA"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65EA4" w:rsidRPr="00E05B2C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5323287D" wp14:editId="06D51EC0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73E3E645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905E100" w14:textId="1AEFC378" w:rsidR="00067805" w:rsidRPr="00E05B2C" w:rsidRDefault="2332A9A1" w:rsidP="009C64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Soc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ial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&amp; </w:t>
            </w:r>
            <w:r w:rsidR="00B97EF4" w:rsidRPr="00E05B2C">
              <w:rPr>
                <w:rFonts w:asciiTheme="majorHAnsi" w:hAnsiTheme="majorHAnsi" w:cstheme="majorHAnsi"/>
                <w:sz w:val="20"/>
                <w:szCs w:val="20"/>
              </w:rPr>
              <w:t>Behav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ioral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ence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C64C3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9096F56" wp14:editId="3A0109F0">
                  <wp:extent cx="152400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41958143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8CAD07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75A083DD" w14:textId="77777777" w:rsidTr="2332A9A1">
        <w:tc>
          <w:tcPr>
            <w:tcW w:w="3775" w:type="dxa"/>
          </w:tcPr>
          <w:p w14:paraId="2D4BEB67" w14:textId="6E2AFDF5" w:rsidR="00067805" w:rsidRPr="00E05B2C" w:rsidRDefault="00652EB4" w:rsidP="008652B1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Elective</w:t>
            </w:r>
          </w:p>
        </w:tc>
        <w:tc>
          <w:tcPr>
            <w:tcW w:w="990" w:type="dxa"/>
          </w:tcPr>
          <w:p w14:paraId="5492AAF4" w14:textId="77777777" w:rsidR="00067805" w:rsidRPr="00E05B2C" w:rsidRDefault="00385EEE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9B538FF" w14:textId="6A61846C" w:rsidR="00067805" w:rsidRPr="00E05B2C" w:rsidRDefault="2332A9A1" w:rsidP="00E32B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American 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History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32B1E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BA04361" wp14:editId="4E45E696">
                  <wp:extent cx="152400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585846C2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D9F5C30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682B26DD" w14:textId="77777777" w:rsidTr="2332A9A1">
        <w:tc>
          <w:tcPr>
            <w:tcW w:w="3775" w:type="dxa"/>
          </w:tcPr>
          <w:p w14:paraId="29EF9ABD" w14:textId="77777777" w:rsidR="00067805" w:rsidRPr="00E05B2C" w:rsidRDefault="00067805" w:rsidP="003140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101C66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4D1E69CB" w14:textId="77777777" w:rsidR="00067805" w:rsidRPr="00E05B2C" w:rsidRDefault="00067805" w:rsidP="002B154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</w:tcPr>
          <w:p w14:paraId="22CD6A70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3D790E6C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2A95912B" w14:textId="77777777" w:rsidTr="2332A9A1">
        <w:tc>
          <w:tcPr>
            <w:tcW w:w="3775" w:type="dxa"/>
          </w:tcPr>
          <w:p w14:paraId="5A7EE01F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068FE6C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6F5440F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6A40D095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538EDBDD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72B3CF11" w14:textId="77777777" w:rsidTr="2332A9A1">
        <w:tc>
          <w:tcPr>
            <w:tcW w:w="3775" w:type="dxa"/>
            <w:tcBorders>
              <w:right w:val="single" w:sz="2" w:space="0" w:color="auto"/>
            </w:tcBorders>
          </w:tcPr>
          <w:p w14:paraId="46EED6F8" w14:textId="77777777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B259" w14:textId="6FAF69DD" w:rsidR="00421833" w:rsidRPr="00E05B2C" w:rsidRDefault="00D96277" w:rsidP="0042183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</w:t>
            </w:r>
            <w:r w:rsidR="009A04A9" w:rsidRPr="00E05B2C">
              <w:rPr>
                <w:rFonts w:asciiTheme="majorHAnsi" w:hAnsiTheme="majorHAnsi" w:cstheme="majorHAnsi"/>
                <w:sz w:val="20"/>
              </w:rPr>
              <w:t>5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15FBDA66" w14:textId="77777777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79F63B44" w14:textId="126C0A46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</w:t>
            </w:r>
            <w:r w:rsidR="00E05B2C">
              <w:rPr>
                <w:rFonts w:asciiTheme="majorHAnsi" w:hAnsiTheme="majorHAnsi" w:cstheme="majorHAnsi"/>
                <w:sz w:val="20"/>
              </w:rPr>
              <w:t>5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2138" w:type="dxa"/>
            <w:vMerge/>
          </w:tcPr>
          <w:p w14:paraId="764C9317" w14:textId="77777777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F2AA7" w:rsidRPr="007821C0" w14:paraId="7ADAE867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771BA6CC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2B1546" w:rsidRPr="007821C0" w14:paraId="06CC1B05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3B12A0D8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4B147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01D3C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6CB335F4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229C089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652EB4" w:rsidRPr="007821C0" w14:paraId="79AE8EFA" w14:textId="77777777" w:rsidTr="2332A9A1">
        <w:tc>
          <w:tcPr>
            <w:tcW w:w="3775" w:type="dxa"/>
          </w:tcPr>
          <w:p w14:paraId="5F353AB9" w14:textId="15E0A719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/Major</w:t>
            </w: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GOV 310L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2C63876" wp14:editId="39710543">
                  <wp:extent cx="152400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181AB5FC" w14:textId="1749946B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3C431CD" w14:textId="028748B5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/Major</w:t>
            </w: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GOV 312L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93D6F65" wp14:editId="04E74FFC">
                  <wp:extent cx="152400" cy="152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O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28B77A96" w14:textId="77777777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21E6A2A9" w14:textId="77777777" w:rsidR="00652EB4" w:rsidRPr="00E05B2C" w:rsidRDefault="00652EB4" w:rsidP="00652EB4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7FB02E4" w14:textId="77777777" w:rsidR="00652EB4" w:rsidRPr="00E05B2C" w:rsidRDefault="00652EB4" w:rsidP="00652EB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42E51403" w14:textId="77777777" w:rsidR="00652EB4" w:rsidRPr="00E05B2C" w:rsidRDefault="00652EB4" w:rsidP="00652EB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693D8F47" w14:textId="77777777" w:rsidR="00652EB4" w:rsidRPr="00E05B2C" w:rsidRDefault="00652EB4" w:rsidP="00652EB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652EB4" w:rsidRPr="007821C0" w14:paraId="23FE7DFE" w14:textId="77777777" w:rsidTr="2332A9A1">
        <w:tc>
          <w:tcPr>
            <w:tcW w:w="3775" w:type="dxa"/>
          </w:tcPr>
          <w:p w14:paraId="38AFF426" w14:textId="77777777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E 316L/M/N/P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AABD631" wp14:editId="5D44FD80">
                  <wp:extent cx="152400" cy="152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51361BDD" w14:textId="77777777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3D7C0C2" w14:textId="0D552F98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652EB4">
              <w:rPr>
                <w:rFonts w:asciiTheme="majorHAnsi" w:hAnsiTheme="majorHAnsi" w:cstheme="majorHAnsi"/>
                <w:sz w:val="20"/>
              </w:rPr>
              <w:t>GOV (any)</w:t>
            </w:r>
          </w:p>
        </w:tc>
        <w:tc>
          <w:tcPr>
            <w:tcW w:w="971" w:type="dxa"/>
          </w:tcPr>
          <w:p w14:paraId="270A934B" w14:textId="77777777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BC15C4B" w14:textId="77777777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52EB4" w:rsidRPr="007821C0" w14:paraId="5CAD64FC" w14:textId="77777777" w:rsidTr="2332A9A1">
        <w:tc>
          <w:tcPr>
            <w:tcW w:w="3775" w:type="dxa"/>
          </w:tcPr>
          <w:p w14:paraId="75343D75" w14:textId="5EAC9E74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nology, Part I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A0FFF51" wp14:editId="72C292DA">
                  <wp:extent cx="152400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1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70269694" w14:textId="77777777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36BAD52" w14:textId="180F8B26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nology, Part I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759FBBC" wp14:editId="421B2759">
                  <wp:extent cx="152400" cy="152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N1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24E4D884" w14:textId="77777777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52FC7E" w14:textId="77777777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52EB4" w:rsidRPr="007821C0" w14:paraId="521D1277" w14:textId="77777777" w:rsidTr="2332A9A1">
        <w:tc>
          <w:tcPr>
            <w:tcW w:w="3775" w:type="dxa"/>
          </w:tcPr>
          <w:p w14:paraId="0307F117" w14:textId="4B3B9BE0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American 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istory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AE24882" wp14:editId="76045533">
                  <wp:extent cx="152400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</w:tcPr>
          <w:p w14:paraId="62B8B527" w14:textId="77777777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0A830B" w14:textId="06179F6B" w:rsidR="00652EB4" w:rsidRPr="00E05B2C" w:rsidRDefault="00652EB4" w:rsidP="00652EB4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sz w:val="20"/>
              </w:rPr>
              <w:t>Add</w:t>
            </w:r>
            <w:r>
              <w:rPr>
                <w:rFonts w:asciiTheme="majorHAnsi" w:hAnsiTheme="majorHAnsi" w:cstheme="majorHAnsi"/>
                <w:sz w:val="20"/>
              </w:rPr>
              <w:t>itional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Social Science</w:t>
            </w:r>
          </w:p>
        </w:tc>
        <w:tc>
          <w:tcPr>
            <w:tcW w:w="971" w:type="dxa"/>
          </w:tcPr>
          <w:p w14:paraId="255220BA" w14:textId="77777777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ABE5057" w14:textId="77777777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52EB4" w:rsidRPr="007821C0" w14:paraId="143C2E54" w14:textId="77777777" w:rsidTr="2332A9A1">
        <w:tc>
          <w:tcPr>
            <w:tcW w:w="3775" w:type="dxa"/>
          </w:tcPr>
          <w:p w14:paraId="405A388C" w14:textId="2F7E936C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VAPA </w:t>
            </w:r>
            <w:r w:rsidRPr="00E05B2C">
              <w:rPr>
                <w:rFonts w:asciiTheme="majorHAnsi" w:hAnsiTheme="majorHAnsi" w:cstheme="majorHAnsi"/>
                <w:b/>
                <w:noProof/>
                <w:sz w:val="18"/>
              </w:rPr>
              <w:drawing>
                <wp:inline distT="0" distB="0" distL="0" distR="0" wp14:anchorId="25EA5793" wp14:editId="2A2E64DE">
                  <wp:extent cx="15240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P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0381A1D" w14:textId="50E0508B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4EC0C5" w14:textId="10A0DF2F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</w:rPr>
              <w:t>Minor</w:t>
            </w:r>
          </w:p>
        </w:tc>
        <w:tc>
          <w:tcPr>
            <w:tcW w:w="971" w:type="dxa"/>
          </w:tcPr>
          <w:p w14:paraId="5F463788" w14:textId="77777777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23CD40D0" w14:textId="77777777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2BA54FE2" w14:textId="77777777" w:rsidTr="2332A9A1">
        <w:tc>
          <w:tcPr>
            <w:tcW w:w="3775" w:type="dxa"/>
          </w:tcPr>
          <w:p w14:paraId="63C9F9EC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685AF6B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1A7902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74524B2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14195A2E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13A3A2E1" w14:textId="77777777" w:rsidTr="2332A9A1">
        <w:tc>
          <w:tcPr>
            <w:tcW w:w="3775" w:type="dxa"/>
          </w:tcPr>
          <w:p w14:paraId="7FF65B47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2918AC41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294FE0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18E1FFC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11F2A3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76416826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7AC40DF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THIRD YEAR</w:t>
            </w:r>
          </w:p>
        </w:tc>
      </w:tr>
      <w:tr w:rsidR="00B97EF4" w:rsidRPr="007821C0" w14:paraId="708E518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6458266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3A861FC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1DC40612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429AE65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E14019A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B97EF4" w:rsidRPr="007821C0" w14:paraId="5049EAFA" w14:textId="77777777" w:rsidTr="2332A9A1">
        <w:tc>
          <w:tcPr>
            <w:tcW w:w="3775" w:type="dxa"/>
          </w:tcPr>
          <w:p w14:paraId="1EDA870E" w14:textId="23943D5E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652EB4">
              <w:rPr>
                <w:rFonts w:asciiTheme="majorHAnsi" w:hAnsiTheme="majorHAnsi" w:cstheme="majorHAnsi"/>
                <w:bCs/>
                <w:sz w:val="20"/>
              </w:rPr>
              <w:t>GOV (field one)</w:t>
            </w:r>
          </w:p>
        </w:tc>
        <w:tc>
          <w:tcPr>
            <w:tcW w:w="990" w:type="dxa"/>
          </w:tcPr>
          <w:p w14:paraId="407BE3D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BE0EBC6" w14:textId="70493B7E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652EB4">
              <w:rPr>
                <w:rFonts w:asciiTheme="majorHAnsi" w:hAnsiTheme="majorHAnsi" w:cstheme="majorHAnsi"/>
                <w:bCs/>
                <w:sz w:val="20"/>
              </w:rPr>
              <w:t>GOV (field three)</w:t>
            </w:r>
          </w:p>
        </w:tc>
        <w:tc>
          <w:tcPr>
            <w:tcW w:w="971" w:type="dxa"/>
          </w:tcPr>
          <w:p w14:paraId="2EC1F30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619452BD" w14:textId="77777777" w:rsidR="00B97EF4" w:rsidRPr="00E05B2C" w:rsidRDefault="00B97EF4" w:rsidP="00B97EF4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123713A6" w14:textId="77777777" w:rsidR="00B97EF4" w:rsidRPr="00E05B2C" w:rsidRDefault="00B97EF4" w:rsidP="00B97E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65F98BDD" w14:textId="77777777" w:rsidR="00B97EF4" w:rsidRPr="00E05B2C" w:rsidRDefault="00B97EF4" w:rsidP="00B97E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31777ED8" w14:textId="77777777" w:rsidR="00B97EF4" w:rsidRPr="00E05B2C" w:rsidRDefault="00B97EF4" w:rsidP="00B97E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B97EF4" w:rsidRPr="007821C0" w14:paraId="29CE661D" w14:textId="77777777" w:rsidTr="2332A9A1">
        <w:tc>
          <w:tcPr>
            <w:tcW w:w="3775" w:type="dxa"/>
          </w:tcPr>
          <w:p w14:paraId="3EC84FBD" w14:textId="7BB67C1E" w:rsidR="00B97EF4" w:rsidRPr="00652EB4" w:rsidRDefault="00652EB4" w:rsidP="00B97EF4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Major: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GOV (field two)</w:t>
            </w:r>
          </w:p>
        </w:tc>
        <w:tc>
          <w:tcPr>
            <w:tcW w:w="990" w:type="dxa"/>
          </w:tcPr>
          <w:p w14:paraId="25A7D41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328116D5" w14:textId="4D39228B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652EB4">
              <w:rPr>
                <w:rFonts w:asciiTheme="majorHAnsi" w:hAnsiTheme="majorHAnsi" w:cstheme="majorHAnsi"/>
                <w:bCs/>
                <w:sz w:val="20"/>
              </w:rPr>
              <w:t>GOV tools</w:t>
            </w:r>
          </w:p>
        </w:tc>
        <w:tc>
          <w:tcPr>
            <w:tcW w:w="971" w:type="dxa"/>
          </w:tcPr>
          <w:p w14:paraId="1D55A8FF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40FA47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642680B7" w14:textId="77777777" w:rsidTr="2332A9A1">
        <w:tc>
          <w:tcPr>
            <w:tcW w:w="3775" w:type="dxa"/>
          </w:tcPr>
          <w:p w14:paraId="6E3024CC" w14:textId="36FBD0CB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nology, Part II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FFFCFEC" wp14:editId="23D86B79">
                  <wp:extent cx="152400" cy="152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N2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800A423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BA5C0A2" w14:textId="1B2628F7" w:rsidR="00B97EF4" w:rsidRPr="00E05B2C" w:rsidRDefault="00652EB4" w:rsidP="00B97EF4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652EB4">
              <w:rPr>
                <w:rFonts w:asciiTheme="majorHAnsi" w:hAnsiTheme="majorHAnsi" w:cstheme="majorHAnsi"/>
                <w:sz w:val="20"/>
              </w:rPr>
              <w:t>GOV (any</w:t>
            </w:r>
            <w:r>
              <w:rPr>
                <w:rFonts w:asciiTheme="majorHAnsi" w:hAnsiTheme="majorHAnsi" w:cstheme="majorHAnsi"/>
                <w:sz w:val="20"/>
              </w:rPr>
              <w:t xml:space="preserve"> upper-division</w:t>
            </w:r>
            <w:r w:rsidRPr="00652EB4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71" w:type="dxa"/>
          </w:tcPr>
          <w:p w14:paraId="00DBF29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0F6B911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52EB4" w:rsidRPr="007821C0" w14:paraId="35CD963D" w14:textId="77777777" w:rsidTr="2332A9A1">
        <w:tc>
          <w:tcPr>
            <w:tcW w:w="3775" w:type="dxa"/>
          </w:tcPr>
          <w:p w14:paraId="3424D305" w14:textId="77777777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>General Ed: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CEHET</w:t>
            </w:r>
          </w:p>
        </w:tc>
        <w:tc>
          <w:tcPr>
            <w:tcW w:w="990" w:type="dxa"/>
          </w:tcPr>
          <w:p w14:paraId="03C04395" w14:textId="77777777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1ED59AA" w14:textId="7D5928EF" w:rsidR="00652EB4" w:rsidRPr="00E05B2C" w:rsidRDefault="00652EB4" w:rsidP="00652EB4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Add</w:t>
            </w:r>
            <w:r>
              <w:rPr>
                <w:rFonts w:asciiTheme="majorHAnsi" w:hAnsiTheme="majorHAnsi" w:cstheme="majorHAnsi"/>
                <w:bCs/>
                <w:sz w:val="20"/>
              </w:rPr>
              <w:t>itional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 xml:space="preserve"> Natural Science</w:t>
            </w:r>
          </w:p>
        </w:tc>
        <w:tc>
          <w:tcPr>
            <w:tcW w:w="971" w:type="dxa"/>
          </w:tcPr>
          <w:p w14:paraId="09957A85" w14:textId="77777777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689F6CB" w14:textId="77777777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52EB4" w:rsidRPr="007821C0" w14:paraId="27C9554B" w14:textId="77777777" w:rsidTr="2332A9A1">
        <w:tc>
          <w:tcPr>
            <w:tcW w:w="3775" w:type="dxa"/>
          </w:tcPr>
          <w:p w14:paraId="2B097E2C" w14:textId="64ED0078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990" w:type="dxa"/>
          </w:tcPr>
          <w:p w14:paraId="263A39EC" w14:textId="77777777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2CCE7B5" w14:textId="50F92C0C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</w:t>
            </w:r>
            <w:r w:rsidRPr="00BF0C32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</w:t>
            </w:r>
            <w:r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71" w:type="dxa"/>
          </w:tcPr>
          <w:p w14:paraId="29E1BD7B" w14:textId="77777777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42EF066" w14:textId="77777777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14B385C2" w14:textId="77777777" w:rsidTr="2332A9A1">
        <w:tc>
          <w:tcPr>
            <w:tcW w:w="3775" w:type="dxa"/>
          </w:tcPr>
          <w:p w14:paraId="71D9E8B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FC1F02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5E27C8A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748EA5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0352A5E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7E80A53E" w14:textId="77777777" w:rsidTr="2332A9A1">
        <w:tc>
          <w:tcPr>
            <w:tcW w:w="3775" w:type="dxa"/>
          </w:tcPr>
          <w:p w14:paraId="461F1A1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323931E3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573B8E2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22C97351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2559BBA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2B0729C3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85048D7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B97EF4" w:rsidRPr="007821C0" w14:paraId="57D42FA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CD9E685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E6D5D7F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4A8C188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9154390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FCDDE41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B97EF4" w:rsidRPr="007821C0" w14:paraId="17D065DD" w14:textId="77777777" w:rsidTr="2332A9A1">
        <w:tc>
          <w:tcPr>
            <w:tcW w:w="3775" w:type="dxa"/>
          </w:tcPr>
          <w:p w14:paraId="0235749D" w14:textId="50EE3189" w:rsidR="00B97EF4" w:rsidRPr="00E05B2C" w:rsidRDefault="00652EB4" w:rsidP="00B97EF4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652EB4">
              <w:rPr>
                <w:rFonts w:asciiTheme="majorHAnsi" w:hAnsiTheme="majorHAnsi" w:cstheme="majorHAnsi"/>
                <w:sz w:val="20"/>
              </w:rPr>
              <w:t>GOV (any</w:t>
            </w:r>
            <w:r>
              <w:rPr>
                <w:rFonts w:asciiTheme="majorHAnsi" w:hAnsiTheme="majorHAnsi" w:cstheme="majorHAnsi"/>
                <w:sz w:val="20"/>
              </w:rPr>
              <w:t xml:space="preserve"> upper-division</w:t>
            </w:r>
            <w:r w:rsidRPr="00652EB4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90" w:type="dxa"/>
          </w:tcPr>
          <w:p w14:paraId="57C7551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5176990" w14:textId="198F677B" w:rsidR="00B97EF4" w:rsidRPr="00652EB4" w:rsidRDefault="00652EB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>Major: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652EB4">
              <w:rPr>
                <w:rFonts w:asciiTheme="majorHAnsi" w:hAnsiTheme="majorHAnsi" w:cstheme="majorHAnsi"/>
                <w:sz w:val="20"/>
              </w:rPr>
              <w:t xml:space="preserve">GOV 362L, 662L, 371N, 372N, 373N, 374N, or any GOV </w:t>
            </w:r>
            <w:r>
              <w:rPr>
                <w:rFonts w:asciiTheme="majorHAnsi" w:hAnsiTheme="majorHAnsi" w:cstheme="majorHAnsi"/>
                <w:sz w:val="20"/>
              </w:rPr>
              <w:t xml:space="preserve">with </w:t>
            </w:r>
            <w:r w:rsidRPr="00652EB4">
              <w:rPr>
                <w:rFonts w:asciiTheme="majorHAnsi" w:hAnsiTheme="majorHAnsi" w:cstheme="majorHAnsi"/>
                <w:sz w:val="20"/>
              </w:rPr>
              <w:t xml:space="preserve">II flag. </w:t>
            </w:r>
          </w:p>
        </w:tc>
        <w:tc>
          <w:tcPr>
            <w:tcW w:w="971" w:type="dxa"/>
          </w:tcPr>
          <w:p w14:paraId="3E39718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5C8FE851" w14:textId="0E8222F2" w:rsidR="00B97EF4" w:rsidRPr="007821C0" w:rsidRDefault="00B97EF4" w:rsidP="00B97EF4">
            <w:pPr>
              <w:pStyle w:val="ListParagraph"/>
              <w:ind w:left="660"/>
              <w:rPr>
                <w:rFonts w:ascii="inherit" w:hAnsi="inherit"/>
                <w:sz w:val="20"/>
              </w:rPr>
            </w:pPr>
          </w:p>
        </w:tc>
      </w:tr>
      <w:tr w:rsidR="00652EB4" w:rsidRPr="007821C0" w14:paraId="08078F14" w14:textId="77777777" w:rsidTr="2332A9A1">
        <w:tc>
          <w:tcPr>
            <w:tcW w:w="3775" w:type="dxa"/>
          </w:tcPr>
          <w:p w14:paraId="30E07B1F" w14:textId="71AC5B64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652EB4">
              <w:rPr>
                <w:rFonts w:asciiTheme="majorHAnsi" w:hAnsiTheme="majorHAnsi" w:cstheme="majorHAnsi"/>
                <w:sz w:val="20"/>
              </w:rPr>
              <w:t>GOV (any)</w:t>
            </w:r>
          </w:p>
        </w:tc>
        <w:tc>
          <w:tcPr>
            <w:tcW w:w="990" w:type="dxa"/>
          </w:tcPr>
          <w:p w14:paraId="2EE011B4" w14:textId="77777777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513FE21" w14:textId="560F0714" w:rsidR="00652EB4" w:rsidRPr="00E05B2C" w:rsidRDefault="00652EB4" w:rsidP="00652EB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</w:t>
            </w:r>
            <w:r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71" w:type="dxa"/>
          </w:tcPr>
          <w:p w14:paraId="4B092CBA" w14:textId="77777777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A05B543" w14:textId="77777777" w:rsidR="00652EB4" w:rsidRPr="007821C0" w:rsidRDefault="00652EB4" w:rsidP="00652EB4">
            <w:pPr>
              <w:rPr>
                <w:rFonts w:ascii="inherit" w:hAnsi="inherit"/>
                <w:sz w:val="20"/>
              </w:rPr>
            </w:pPr>
          </w:p>
        </w:tc>
      </w:tr>
      <w:tr w:rsidR="00652EB4" w:rsidRPr="007821C0" w14:paraId="4EC41C2C" w14:textId="77777777" w:rsidTr="2332A9A1">
        <w:tc>
          <w:tcPr>
            <w:tcW w:w="3775" w:type="dxa"/>
          </w:tcPr>
          <w:p w14:paraId="2508AD89" w14:textId="0056A86A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Add</w:t>
            </w:r>
            <w:r>
              <w:rPr>
                <w:rFonts w:asciiTheme="majorHAnsi" w:hAnsiTheme="majorHAnsi" w:cstheme="majorHAnsi"/>
                <w:bCs/>
                <w:sz w:val="20"/>
              </w:rPr>
              <w:t>itional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 xml:space="preserve"> Natural Science</w:t>
            </w:r>
          </w:p>
        </w:tc>
        <w:tc>
          <w:tcPr>
            <w:tcW w:w="990" w:type="dxa"/>
          </w:tcPr>
          <w:p w14:paraId="58F62E3F" w14:textId="77777777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7758F9AE" w14:textId="76362919" w:rsidR="00652EB4" w:rsidRPr="00E05B2C" w:rsidRDefault="00652EB4" w:rsidP="00652EB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Elective</w:t>
            </w:r>
            <w:r w:rsidRPr="00BF0C32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</w:t>
            </w:r>
            <w:r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71" w:type="dxa"/>
          </w:tcPr>
          <w:p w14:paraId="2B6F7D66" w14:textId="77777777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F2A8F30" w14:textId="77777777" w:rsidR="00652EB4" w:rsidRPr="007821C0" w:rsidRDefault="00652EB4" w:rsidP="00652EB4">
            <w:pPr>
              <w:rPr>
                <w:rFonts w:ascii="inherit" w:hAnsi="inherit"/>
                <w:sz w:val="20"/>
              </w:rPr>
            </w:pPr>
          </w:p>
        </w:tc>
      </w:tr>
      <w:tr w:rsidR="00652EB4" w:rsidRPr="007821C0" w14:paraId="3097909F" w14:textId="77777777" w:rsidTr="2332A9A1">
        <w:tc>
          <w:tcPr>
            <w:tcW w:w="3775" w:type="dxa"/>
          </w:tcPr>
          <w:p w14:paraId="5479A803" w14:textId="4530F960" w:rsidR="00652EB4" w:rsidRPr="00E05B2C" w:rsidRDefault="00652EB4" w:rsidP="00652EB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</w:t>
            </w:r>
            <w:r w:rsidRPr="00BF0C32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</w:t>
            </w:r>
            <w:r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90" w:type="dxa"/>
          </w:tcPr>
          <w:p w14:paraId="5A2F67BC" w14:textId="77777777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7AB7FAB" w14:textId="306F95F0" w:rsidR="00652EB4" w:rsidRPr="00652EB4" w:rsidRDefault="00652EB4" w:rsidP="00652EB4">
            <w:pPr>
              <w:rPr>
                <w:rFonts w:asciiTheme="majorHAnsi" w:hAnsiTheme="majorHAnsi" w:cstheme="majorHAnsi"/>
                <w:b/>
              </w:rPr>
            </w:pPr>
            <w:r w:rsidRPr="00652EB4">
              <w:rPr>
                <w:rFonts w:asciiTheme="majorHAnsi" w:hAnsiTheme="majorHAnsi" w:cstheme="majorHAnsi"/>
                <w:b/>
              </w:rPr>
              <w:t>Elective</w:t>
            </w:r>
          </w:p>
        </w:tc>
        <w:tc>
          <w:tcPr>
            <w:tcW w:w="971" w:type="dxa"/>
          </w:tcPr>
          <w:p w14:paraId="394DC44C" w14:textId="77777777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7707724" w14:textId="77777777" w:rsidR="00652EB4" w:rsidRPr="007821C0" w:rsidRDefault="00652EB4" w:rsidP="00652EB4">
            <w:pPr>
              <w:rPr>
                <w:rFonts w:ascii="inherit" w:hAnsi="inherit"/>
                <w:sz w:val="20"/>
              </w:rPr>
            </w:pPr>
          </w:p>
        </w:tc>
      </w:tr>
      <w:tr w:rsidR="00652EB4" w:rsidRPr="007821C0" w14:paraId="571FD4CF" w14:textId="77777777" w:rsidTr="00652EB4">
        <w:trPr>
          <w:trHeight w:val="71"/>
        </w:trPr>
        <w:tc>
          <w:tcPr>
            <w:tcW w:w="3775" w:type="dxa"/>
          </w:tcPr>
          <w:p w14:paraId="4193F702" w14:textId="675A36F3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Elective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</w:t>
            </w:r>
            <w:r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90" w:type="dxa"/>
          </w:tcPr>
          <w:p w14:paraId="6477D9FF" w14:textId="77777777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4F2F668" w14:textId="34E147BF" w:rsidR="00652EB4" w:rsidRPr="00652EB4" w:rsidRDefault="00652EB4" w:rsidP="00652EB4">
            <w:pPr>
              <w:rPr>
                <w:rFonts w:asciiTheme="majorHAnsi" w:hAnsiTheme="majorHAnsi" w:cstheme="majorHAnsi"/>
                <w:b/>
              </w:rPr>
            </w:pPr>
            <w:r w:rsidRPr="00652EB4">
              <w:rPr>
                <w:rFonts w:asciiTheme="majorHAnsi" w:hAnsiTheme="majorHAnsi" w:cstheme="majorHAnsi"/>
                <w:b/>
              </w:rPr>
              <w:t>Elective</w:t>
            </w:r>
          </w:p>
        </w:tc>
        <w:tc>
          <w:tcPr>
            <w:tcW w:w="971" w:type="dxa"/>
          </w:tcPr>
          <w:p w14:paraId="57E3EDC3" w14:textId="77777777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E2546F4" w14:textId="77777777" w:rsidR="00652EB4" w:rsidRPr="007821C0" w:rsidRDefault="00652EB4" w:rsidP="00652EB4">
            <w:pPr>
              <w:rPr>
                <w:rFonts w:ascii="inherit" w:hAnsi="inherit"/>
                <w:sz w:val="20"/>
              </w:rPr>
            </w:pPr>
          </w:p>
        </w:tc>
      </w:tr>
      <w:tr w:rsidR="00652EB4" w:rsidRPr="007821C0" w14:paraId="7AC7146D" w14:textId="77777777" w:rsidTr="2332A9A1">
        <w:tc>
          <w:tcPr>
            <w:tcW w:w="3775" w:type="dxa"/>
          </w:tcPr>
          <w:p w14:paraId="7B33DEB0" w14:textId="77777777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0FF30FCF" w14:textId="77777777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7AB23410" w14:textId="77777777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21844F0A" w14:textId="77777777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6BD8E49C" w14:textId="77777777" w:rsidR="00652EB4" w:rsidRPr="007821C0" w:rsidRDefault="00652EB4" w:rsidP="00652EB4">
            <w:pPr>
              <w:rPr>
                <w:rFonts w:ascii="inherit" w:hAnsi="inherit"/>
                <w:sz w:val="20"/>
              </w:rPr>
            </w:pPr>
          </w:p>
        </w:tc>
      </w:tr>
      <w:tr w:rsidR="00652EB4" w:rsidRPr="007821C0" w14:paraId="65F18C6C" w14:textId="77777777" w:rsidTr="2332A9A1">
        <w:tc>
          <w:tcPr>
            <w:tcW w:w="3775" w:type="dxa"/>
          </w:tcPr>
          <w:p w14:paraId="42679F32" w14:textId="77777777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1C5315E9" w14:textId="77777777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A7C4FD4" w14:textId="77777777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4E0F5D18" w14:textId="77777777" w:rsidR="00652EB4" w:rsidRPr="00E05B2C" w:rsidRDefault="00652EB4" w:rsidP="00652EB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E733CD5" w14:textId="77777777" w:rsidR="00652EB4" w:rsidRPr="007821C0" w:rsidRDefault="00652EB4" w:rsidP="00652EB4">
            <w:pPr>
              <w:rPr>
                <w:rFonts w:ascii="inherit" w:hAnsi="inherit"/>
                <w:sz w:val="20"/>
              </w:rPr>
            </w:pPr>
          </w:p>
        </w:tc>
      </w:tr>
    </w:tbl>
    <w:p w14:paraId="7EA4EB4A" w14:textId="6C7BB80B" w:rsidR="2332A9A1" w:rsidRPr="00E05B2C" w:rsidRDefault="00652EB4" w:rsidP="00F368C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AFB60C" wp14:editId="4F2D23D7">
                <wp:simplePos x="0" y="0"/>
                <wp:positionH relativeFrom="column">
                  <wp:posOffset>-8255</wp:posOffset>
                </wp:positionH>
                <wp:positionV relativeFrom="paragraph">
                  <wp:posOffset>236855</wp:posOffset>
                </wp:positionV>
                <wp:extent cx="2668905" cy="1740535"/>
                <wp:effectExtent l="0" t="0" r="10795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174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77C3" w14:textId="44DBFE1B" w:rsidR="009D4753" w:rsidRPr="00EE3C91" w:rsidRDefault="009D4753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Major</w:t>
                            </w:r>
                            <w:r w:rsidR="00D64DC6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/Degree Requirement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652EB4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30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total hours 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of </w:t>
                            </w:r>
                            <w:r w:rsidR="00652EB4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GOV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required, including 18 hours upper-division and 18 hours in residence</w:t>
                            </w:r>
                          </w:p>
                          <w:p w14:paraId="2E090956" w14:textId="5E2041CE" w:rsidR="009D4753" w:rsidRPr="00BB19E1" w:rsidRDefault="009D4753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Minor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15-21 hours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2BB8053B" w14:textId="38CD23E2" w:rsidR="009D4753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Elective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s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Hours Vary</w:t>
                            </w:r>
                            <w:r w:rsidR="00272FD6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 At least 60 hours must be completed in residence and at least 36 hours must be upper-division</w:t>
                            </w:r>
                            <w:r w:rsidR="00103ACB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7FE01672" w14:textId="52CA1351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47C236C4" w14:textId="77777777" w:rsidR="00103ACB" w:rsidRPr="00E05B2C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4CCD2C8" w14:textId="77777777" w:rsidR="00F665DA" w:rsidRPr="00E05B2C" w:rsidRDefault="00F665D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*: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Hours may vary</w:t>
                            </w:r>
                          </w:p>
                          <w:p w14:paraId="70BF32E5" w14:textId="77777777" w:rsidR="009D4753" w:rsidRPr="00E05B2C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**: 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May </w:t>
                            </w:r>
                            <w:r w:rsidR="0051651D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carry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a flag</w:t>
                            </w:r>
                          </w:p>
                          <w:p w14:paraId="72107F4A" w14:textId="77777777" w:rsidR="00A23B92" w:rsidRDefault="00A23B92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FB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5pt;margin-top:18.65pt;width:210.15pt;height:137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">
                <v:textbox>
                  <w:txbxContent>
                    <w:p w14:paraId="362377C3" w14:textId="44DBFE1B" w:rsidR="009D4753" w:rsidRPr="00EE3C91" w:rsidRDefault="009D4753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Major</w:t>
                      </w:r>
                      <w:r w:rsidR="00D64DC6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/Degree Requirement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652EB4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30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total hours </w:t>
                      </w:r>
                      <w:r w:rsid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of </w:t>
                      </w:r>
                      <w:r w:rsidR="00652EB4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GOV</w:t>
                      </w:r>
                      <w:r w:rsid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required, including 18 hours upper-division and 18 hours in residence</w:t>
                      </w:r>
                    </w:p>
                    <w:p w14:paraId="2E090956" w14:textId="5E2041CE" w:rsidR="009D4753" w:rsidRPr="00BB19E1" w:rsidRDefault="009D4753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Minor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15-21 hours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2BB8053B" w14:textId="38CD23E2" w:rsidR="009D4753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Elective</w:t>
                      </w:r>
                      <w:r w:rsidR="00BB19E1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s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3A7D9B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3A7D9B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Hours Vary</w:t>
                      </w:r>
                      <w:r w:rsidR="00272FD6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 At least 60 hours must be completed in residence and at least 36 hours must be upper-division</w:t>
                      </w:r>
                      <w:r w:rsidR="00103ACB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</w:t>
                      </w:r>
                    </w:p>
                    <w:p w14:paraId="7FE01672" w14:textId="52CA1351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47C236C4" w14:textId="77777777" w:rsidR="00103ACB" w:rsidRPr="00E05B2C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4CCD2C8" w14:textId="77777777" w:rsidR="00F665DA" w:rsidRPr="00E05B2C" w:rsidRDefault="00F665D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*: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Hours may vary</w:t>
                      </w:r>
                    </w:p>
                    <w:p w14:paraId="70BF32E5" w14:textId="77777777" w:rsidR="009D4753" w:rsidRPr="00E05B2C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**: 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May </w:t>
                      </w:r>
                      <w:r w:rsidR="0051651D" w:rsidRPr="00E05B2C">
                        <w:rPr>
                          <w:rFonts w:asciiTheme="majorHAnsi" w:hAnsiTheme="majorHAnsi" w:cstheme="majorHAnsi"/>
                          <w:sz w:val="18"/>
                        </w:rPr>
                        <w:t>carry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a flag</w:t>
                      </w:r>
                    </w:p>
                    <w:p w14:paraId="72107F4A" w14:textId="77777777" w:rsidR="00A23B92" w:rsidRDefault="00A23B92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9FD986" wp14:editId="590DAA4B">
                <wp:simplePos x="0" y="0"/>
                <wp:positionH relativeFrom="column">
                  <wp:posOffset>4953000</wp:posOffset>
                </wp:positionH>
                <wp:positionV relativeFrom="paragraph">
                  <wp:posOffset>208280</wp:posOffset>
                </wp:positionV>
                <wp:extent cx="2442210" cy="1760220"/>
                <wp:effectExtent l="0" t="0" r="8890" b="1778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AACC0" w14:textId="25C52D45" w:rsidR="00BC0516" w:rsidRPr="00EE3C91" w:rsidRDefault="00BB19E1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Coursework above must satisfy following F</w:t>
                            </w:r>
                            <w:r w:rsidR="00BC0516"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lags:</w:t>
                            </w:r>
                          </w:p>
                          <w:p w14:paraId="22122794" w14:textId="65B36D37" w:rsidR="00ED60EA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6444C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AEF20F3" wp14:editId="5F05919C">
                                  <wp:extent cx="91440" cy="84666"/>
                                  <wp:effectExtent l="0" t="0" r="0" b="444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316799" w14:textId="77777777" w:rsidR="00BB19E1" w:rsidRPr="00EE3C91" w:rsidRDefault="00BB19E1" w:rsidP="00BB19E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3760283B" wp14:editId="7EF43C7E">
                                  <wp:extent cx="91440" cy="84666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71BB76" w14:textId="04401E48" w:rsidR="00BB19E1" w:rsidRPr="00EE3C91" w:rsidRDefault="00BB19E1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0EBFC35" wp14:editId="283762A2">
                                  <wp:extent cx="91440" cy="84666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 w:rsidRP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(upper-division)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D852CD6" w14:textId="5C7C2BDC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Quantitative Reasoning: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1DE660D" wp14:editId="7096794B">
                                  <wp:extent cx="91440" cy="914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15DFF0" w14:textId="1C19B6F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Cultural Diversity: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25BC2C38" wp14:editId="4CF64B35">
                                  <wp:extent cx="91440" cy="914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3CDDFF" w14:textId="5D9A671E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Global Cultures: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5B382DD" wp14:editId="42B54BB2">
                                  <wp:extent cx="91440" cy="81642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16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1D3104" w14:textId="4496D33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Ethics: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E1AD4F4" wp14:editId="5D9F6464">
                                  <wp:extent cx="91440" cy="914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EE34D5" w14:textId="32148064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Independent Inquiry: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54EE02" wp14:editId="628E528A">
                                  <wp:extent cx="91440" cy="914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6D82B4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FD986" id="Text Box 6" o:spid="_x0000_s1027" type="#_x0000_t202" style="position:absolute;left:0;text-align:left;margin-left:390pt;margin-top:16.4pt;width:192.3pt;height:138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">
                <v:textbox>
                  <w:txbxContent>
                    <w:p w14:paraId="4B8AACC0" w14:textId="25C52D45" w:rsidR="00BC0516" w:rsidRPr="00EE3C91" w:rsidRDefault="00BB19E1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Coursework above must satisfy following F</w:t>
                      </w:r>
                      <w:r w:rsidR="00BC0516"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lags:</w:t>
                      </w:r>
                    </w:p>
                    <w:p w14:paraId="22122794" w14:textId="65B36D37" w:rsidR="00ED60EA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6444CE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AEF20F3" wp14:editId="5F05919C">
                            <wp:extent cx="91440" cy="84666"/>
                            <wp:effectExtent l="0" t="0" r="0" b="444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316799" w14:textId="77777777" w:rsidR="00BB19E1" w:rsidRPr="00EE3C91" w:rsidRDefault="00BB19E1" w:rsidP="00BB19E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3760283B" wp14:editId="7EF43C7E">
                            <wp:extent cx="91440" cy="84666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71BB76" w14:textId="04401E48" w:rsidR="00BB19E1" w:rsidRPr="00EE3C91" w:rsidRDefault="00BB19E1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0EBFC35" wp14:editId="283762A2">
                            <wp:extent cx="91440" cy="84666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  <w:r w:rsidRPr="00BB19E1">
                        <w:rPr>
                          <w:rFonts w:asciiTheme="majorHAnsi" w:hAnsiTheme="majorHAnsi" w:cstheme="majorHAnsi"/>
                          <w:sz w:val="18"/>
                        </w:rPr>
                        <w:t>(upper-division)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</w:p>
                    <w:p w14:paraId="2D852CD6" w14:textId="5C7C2BDC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Quantitative Reasoning: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1DE660D" wp14:editId="7096794B">
                            <wp:extent cx="91440" cy="914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15DFF0" w14:textId="1C19B6F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Cultural Diversity: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25BC2C38" wp14:editId="4CF64B35">
                            <wp:extent cx="91440" cy="914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3CDDFF" w14:textId="5D9A671E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Global Cultures: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5B382DD" wp14:editId="42B54BB2">
                            <wp:extent cx="91440" cy="81642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16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1D3104" w14:textId="4496D33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Ethics: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E1AD4F4" wp14:editId="5D9F6464">
                            <wp:extent cx="91440" cy="914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EE34D5" w14:textId="32148064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Independent Inquiry: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F54EE02" wp14:editId="628E528A">
                            <wp:extent cx="91440" cy="914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6D82B4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66EAE7" wp14:editId="1266C2F6">
                <wp:simplePos x="0" y="0"/>
                <wp:positionH relativeFrom="column">
                  <wp:posOffset>2676525</wp:posOffset>
                </wp:positionH>
                <wp:positionV relativeFrom="paragraph">
                  <wp:posOffset>213360</wp:posOffset>
                </wp:positionV>
                <wp:extent cx="2275840" cy="1760220"/>
                <wp:effectExtent l="0" t="0" r="10160" b="1778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4260B" w14:textId="77777777" w:rsidR="00BC0516" w:rsidRPr="00EE3C91" w:rsidRDefault="00BC0516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7A744178" w14:textId="095C287B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Communication: </w:t>
                            </w:r>
                            <w:r w:rsidR="00B65EA4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2DDBE76C" wp14:editId="35CD042D">
                                  <wp:extent cx="91440" cy="914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0091C0" w14:textId="4C351A83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Mathematics: </w:t>
                            </w:r>
                            <w:r w:rsidR="0027259D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8A9889F" wp14:editId="6ED3E8F0">
                                  <wp:extent cx="91440" cy="914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E46804" w14:textId="3BFA6302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9B757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DAD415F" wp14:editId="4A592934">
                                  <wp:extent cx="91440" cy="914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771F32" w14:textId="1EFB595F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Humanitie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565FAF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61A14E2E" wp14:editId="4B130A71">
                                  <wp:extent cx="91440" cy="914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F48E6A" w14:textId="7ABD90E4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Visual &amp; Performing Arts:</w:t>
                            </w:r>
                            <w:r w:rsidR="00507754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A45337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5244F9CC" wp14:editId="59CB7E8E">
                                  <wp:extent cx="91440" cy="914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085CC3" w14:textId="4E9F5310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History: </w:t>
                            </w:r>
                            <w:r w:rsidR="00E32B1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CA47FA" wp14:editId="48D2D423">
                                  <wp:extent cx="91440" cy="914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DB8007" w14:textId="577EA734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Government: </w:t>
                            </w:r>
                            <w:r w:rsidR="00A8446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F6A557C" wp14:editId="2017C7D9">
                                  <wp:extent cx="91440" cy="914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CB688E" w14:textId="3CDDB2A5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Social &amp; Behavioral Scienc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e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5A1476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1F1610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CE55BD3" wp14:editId="6B357651">
                                  <wp:extent cx="91440" cy="914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76EB86" w14:textId="5843C650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Institutionally Designated Option: </w:t>
                            </w:r>
                            <w:r w:rsidR="00110239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7A3A045" wp14:editId="5A827269">
                                  <wp:extent cx="91440" cy="914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3648A7" w14:textId="7DAFBF4D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5D2373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428D9DB" wp14:editId="21871E5B">
                                  <wp:extent cx="91440" cy="914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DE166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3B0CB868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EAE7" id="Text Box 5" o:spid="_x0000_s1028" type="#_x0000_t202" style="position:absolute;left:0;text-align:left;margin-left:210.75pt;margin-top:16.8pt;width:179.2pt;height:13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">
                <v:textbox>
                  <w:txbxContent>
                    <w:p w14:paraId="3D44260B" w14:textId="77777777" w:rsidR="00BC0516" w:rsidRPr="00EE3C91" w:rsidRDefault="00BC0516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7A744178" w14:textId="095C287B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Communication: </w:t>
                      </w:r>
                      <w:r w:rsidR="00B65EA4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2DDBE76C" wp14:editId="35CD042D">
                            <wp:extent cx="91440" cy="914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0091C0" w14:textId="4C351A83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Mathematics: </w:t>
                      </w:r>
                      <w:r w:rsidR="0027259D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8A9889F" wp14:editId="6ED3E8F0">
                            <wp:extent cx="91440" cy="914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E46804" w14:textId="3BFA6302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9B757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DAD415F" wp14:editId="4A592934">
                            <wp:extent cx="91440" cy="914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771F32" w14:textId="1EFB595F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Humanitie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s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565FAF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61A14E2E" wp14:editId="4B130A71">
                            <wp:extent cx="91440" cy="914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F48E6A" w14:textId="7ABD90E4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Visual &amp; Performing Arts:</w:t>
                      </w:r>
                      <w:r w:rsidR="00507754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A45337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5244F9CC" wp14:editId="59CB7E8E">
                            <wp:extent cx="91440" cy="914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085CC3" w14:textId="4E9F5310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History: </w:t>
                      </w:r>
                      <w:r w:rsidR="00E32B1E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5CA47FA" wp14:editId="48D2D423">
                            <wp:extent cx="91440" cy="914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DB8007" w14:textId="577EA734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Government: </w:t>
                      </w:r>
                      <w:r w:rsidR="00A8446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F6A557C" wp14:editId="2017C7D9">
                            <wp:extent cx="91440" cy="914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CB688E" w14:textId="3CDDB2A5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Social &amp; Behavioral Scienc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e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5A1476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1F1610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1CE55BD3" wp14:editId="6B357651">
                            <wp:extent cx="91440" cy="914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76EB86" w14:textId="5843C650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Institutionally Designated Option: </w:t>
                      </w:r>
                      <w:r w:rsidR="00110239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7A3A045" wp14:editId="5A827269">
                            <wp:extent cx="91440" cy="914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3648A7" w14:textId="7DAFBF4D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5D2373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428D9DB" wp14:editId="21871E5B">
                            <wp:extent cx="91440" cy="914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8DE166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3B0CB868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E05B2C">
        <w:rPr>
          <w:rFonts w:asciiTheme="majorHAnsi" w:hAnsiTheme="majorHAnsi" w:cstheme="majorHAnsi"/>
          <w:b/>
          <w:bCs/>
          <w:sz w:val="18"/>
        </w:rPr>
        <w:t>Legend</w:t>
      </w:r>
    </w:p>
    <w:sectPr w:rsidR="2332A9A1" w:rsidRPr="00E05B2C" w:rsidSect="002A370A">
      <w:headerReference w:type="default" r:id="rId25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01B3" w14:textId="77777777" w:rsidR="00AE7F17" w:rsidRDefault="00AE7F17" w:rsidP="00464807">
      <w:pPr>
        <w:spacing w:after="0" w:line="240" w:lineRule="auto"/>
      </w:pPr>
      <w:r>
        <w:separator/>
      </w:r>
    </w:p>
  </w:endnote>
  <w:endnote w:type="continuationSeparator" w:id="0">
    <w:p w14:paraId="49FA7741" w14:textId="77777777" w:rsidR="00AE7F17" w:rsidRDefault="00AE7F17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A8F95" w14:textId="77777777" w:rsidR="00AE7F17" w:rsidRDefault="00AE7F17" w:rsidP="00464807">
      <w:pPr>
        <w:spacing w:after="0" w:line="240" w:lineRule="auto"/>
      </w:pPr>
      <w:r>
        <w:separator/>
      </w:r>
    </w:p>
  </w:footnote>
  <w:footnote w:type="continuationSeparator" w:id="0">
    <w:p w14:paraId="055C068F" w14:textId="77777777" w:rsidR="00AE7F17" w:rsidRDefault="00AE7F17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452F8" w14:textId="6085813E" w:rsidR="005D6194" w:rsidRPr="00652EB4" w:rsidRDefault="00464807" w:rsidP="00B97EF4">
    <w:pPr>
      <w:spacing w:after="0" w:line="240" w:lineRule="auto"/>
      <w:rPr>
        <w:rFonts w:cstheme="minorHAnsi"/>
        <w:b/>
        <w:color w:val="363F41"/>
        <w:spacing w:val="-15"/>
        <w:sz w:val="28"/>
        <w:szCs w:val="28"/>
        <w:shd w:val="clear" w:color="auto" w:fill="FFFFFF"/>
      </w:rPr>
    </w:pPr>
    <w:r w:rsidRPr="005D6194">
      <w:rPr>
        <w:noProof/>
        <w:color w:val="000000" w:themeColor="text1"/>
      </w:rPr>
      <w:drawing>
        <wp:inline distT="0" distB="0" distL="0" distR="0" wp14:anchorId="67B6A15C" wp14:editId="156759B8">
          <wp:extent cx="1035103" cy="3326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120" r="21475"/>
                  <a:stretch/>
                </pic:blipFill>
                <pic:spPr bwMode="auto">
                  <a:xfrm>
                    <a:off x="0" y="0"/>
                    <a:ext cx="1055123" cy="339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Bachelor of Arts, </w:t>
    </w:r>
    <w:r w:rsidR="00652EB4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Government</w:t>
    </w:r>
    <w:r w:rsidR="00E05B2C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- </w:t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120 </w:t>
    </w:r>
    <w:proofErr w:type="gramStart"/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Hours</w:t>
    </w:r>
    <w:r w:rsidR="009A04A9" w:rsidRPr="009A04A9"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  <w:t xml:space="preserve">  </w:t>
    </w:r>
    <w:r w:rsidR="009A04A9" w:rsidRPr="009A04A9"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>2018</w:t>
    </w:r>
    <w:proofErr w:type="gramEnd"/>
    <w:r w:rsidR="009A04A9" w:rsidRPr="009A04A9"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 xml:space="preserve"> - 2020 Catalog </w:t>
    </w:r>
    <w:r w:rsidR="009A04A9" w:rsidRPr="009A04A9">
      <w:rPr>
        <w:rStyle w:val="expires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>Expires </w:t>
    </w:r>
    <w:r w:rsidR="009A04A9" w:rsidRPr="009A04A9">
      <w:rPr>
        <w:rStyle w:val="Strong"/>
        <w:rFonts w:asciiTheme="majorHAnsi" w:hAnsiTheme="majorHAnsi" w:cstheme="majorHAnsi"/>
        <w:b w:val="0"/>
        <w:bCs w:val="0"/>
        <w:color w:val="000000" w:themeColor="text1"/>
        <w:sz w:val="18"/>
        <w:szCs w:val="18"/>
        <w:shd w:val="clear" w:color="auto" w:fill="FFFFFF"/>
      </w:rPr>
      <w:t>Summer 2026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7D"/>
    <w:rsid w:val="00013192"/>
    <w:rsid w:val="00023AC5"/>
    <w:rsid w:val="00026A84"/>
    <w:rsid w:val="0004693E"/>
    <w:rsid w:val="0005508B"/>
    <w:rsid w:val="00067805"/>
    <w:rsid w:val="000728C8"/>
    <w:rsid w:val="000974ED"/>
    <w:rsid w:val="000A4319"/>
    <w:rsid w:val="000B08E3"/>
    <w:rsid w:val="000E551C"/>
    <w:rsid w:val="000F4196"/>
    <w:rsid w:val="000F7045"/>
    <w:rsid w:val="000F7A60"/>
    <w:rsid w:val="00102980"/>
    <w:rsid w:val="00103ACB"/>
    <w:rsid w:val="00110239"/>
    <w:rsid w:val="00117A03"/>
    <w:rsid w:val="00127E93"/>
    <w:rsid w:val="00150BB0"/>
    <w:rsid w:val="001747DF"/>
    <w:rsid w:val="00182CDB"/>
    <w:rsid w:val="001841EF"/>
    <w:rsid w:val="001A17EF"/>
    <w:rsid w:val="001B460C"/>
    <w:rsid w:val="001E2E28"/>
    <w:rsid w:val="001E6A2E"/>
    <w:rsid w:val="001F1610"/>
    <w:rsid w:val="00201C99"/>
    <w:rsid w:val="002219FF"/>
    <w:rsid w:val="00222ED8"/>
    <w:rsid w:val="00230D09"/>
    <w:rsid w:val="00236DEC"/>
    <w:rsid w:val="002374D7"/>
    <w:rsid w:val="00261D9A"/>
    <w:rsid w:val="00262B39"/>
    <w:rsid w:val="0027084A"/>
    <w:rsid w:val="00271FC0"/>
    <w:rsid w:val="0027259D"/>
    <w:rsid w:val="00272FD6"/>
    <w:rsid w:val="00273F89"/>
    <w:rsid w:val="00297C2A"/>
    <w:rsid w:val="002A19F3"/>
    <w:rsid w:val="002A370A"/>
    <w:rsid w:val="002B1546"/>
    <w:rsid w:val="002D0F0B"/>
    <w:rsid w:val="00305425"/>
    <w:rsid w:val="003054C0"/>
    <w:rsid w:val="003126BD"/>
    <w:rsid w:val="0031401F"/>
    <w:rsid w:val="00320547"/>
    <w:rsid w:val="003246FE"/>
    <w:rsid w:val="0037566A"/>
    <w:rsid w:val="0038568F"/>
    <w:rsid w:val="00385EEE"/>
    <w:rsid w:val="003A18F9"/>
    <w:rsid w:val="003A7D9B"/>
    <w:rsid w:val="003D4776"/>
    <w:rsid w:val="003D7C70"/>
    <w:rsid w:val="003F2AA7"/>
    <w:rsid w:val="00404B7F"/>
    <w:rsid w:val="004129C2"/>
    <w:rsid w:val="00417C27"/>
    <w:rsid w:val="004206F4"/>
    <w:rsid w:val="00421833"/>
    <w:rsid w:val="00425655"/>
    <w:rsid w:val="00432CB0"/>
    <w:rsid w:val="00450104"/>
    <w:rsid w:val="00456CF1"/>
    <w:rsid w:val="00464807"/>
    <w:rsid w:val="00465731"/>
    <w:rsid w:val="00474F90"/>
    <w:rsid w:val="004A076E"/>
    <w:rsid w:val="004B6F76"/>
    <w:rsid w:val="004C77B2"/>
    <w:rsid w:val="004D00BF"/>
    <w:rsid w:val="004D42ED"/>
    <w:rsid w:val="004E3D82"/>
    <w:rsid w:val="004F4377"/>
    <w:rsid w:val="00507754"/>
    <w:rsid w:val="0051651D"/>
    <w:rsid w:val="005170AF"/>
    <w:rsid w:val="00527413"/>
    <w:rsid w:val="00536167"/>
    <w:rsid w:val="00540EDB"/>
    <w:rsid w:val="00553563"/>
    <w:rsid w:val="00561B74"/>
    <w:rsid w:val="00565FAF"/>
    <w:rsid w:val="005A08D6"/>
    <w:rsid w:val="005A1476"/>
    <w:rsid w:val="005A260B"/>
    <w:rsid w:val="005B13AB"/>
    <w:rsid w:val="005C09B4"/>
    <w:rsid w:val="005C21C5"/>
    <w:rsid w:val="005C38F6"/>
    <w:rsid w:val="005D1E44"/>
    <w:rsid w:val="005D2373"/>
    <w:rsid w:val="005D6194"/>
    <w:rsid w:val="005D7581"/>
    <w:rsid w:val="006328B9"/>
    <w:rsid w:val="00642A3B"/>
    <w:rsid w:val="006444CE"/>
    <w:rsid w:val="006508BD"/>
    <w:rsid w:val="00651167"/>
    <w:rsid w:val="00652EB4"/>
    <w:rsid w:val="00671B7C"/>
    <w:rsid w:val="0067676A"/>
    <w:rsid w:val="006973EF"/>
    <w:rsid w:val="006E133E"/>
    <w:rsid w:val="006F23A4"/>
    <w:rsid w:val="00710BD3"/>
    <w:rsid w:val="00722BD6"/>
    <w:rsid w:val="0073071D"/>
    <w:rsid w:val="00752447"/>
    <w:rsid w:val="007821C0"/>
    <w:rsid w:val="00792136"/>
    <w:rsid w:val="007A4702"/>
    <w:rsid w:val="007A48B2"/>
    <w:rsid w:val="007A5594"/>
    <w:rsid w:val="007B7614"/>
    <w:rsid w:val="007C4A6B"/>
    <w:rsid w:val="007E0CB8"/>
    <w:rsid w:val="00817D9C"/>
    <w:rsid w:val="00825875"/>
    <w:rsid w:val="00831319"/>
    <w:rsid w:val="008650C3"/>
    <w:rsid w:val="008652B1"/>
    <w:rsid w:val="00873595"/>
    <w:rsid w:val="00873FBD"/>
    <w:rsid w:val="00874C46"/>
    <w:rsid w:val="00876398"/>
    <w:rsid w:val="008813E5"/>
    <w:rsid w:val="00882AD6"/>
    <w:rsid w:val="00886F7C"/>
    <w:rsid w:val="008903DC"/>
    <w:rsid w:val="008A4970"/>
    <w:rsid w:val="008A667D"/>
    <w:rsid w:val="008B1C27"/>
    <w:rsid w:val="008D5693"/>
    <w:rsid w:val="0092270D"/>
    <w:rsid w:val="009429D7"/>
    <w:rsid w:val="0094484E"/>
    <w:rsid w:val="00975532"/>
    <w:rsid w:val="0098384C"/>
    <w:rsid w:val="00987AE7"/>
    <w:rsid w:val="00991272"/>
    <w:rsid w:val="00992E86"/>
    <w:rsid w:val="009A04A9"/>
    <w:rsid w:val="009B1597"/>
    <w:rsid w:val="009B757A"/>
    <w:rsid w:val="009C48E7"/>
    <w:rsid w:val="009C64C3"/>
    <w:rsid w:val="009D4753"/>
    <w:rsid w:val="00A049CB"/>
    <w:rsid w:val="00A113C4"/>
    <w:rsid w:val="00A1377C"/>
    <w:rsid w:val="00A22B8A"/>
    <w:rsid w:val="00A23B92"/>
    <w:rsid w:val="00A45337"/>
    <w:rsid w:val="00A5068E"/>
    <w:rsid w:val="00A8427A"/>
    <w:rsid w:val="00A8446A"/>
    <w:rsid w:val="00A96FA3"/>
    <w:rsid w:val="00AA34C5"/>
    <w:rsid w:val="00AA35B7"/>
    <w:rsid w:val="00AB1A18"/>
    <w:rsid w:val="00AE7F17"/>
    <w:rsid w:val="00B04AF0"/>
    <w:rsid w:val="00B107C1"/>
    <w:rsid w:val="00B2472B"/>
    <w:rsid w:val="00B354E4"/>
    <w:rsid w:val="00B36239"/>
    <w:rsid w:val="00B37423"/>
    <w:rsid w:val="00B4460A"/>
    <w:rsid w:val="00B55A30"/>
    <w:rsid w:val="00B65EA4"/>
    <w:rsid w:val="00B935D4"/>
    <w:rsid w:val="00B96576"/>
    <w:rsid w:val="00B97EF4"/>
    <w:rsid w:val="00BA0AD2"/>
    <w:rsid w:val="00BA0B82"/>
    <w:rsid w:val="00BB19E1"/>
    <w:rsid w:val="00BB5B42"/>
    <w:rsid w:val="00BC0516"/>
    <w:rsid w:val="00BD0F15"/>
    <w:rsid w:val="00BF0C32"/>
    <w:rsid w:val="00BF69B3"/>
    <w:rsid w:val="00C07589"/>
    <w:rsid w:val="00C16CEB"/>
    <w:rsid w:val="00C20C15"/>
    <w:rsid w:val="00C24244"/>
    <w:rsid w:val="00C665A5"/>
    <w:rsid w:val="00C75769"/>
    <w:rsid w:val="00C84D9E"/>
    <w:rsid w:val="00C9187E"/>
    <w:rsid w:val="00C939A2"/>
    <w:rsid w:val="00C94C26"/>
    <w:rsid w:val="00C97980"/>
    <w:rsid w:val="00CC092C"/>
    <w:rsid w:val="00CD1E40"/>
    <w:rsid w:val="00CD291E"/>
    <w:rsid w:val="00D21586"/>
    <w:rsid w:val="00D27F67"/>
    <w:rsid w:val="00D37C83"/>
    <w:rsid w:val="00D4639F"/>
    <w:rsid w:val="00D63ABB"/>
    <w:rsid w:val="00D64DC6"/>
    <w:rsid w:val="00D96277"/>
    <w:rsid w:val="00DA4C64"/>
    <w:rsid w:val="00DB7ABE"/>
    <w:rsid w:val="00DD2675"/>
    <w:rsid w:val="00DD54DF"/>
    <w:rsid w:val="00DF7FFE"/>
    <w:rsid w:val="00E05B2C"/>
    <w:rsid w:val="00E116EE"/>
    <w:rsid w:val="00E26182"/>
    <w:rsid w:val="00E266EB"/>
    <w:rsid w:val="00E32B1E"/>
    <w:rsid w:val="00E7335F"/>
    <w:rsid w:val="00E779CF"/>
    <w:rsid w:val="00E9102C"/>
    <w:rsid w:val="00E937EC"/>
    <w:rsid w:val="00EB2B4C"/>
    <w:rsid w:val="00EB3EA0"/>
    <w:rsid w:val="00EB4219"/>
    <w:rsid w:val="00ED60EA"/>
    <w:rsid w:val="00EE3C91"/>
    <w:rsid w:val="00EE7A66"/>
    <w:rsid w:val="00EF0366"/>
    <w:rsid w:val="00EF43BC"/>
    <w:rsid w:val="00EF73CE"/>
    <w:rsid w:val="00F12F06"/>
    <w:rsid w:val="00F131AA"/>
    <w:rsid w:val="00F3296C"/>
    <w:rsid w:val="00F368CB"/>
    <w:rsid w:val="00F536D2"/>
    <w:rsid w:val="00F665DA"/>
    <w:rsid w:val="00FB0EE0"/>
    <w:rsid w:val="00FB238E"/>
    <w:rsid w:val="00FB39AA"/>
    <w:rsid w:val="00FD01CB"/>
    <w:rsid w:val="00FD7FA9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A94EE"/>
  <w15:chartTrackingRefBased/>
  <w15:docId w15:val="{98E3EF6A-FB48-0D45-8C59-F0F1B132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s98/Library/Group%20Containers/UBF8T346G9.Office/User%20Content.localized/Templates.localized/lagerb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7B7E5-A09B-B44D-AA1B-12F044C2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lagerba.dotx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Casey Bushman</cp:lastModifiedBy>
  <cp:revision>2</cp:revision>
  <dcterms:created xsi:type="dcterms:W3CDTF">2019-12-04T17:29:00Z</dcterms:created>
  <dcterms:modified xsi:type="dcterms:W3CDTF">2019-12-04T17:29:00Z</dcterms:modified>
</cp:coreProperties>
</file>