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D0018" w:rsidRPr="007821C0" w14:paraId="7F157D1E" w14:textId="77777777" w:rsidTr="2332A9A1">
        <w:tc>
          <w:tcPr>
            <w:tcW w:w="3775" w:type="dxa"/>
          </w:tcPr>
          <w:p w14:paraId="0339565B" w14:textId="465C2355" w:rsidR="00DD0018" w:rsidRPr="00DD0018" w:rsidRDefault="00DD0018" w:rsidP="00DD0018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/Core</w:t>
            </w: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DD0018">
              <w:rPr>
                <w:rFonts w:asciiTheme="majorHAnsi" w:hAnsiTheme="majorHAnsi" w:cstheme="majorHAnsi"/>
                <w:sz w:val="20"/>
              </w:rPr>
              <w:t>GRG 305</w:t>
            </w: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99966F1" wp14:editId="0D0F35DF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1B926B7B" wp14:editId="5B31FB63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07F52048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4E96BD9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/Core</w:t>
            </w: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DD0018">
              <w:rPr>
                <w:rFonts w:asciiTheme="majorHAnsi" w:hAnsiTheme="majorHAnsi" w:cstheme="majorHAnsi"/>
                <w:sz w:val="20"/>
              </w:rPr>
              <w:t>GRG 401</w:t>
            </w:r>
            <w:r>
              <w:rPr>
                <w:rFonts w:asciiTheme="majorHAnsi" w:hAnsiTheme="majorHAnsi" w:cstheme="majorHAnsi"/>
                <w:sz w:val="20"/>
              </w:rPr>
              <w:t>C</w:t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F9D042A" wp14:editId="75B5A95A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7F71CDBF" w14:textId="07E15B1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4 </w:t>
            </w:r>
          </w:p>
        </w:tc>
        <w:tc>
          <w:tcPr>
            <w:tcW w:w="2138" w:type="dxa"/>
            <w:vMerge w:val="restart"/>
          </w:tcPr>
          <w:p w14:paraId="44C12697" w14:textId="77777777" w:rsidR="00DD0018" w:rsidRPr="00085E53" w:rsidRDefault="00DD0018" w:rsidP="00DD0018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DD0018" w:rsidRPr="00085E53" w:rsidRDefault="00DD0018" w:rsidP="00DD00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DD0018" w:rsidRPr="00085E53" w:rsidRDefault="00DD0018" w:rsidP="00DD00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DD0018" w:rsidRPr="00085E53" w:rsidRDefault="00DD0018" w:rsidP="00DD00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D0018" w:rsidRPr="007821C0" w14:paraId="1023707A" w14:textId="77777777" w:rsidTr="2332A9A1">
        <w:tc>
          <w:tcPr>
            <w:tcW w:w="3775" w:type="dxa"/>
          </w:tcPr>
          <w:p w14:paraId="766DDD3C" w14:textId="10F48F4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12A57DE" wp14:editId="2079906E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79E0CCEF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132BE27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59C8AC3" wp14:editId="31841AE8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56BA151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72D6962B" w14:textId="77777777" w:rsidTr="2332A9A1">
        <w:tc>
          <w:tcPr>
            <w:tcW w:w="3775" w:type="dxa"/>
          </w:tcPr>
          <w:p w14:paraId="3A9EA9C6" w14:textId="203609E8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E4A9A45" wp14:editId="0F0D581C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3E3E645" w14:textId="444ECB46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5426BE8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6857F9FE" wp14:editId="121E79CA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1958143" w14:textId="5D73E4B8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75A083DD" w14:textId="77777777" w:rsidTr="2332A9A1">
        <w:tc>
          <w:tcPr>
            <w:tcW w:w="3775" w:type="dxa"/>
          </w:tcPr>
          <w:p w14:paraId="2D4BEB67" w14:textId="05301FB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5492AAF4" w14:textId="4CFE191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8A99DB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E135715" wp14:editId="57009AEB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4486E87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682B26DD" w14:textId="77777777" w:rsidTr="2332A9A1">
        <w:tc>
          <w:tcPr>
            <w:tcW w:w="3775" w:type="dxa"/>
          </w:tcPr>
          <w:p w14:paraId="29EF9ABD" w14:textId="5D979DC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250A78B" wp14:editId="6B381EE4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>303**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305EECA" wp14:editId="75A6A3C1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35AE0A6B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54E146D1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 Additional Social Science**</w:t>
            </w:r>
          </w:p>
        </w:tc>
        <w:tc>
          <w:tcPr>
            <w:tcW w:w="971" w:type="dxa"/>
          </w:tcPr>
          <w:p w14:paraId="22CD6A70" w14:textId="3AAF68A6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2A95912B" w14:textId="77777777" w:rsidTr="2332A9A1">
        <w:tc>
          <w:tcPr>
            <w:tcW w:w="3775" w:type="dxa"/>
          </w:tcPr>
          <w:p w14:paraId="5A7EE01F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1E4216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15 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6B6F199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2138" w:type="dxa"/>
            <w:vMerge/>
          </w:tcPr>
          <w:p w14:paraId="764C9317" w14:textId="77777777" w:rsidR="00DD0018" w:rsidRPr="00085E53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D0018" w:rsidRPr="007821C0" w14:paraId="79AE8EFA" w14:textId="77777777" w:rsidTr="2332A9A1">
        <w:tc>
          <w:tcPr>
            <w:tcW w:w="3775" w:type="dxa"/>
          </w:tcPr>
          <w:p w14:paraId="5F353AB9" w14:textId="5FEAEA6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Methods &amp; Techniques</w:t>
            </w:r>
            <w:r w:rsidRPr="00DD0018">
              <w:rPr>
                <w:rFonts w:asciiTheme="majorHAnsi" w:hAnsiTheme="majorHAnsi" w:cstheme="majorHAnsi"/>
                <w:b/>
                <w:sz w:val="20"/>
              </w:rPr>
              <w:t>**</w:t>
            </w:r>
          </w:p>
        </w:tc>
        <w:tc>
          <w:tcPr>
            <w:tcW w:w="990" w:type="dxa"/>
          </w:tcPr>
          <w:p w14:paraId="181AB5FC" w14:textId="2A2401A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53C431CD" w14:textId="6B04B2D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Additional Physical GRG</w:t>
            </w: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 **</w:t>
            </w:r>
          </w:p>
        </w:tc>
        <w:tc>
          <w:tcPr>
            <w:tcW w:w="971" w:type="dxa"/>
          </w:tcPr>
          <w:p w14:paraId="28B77A96" w14:textId="1DCD67F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2138" w:type="dxa"/>
            <w:vMerge w:val="restart"/>
          </w:tcPr>
          <w:p w14:paraId="21E6A2A9" w14:textId="77777777" w:rsidR="00DD0018" w:rsidRPr="00E05B2C" w:rsidRDefault="00DD0018" w:rsidP="00DD0018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DD0018" w:rsidRPr="00E05B2C" w:rsidRDefault="00DD0018" w:rsidP="00DD00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DD0018" w:rsidRPr="00E05B2C" w:rsidRDefault="00DD0018" w:rsidP="00DD00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DD0018" w:rsidRPr="00E05B2C" w:rsidRDefault="00DD0018" w:rsidP="00DD00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D0018" w:rsidRPr="007821C0" w14:paraId="23FE7DFE" w14:textId="77777777" w:rsidTr="2332A9A1">
        <w:tc>
          <w:tcPr>
            <w:tcW w:w="3775" w:type="dxa"/>
          </w:tcPr>
          <w:p w14:paraId="38AFF426" w14:textId="32815FF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GRG </w:t>
            </w:r>
            <w:r>
              <w:rPr>
                <w:rFonts w:asciiTheme="majorHAnsi" w:hAnsiTheme="majorHAnsi" w:cstheme="majorHAnsi"/>
                <w:sz w:val="20"/>
              </w:rPr>
              <w:t>(any)</w:t>
            </w:r>
            <w:r w:rsidRPr="00DD0018">
              <w:rPr>
                <w:rFonts w:asciiTheme="majorHAnsi" w:hAnsiTheme="majorHAnsi" w:cstheme="majorHAnsi"/>
                <w:sz w:val="20"/>
              </w:rPr>
              <w:t>**</w:t>
            </w:r>
          </w:p>
        </w:tc>
        <w:tc>
          <w:tcPr>
            <w:tcW w:w="990" w:type="dxa"/>
          </w:tcPr>
          <w:p w14:paraId="51361BDD" w14:textId="4260961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23D7C0C2" w14:textId="2F5A115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575B92" wp14:editId="0B60AF48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5218545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5CAD64FC" w14:textId="77777777" w:rsidTr="2332A9A1">
        <w:tc>
          <w:tcPr>
            <w:tcW w:w="3775" w:type="dxa"/>
          </w:tcPr>
          <w:p w14:paraId="75343D75" w14:textId="6F27FE65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C574E84" wp14:editId="6C6C1875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70269694" w14:textId="53EF328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2430C22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GRG Track**</w:t>
            </w:r>
          </w:p>
        </w:tc>
        <w:tc>
          <w:tcPr>
            <w:tcW w:w="971" w:type="dxa"/>
          </w:tcPr>
          <w:p w14:paraId="24E4D884" w14:textId="03E1CE6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2138" w:type="dxa"/>
            <w:vMerge/>
          </w:tcPr>
          <w:p w14:paraId="7A52FC7E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521D1277" w14:textId="77777777" w:rsidTr="2332A9A1">
        <w:tc>
          <w:tcPr>
            <w:tcW w:w="3775" w:type="dxa"/>
          </w:tcPr>
          <w:p w14:paraId="0307F117" w14:textId="30D9AF3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DD0018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DD0018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90" w:type="dxa"/>
          </w:tcPr>
          <w:p w14:paraId="62B8B527" w14:textId="17E8BCB6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0A830B" w14:textId="0F853227" w:rsidR="00DD0018" w:rsidRPr="00DD0018" w:rsidRDefault="00DD0018" w:rsidP="00DD001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DD0018">
              <w:rPr>
                <w:rFonts w:asciiTheme="majorHAnsi" w:hAnsiTheme="majorHAnsi" w:cstheme="majorHAnsi"/>
                <w:sz w:val="20"/>
              </w:rPr>
              <w:t>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DD0018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71" w:type="dxa"/>
          </w:tcPr>
          <w:p w14:paraId="255220BA" w14:textId="72DD12BC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5ABE5057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143C2E54" w14:textId="77777777" w:rsidTr="2332A9A1">
        <w:tc>
          <w:tcPr>
            <w:tcW w:w="3775" w:type="dxa"/>
          </w:tcPr>
          <w:p w14:paraId="405A388C" w14:textId="7A82D8F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2BA54FE2" w14:textId="77777777" w:rsidTr="2332A9A1">
        <w:tc>
          <w:tcPr>
            <w:tcW w:w="3775" w:type="dxa"/>
          </w:tcPr>
          <w:p w14:paraId="63C9F9EC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13A3A2E1" w14:textId="77777777" w:rsidTr="2332A9A1">
        <w:tc>
          <w:tcPr>
            <w:tcW w:w="3775" w:type="dxa"/>
          </w:tcPr>
          <w:p w14:paraId="7FF65B47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162549C6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507C3BFB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D0018" w:rsidRPr="007821C0" w14:paraId="5049EAFA" w14:textId="77777777" w:rsidTr="2332A9A1">
        <w:tc>
          <w:tcPr>
            <w:tcW w:w="3775" w:type="dxa"/>
          </w:tcPr>
          <w:p w14:paraId="1EDA870E" w14:textId="4FE97D8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GRG Track **</w:t>
            </w:r>
          </w:p>
        </w:tc>
        <w:tc>
          <w:tcPr>
            <w:tcW w:w="990" w:type="dxa"/>
          </w:tcPr>
          <w:p w14:paraId="407BE3DA" w14:textId="4B81C0CB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6BE0EBC6" w14:textId="77EBF33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GRG Track**</w:t>
            </w:r>
          </w:p>
        </w:tc>
        <w:tc>
          <w:tcPr>
            <w:tcW w:w="971" w:type="dxa"/>
          </w:tcPr>
          <w:p w14:paraId="2EC1F302" w14:textId="7FCA1882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2138" w:type="dxa"/>
            <w:vMerge w:val="restart"/>
          </w:tcPr>
          <w:p w14:paraId="619452BD" w14:textId="77777777" w:rsidR="00DD0018" w:rsidRPr="00E05B2C" w:rsidRDefault="00DD0018" w:rsidP="00DD0018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DD0018" w:rsidRPr="00E05B2C" w:rsidRDefault="00DD0018" w:rsidP="00DD00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DD0018" w:rsidRPr="00E05B2C" w:rsidRDefault="00DD0018" w:rsidP="00DD00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DD0018" w:rsidRPr="00E05B2C" w:rsidRDefault="00DD0018" w:rsidP="00DD00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DD0018" w:rsidRPr="007821C0" w14:paraId="29CE661D" w14:textId="77777777" w:rsidTr="2332A9A1">
        <w:tc>
          <w:tcPr>
            <w:tcW w:w="3775" w:type="dxa"/>
          </w:tcPr>
          <w:p w14:paraId="3EC84FBD" w14:textId="54870615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Methods &amp; Techniques**</w:t>
            </w:r>
          </w:p>
        </w:tc>
        <w:tc>
          <w:tcPr>
            <w:tcW w:w="990" w:type="dxa"/>
          </w:tcPr>
          <w:p w14:paraId="25A7D41D" w14:textId="4BCE054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 xml:space="preserve">3 </w:t>
            </w:r>
          </w:p>
        </w:tc>
        <w:tc>
          <w:tcPr>
            <w:tcW w:w="3780" w:type="dxa"/>
          </w:tcPr>
          <w:p w14:paraId="328116D5" w14:textId="44CC8D1F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0018">
              <w:rPr>
                <w:rFonts w:asciiTheme="majorHAnsi" w:hAnsiTheme="majorHAnsi" w:cstheme="majorHAnsi"/>
                <w:sz w:val="20"/>
              </w:rPr>
              <w:t>Additional Human GRG**</w:t>
            </w:r>
          </w:p>
        </w:tc>
        <w:tc>
          <w:tcPr>
            <w:tcW w:w="971" w:type="dxa"/>
          </w:tcPr>
          <w:p w14:paraId="1D55A8FF" w14:textId="444D16E0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642680B7" w14:textId="77777777" w:rsidTr="2332A9A1">
        <w:tc>
          <w:tcPr>
            <w:tcW w:w="3775" w:type="dxa"/>
          </w:tcPr>
          <w:p w14:paraId="6E3024CC" w14:textId="551C17AF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1C56B91" wp14:editId="7DBC6F17">
                  <wp:extent cx="152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09554C0B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0076F80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00DBF29A" w14:textId="6D821E64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35CD963D" w14:textId="77777777" w:rsidTr="2332A9A1">
        <w:tc>
          <w:tcPr>
            <w:tcW w:w="3775" w:type="dxa"/>
          </w:tcPr>
          <w:p w14:paraId="3424D305" w14:textId="00EE3A18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03C04395" w14:textId="4A513905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56B1C4AA" w:rsidR="00DD0018" w:rsidRPr="00DD0018" w:rsidRDefault="00DD0018" w:rsidP="00DD001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09957A85" w14:textId="6417859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27C9554B" w14:textId="77777777" w:rsidTr="2332A9A1">
        <w:tc>
          <w:tcPr>
            <w:tcW w:w="3775" w:type="dxa"/>
          </w:tcPr>
          <w:p w14:paraId="2B097E2C" w14:textId="598AE75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263A39EC" w14:textId="01DBED24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368AA43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General Ed: 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>Add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itional 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>Nat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ural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 xml:space="preserve"> Science </w:t>
            </w:r>
          </w:p>
        </w:tc>
        <w:tc>
          <w:tcPr>
            <w:tcW w:w="971" w:type="dxa"/>
          </w:tcPr>
          <w:p w14:paraId="29E1BD7B" w14:textId="4C5CF0A9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14B385C2" w14:textId="77777777" w:rsidTr="2332A9A1">
        <w:tc>
          <w:tcPr>
            <w:tcW w:w="3775" w:type="dxa"/>
          </w:tcPr>
          <w:p w14:paraId="71D9E8B9" w14:textId="66DD2DC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6D253081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D0018" w:rsidRPr="007821C0" w14:paraId="7E80A53E" w14:textId="77777777" w:rsidTr="2332A9A1">
        <w:tc>
          <w:tcPr>
            <w:tcW w:w="3775" w:type="dxa"/>
          </w:tcPr>
          <w:p w14:paraId="461F1A1A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5BF118B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20509ED1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DD0018" w:rsidRPr="00E05B2C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DD0018" w:rsidRPr="007821C0" w14:paraId="17D065DD" w14:textId="77777777" w:rsidTr="2332A9A1">
        <w:tc>
          <w:tcPr>
            <w:tcW w:w="3775" w:type="dxa"/>
          </w:tcPr>
          <w:p w14:paraId="0235749D" w14:textId="6E1E7ACC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57C75512" w14:textId="7E04C202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14794CA5" w:rsidR="00DD0018" w:rsidRPr="00DD0018" w:rsidRDefault="00DD0018" w:rsidP="00DD0018">
            <w:pPr>
              <w:rPr>
                <w:rFonts w:asciiTheme="majorHAnsi" w:hAnsiTheme="majorHAnsi" w:cstheme="majorHAnsi"/>
              </w:rPr>
            </w:pPr>
            <w:r w:rsidRPr="00DD001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General Ed: 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>Add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itional 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>Nat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ural</w:t>
            </w:r>
            <w:r w:rsidRPr="00DD0018">
              <w:rPr>
                <w:rFonts w:asciiTheme="majorHAnsi" w:hAnsiTheme="majorHAnsi" w:cstheme="majorHAnsi"/>
                <w:sz w:val="18"/>
                <w:szCs w:val="18"/>
              </w:rPr>
              <w:t xml:space="preserve"> Science</w:t>
            </w:r>
          </w:p>
        </w:tc>
        <w:tc>
          <w:tcPr>
            <w:tcW w:w="971" w:type="dxa"/>
          </w:tcPr>
          <w:p w14:paraId="3E397182" w14:textId="66488F0A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DD0018" w:rsidRPr="007821C0" w:rsidRDefault="00DD0018" w:rsidP="00DD0018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DD0018" w:rsidRPr="007821C0" w14:paraId="08078F14" w14:textId="77777777" w:rsidTr="2332A9A1">
        <w:tc>
          <w:tcPr>
            <w:tcW w:w="3775" w:type="dxa"/>
          </w:tcPr>
          <w:p w14:paraId="30E07B1F" w14:textId="6CB86CE5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2EE011B4" w14:textId="7ADB47B1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58C6705B" w:rsidR="00DD0018" w:rsidRPr="00DD0018" w:rsidRDefault="00DD0018" w:rsidP="00DD00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4B092CBA" w14:textId="0550850D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  <w:tr w:rsidR="00DD0018" w:rsidRPr="007821C0" w14:paraId="4EC41C2C" w14:textId="77777777" w:rsidTr="2332A9A1">
        <w:tc>
          <w:tcPr>
            <w:tcW w:w="3775" w:type="dxa"/>
          </w:tcPr>
          <w:p w14:paraId="2508AD89" w14:textId="17432B3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58F62E3F" w14:textId="79133602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266F4855" w:rsidR="00DD0018" w:rsidRPr="00DD0018" w:rsidRDefault="00DD0018" w:rsidP="00DD00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2B6F7D66" w14:textId="712EE4F6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  <w:tr w:rsidR="00DD0018" w:rsidRPr="007821C0" w14:paraId="3097909F" w14:textId="77777777" w:rsidTr="2332A9A1">
        <w:tc>
          <w:tcPr>
            <w:tcW w:w="3775" w:type="dxa"/>
          </w:tcPr>
          <w:p w14:paraId="5479A803" w14:textId="768455C9" w:rsidR="00DD0018" w:rsidRPr="00DD0018" w:rsidRDefault="00DD0018" w:rsidP="00DD00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DDC05D7" wp14:editId="0CD8F2D5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A2F67BC" w14:textId="6A8917B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0D81014D" w:rsidR="00DD0018" w:rsidRPr="00DD0018" w:rsidRDefault="00DD0018" w:rsidP="00DD00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559B42D3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  <w:tr w:rsidR="00DD0018" w:rsidRPr="007821C0" w14:paraId="571FD4CF" w14:textId="77777777" w:rsidTr="2332A9A1">
        <w:tc>
          <w:tcPr>
            <w:tcW w:w="3775" w:type="dxa"/>
          </w:tcPr>
          <w:p w14:paraId="4193F702" w14:textId="2B643EAB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0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DD0018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DD001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FC4E9C8" wp14:editId="00497853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477D9FF" w14:textId="2C83AF64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285D1AB1" w:rsidR="00DD0018" w:rsidRPr="00DD0018" w:rsidRDefault="00DD0018" w:rsidP="00DD00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0324C4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  <w:tr w:rsidR="00DD0018" w:rsidRPr="007821C0" w14:paraId="7AC7146D" w14:textId="77777777" w:rsidTr="2332A9A1">
        <w:tc>
          <w:tcPr>
            <w:tcW w:w="3775" w:type="dxa"/>
          </w:tcPr>
          <w:p w14:paraId="7B33DEB0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  <w:tr w:rsidR="00DD0018" w:rsidRPr="007821C0" w14:paraId="65F18C6C" w14:textId="77777777" w:rsidTr="2332A9A1">
        <w:tc>
          <w:tcPr>
            <w:tcW w:w="3775" w:type="dxa"/>
          </w:tcPr>
          <w:p w14:paraId="42679F32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5DE9212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5CD7C91E" w:rsidR="00DD0018" w:rsidRPr="00DD0018" w:rsidRDefault="00DD0018" w:rsidP="00DD0018">
            <w:pPr>
              <w:rPr>
                <w:rFonts w:asciiTheme="majorHAnsi" w:hAnsiTheme="majorHAnsi" w:cstheme="majorHAnsi"/>
                <w:sz w:val="20"/>
              </w:rPr>
            </w:pPr>
            <w:r w:rsidRPr="00DD0018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DD0018" w:rsidRPr="007821C0" w:rsidRDefault="00DD0018" w:rsidP="00DD0018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04EF35CB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04EF35CB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7930" w14:textId="77777777" w:rsidR="00951EC6" w:rsidRDefault="00951EC6" w:rsidP="00464807">
      <w:pPr>
        <w:spacing w:after="0" w:line="240" w:lineRule="auto"/>
      </w:pPr>
      <w:r>
        <w:separator/>
      </w:r>
    </w:p>
  </w:endnote>
  <w:endnote w:type="continuationSeparator" w:id="0">
    <w:p w14:paraId="6BEDFC60" w14:textId="77777777" w:rsidR="00951EC6" w:rsidRDefault="00951EC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BD32" w14:textId="77777777" w:rsidR="00951EC6" w:rsidRDefault="00951EC6" w:rsidP="00464807">
      <w:pPr>
        <w:spacing w:after="0" w:line="240" w:lineRule="auto"/>
      </w:pPr>
      <w:r>
        <w:separator/>
      </w:r>
    </w:p>
  </w:footnote>
  <w:footnote w:type="continuationSeparator" w:id="0">
    <w:p w14:paraId="3E23C915" w14:textId="77777777" w:rsidR="00951EC6" w:rsidRDefault="00951EC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0B72A3B8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proofErr w:type="gramStart"/>
    <w:r w:rsidR="00DD0018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Geography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51EC6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.png"/><Relationship Id="rId39" Type="http://schemas.openxmlformats.org/officeDocument/2006/relationships/image" Target="media/image160.jpg"/><Relationship Id="rId21" Type="http://schemas.openxmlformats.org/officeDocument/2006/relationships/image" Target="media/image30.png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image" Target="media/image110.png"/><Relationship Id="rId41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0.png"/><Relationship Id="rId32" Type="http://schemas.openxmlformats.org/officeDocument/2006/relationships/image" Target="media/image15.png"/><Relationship Id="rId37" Type="http://schemas.openxmlformats.org/officeDocument/2006/relationships/image" Target="media/image16.png"/><Relationship Id="rId40" Type="http://schemas.openxmlformats.org/officeDocument/2006/relationships/image" Target="media/image17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0.png"/><Relationship Id="rId28" Type="http://schemas.openxmlformats.org/officeDocument/2006/relationships/image" Target="media/image90.png"/><Relationship Id="rId36" Type="http://schemas.openxmlformats.org/officeDocument/2006/relationships/image" Target="media/image14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50.png"/><Relationship Id="rId27" Type="http://schemas.openxmlformats.org/officeDocument/2006/relationships/image" Target="media/image20.png"/><Relationship Id="rId30" Type="http://schemas.openxmlformats.org/officeDocument/2006/relationships/image" Target="media/image13.jp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70.png"/><Relationship Id="rId33" Type="http://schemas.openxmlformats.org/officeDocument/2006/relationships/image" Target="media/image16.jp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D9F7-7D76-B44D-BFB4-0302E60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2020-02-07T16:41:00Z</dcterms:created>
  <dcterms:modified xsi:type="dcterms:W3CDTF">2020-02-07T16:41:00Z</dcterms:modified>
</cp:coreProperties>
</file>