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968B1" w:rsidRPr="007821C0" w14:paraId="7F157D1E" w14:textId="77777777" w:rsidTr="2332A9A1">
        <w:tc>
          <w:tcPr>
            <w:tcW w:w="3775" w:type="dxa"/>
          </w:tcPr>
          <w:p w14:paraId="0339565B" w14:textId="5DE550F9" w:rsidR="00F968B1" w:rsidRPr="00F968B1" w:rsidRDefault="00F968B1" w:rsidP="00F968B1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/General Ed</w:t>
            </w: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GK 506</w:t>
            </w:r>
          </w:p>
        </w:tc>
        <w:tc>
          <w:tcPr>
            <w:tcW w:w="990" w:type="dxa"/>
          </w:tcPr>
          <w:p w14:paraId="49B29A02" w14:textId="01EC9B0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780" w:type="dxa"/>
          </w:tcPr>
          <w:p w14:paraId="63CB0AFF" w14:textId="01DF4A3E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/General Ed</w:t>
            </w: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GK 507</w:t>
            </w:r>
          </w:p>
        </w:tc>
        <w:tc>
          <w:tcPr>
            <w:tcW w:w="971" w:type="dxa"/>
          </w:tcPr>
          <w:p w14:paraId="7F71CDBF" w14:textId="7C33C79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2138" w:type="dxa"/>
            <w:vMerge w:val="restart"/>
          </w:tcPr>
          <w:p w14:paraId="44C12697" w14:textId="77777777" w:rsidR="00F968B1" w:rsidRPr="00085E53" w:rsidRDefault="00F968B1" w:rsidP="00F968B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F968B1" w:rsidRPr="00085E53" w:rsidRDefault="00F968B1" w:rsidP="00F968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F968B1" w:rsidRPr="00085E53" w:rsidRDefault="00F968B1" w:rsidP="00F968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F968B1" w:rsidRPr="00085E53" w:rsidRDefault="00F968B1" w:rsidP="00F968B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F968B1" w:rsidRPr="007821C0" w14:paraId="1023707A" w14:textId="77777777" w:rsidTr="2332A9A1">
        <w:tc>
          <w:tcPr>
            <w:tcW w:w="3775" w:type="dxa"/>
          </w:tcPr>
          <w:p w14:paraId="766DDD3C" w14:textId="08031A3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A115032" wp14:editId="053E926B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4C83B6E9" wp14:editId="740CF0A4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47A819A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E7E849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6B06753" wp14:editId="58789AEA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DBF2F4" wp14:editId="02043C5B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57CD7FA8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72D6962B" w14:textId="77777777" w:rsidTr="2332A9A1">
        <w:tc>
          <w:tcPr>
            <w:tcW w:w="3775" w:type="dxa"/>
          </w:tcPr>
          <w:p w14:paraId="3A9EA9C6" w14:textId="05DE579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DD35370" wp14:editId="6F34C04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63ECDCC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582E765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Soc</w:t>
            </w:r>
            <w:proofErr w:type="spellEnd"/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proofErr w:type="spellStart"/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proofErr w:type="spellEnd"/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Sci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97E935E" wp14:editId="57E8339F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6969662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75A083DD" w14:textId="77777777" w:rsidTr="2332A9A1">
        <w:tc>
          <w:tcPr>
            <w:tcW w:w="3775" w:type="dxa"/>
          </w:tcPr>
          <w:p w14:paraId="2D4BEB67" w14:textId="3D961F1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33365AF" wp14:editId="25D0CA7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5F4BDB4" wp14:editId="291E873F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49EF742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716F231B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United States HIS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A2B6E0" wp14:editId="304E87B7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4FB9573D" wp14:editId="14549E3F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0F76A23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682B26DD" w14:textId="77777777" w:rsidTr="2332A9A1">
        <w:tc>
          <w:tcPr>
            <w:tcW w:w="3775" w:type="dxa"/>
          </w:tcPr>
          <w:p w14:paraId="29EF9ABD" w14:textId="553A26CB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32EF1B8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19FFE57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0912841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2A95912B" w14:textId="77777777" w:rsidTr="2332A9A1">
        <w:tc>
          <w:tcPr>
            <w:tcW w:w="3775" w:type="dxa"/>
          </w:tcPr>
          <w:p w14:paraId="5A7EE01F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72BDD34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09B624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2138" w:type="dxa"/>
            <w:vMerge/>
          </w:tcPr>
          <w:p w14:paraId="764C9317" w14:textId="77777777" w:rsidR="00F968B1" w:rsidRPr="00085E53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968B1" w:rsidRPr="007821C0" w14:paraId="79AE8EFA" w14:textId="77777777" w:rsidTr="2332A9A1">
        <w:tc>
          <w:tcPr>
            <w:tcW w:w="3775" w:type="dxa"/>
          </w:tcPr>
          <w:p w14:paraId="5F353AB9" w14:textId="01653AA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/General Ed</w:t>
            </w: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GK 311</w:t>
            </w: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81AB5FC" w14:textId="79A0B19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707DC7B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Major</w:t>
            </w:r>
            <w:r>
              <w:rPr>
                <w:rFonts w:asciiTheme="majorHAnsi" w:hAnsiTheme="majorHAnsi" w:cstheme="majorHAnsi"/>
                <w:b/>
                <w:sz w:val="20"/>
              </w:rPr>
              <w:t>/General Ed</w:t>
            </w: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GK 312K</w:t>
            </w:r>
          </w:p>
        </w:tc>
        <w:tc>
          <w:tcPr>
            <w:tcW w:w="971" w:type="dxa"/>
          </w:tcPr>
          <w:p w14:paraId="28B77A96" w14:textId="7DEA9BE4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F968B1" w:rsidRPr="00E05B2C" w:rsidRDefault="00F968B1" w:rsidP="00F968B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F968B1" w:rsidRPr="00E05B2C" w:rsidRDefault="00F968B1" w:rsidP="00F968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F968B1" w:rsidRPr="00E05B2C" w:rsidRDefault="00F968B1" w:rsidP="00F968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F968B1" w:rsidRPr="00E05B2C" w:rsidRDefault="00F968B1" w:rsidP="00F968B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F968B1" w:rsidRPr="007821C0" w14:paraId="23FE7DFE" w14:textId="77777777" w:rsidTr="2332A9A1">
        <w:tc>
          <w:tcPr>
            <w:tcW w:w="3775" w:type="dxa"/>
          </w:tcPr>
          <w:p w14:paraId="38AFF426" w14:textId="3032CDBB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LAT 506</w:t>
            </w:r>
          </w:p>
        </w:tc>
        <w:tc>
          <w:tcPr>
            <w:tcW w:w="990" w:type="dxa"/>
          </w:tcPr>
          <w:p w14:paraId="51361BDD" w14:textId="51D8C97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780" w:type="dxa"/>
          </w:tcPr>
          <w:p w14:paraId="23D7C0C2" w14:textId="44690628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LAT 507</w:t>
            </w:r>
          </w:p>
        </w:tc>
        <w:tc>
          <w:tcPr>
            <w:tcW w:w="971" w:type="dxa"/>
          </w:tcPr>
          <w:p w14:paraId="270A934B" w14:textId="7973BED3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5BC15C4B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5CAD64FC" w14:textId="77777777" w:rsidTr="2332A9A1">
        <w:tc>
          <w:tcPr>
            <w:tcW w:w="3775" w:type="dxa"/>
          </w:tcPr>
          <w:p w14:paraId="75343D75" w14:textId="28B5B17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D66B404" wp14:editId="4814F2B7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11C459BF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6CCB28F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United States HIS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8F00132" wp14:editId="3A6AB71A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1BB0FC9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521D1277" w14:textId="77777777" w:rsidTr="2332A9A1">
        <w:tc>
          <w:tcPr>
            <w:tcW w:w="3775" w:type="dxa"/>
          </w:tcPr>
          <w:p w14:paraId="0307F117" w14:textId="29621C9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F968B1">
              <w:rPr>
                <w:rFonts w:asciiTheme="majorHAnsi" w:hAnsiTheme="majorHAnsi" w:cstheme="majorHAnsi"/>
                <w:bCs/>
                <w:sz w:val="20"/>
                <w:szCs w:val="20"/>
              </w:rPr>
              <w:t>COLA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Social Science</w:t>
            </w:r>
          </w:p>
        </w:tc>
        <w:tc>
          <w:tcPr>
            <w:tcW w:w="990" w:type="dxa"/>
          </w:tcPr>
          <w:p w14:paraId="62B8B527" w14:textId="5F1C698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6DADFB98" w:rsidR="00F968B1" w:rsidRPr="00F968B1" w:rsidRDefault="00F968B1" w:rsidP="00F968B1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699FB24" wp14:editId="1C4476E9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55220BA" w14:textId="570BFC44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143C2E54" w14:textId="77777777" w:rsidTr="2332A9A1">
        <w:tc>
          <w:tcPr>
            <w:tcW w:w="3775" w:type="dxa"/>
          </w:tcPr>
          <w:p w14:paraId="405A388C" w14:textId="681B9918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CEHET </w:t>
            </w:r>
          </w:p>
        </w:tc>
        <w:tc>
          <w:tcPr>
            <w:tcW w:w="990" w:type="dxa"/>
          </w:tcPr>
          <w:p w14:paraId="60381A1D" w14:textId="4781E164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7C86703D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C8CD1AA" wp14:editId="51544A3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F463788" w14:textId="37082C02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2BA54FE2" w14:textId="77777777" w:rsidTr="2332A9A1">
        <w:tc>
          <w:tcPr>
            <w:tcW w:w="3775" w:type="dxa"/>
          </w:tcPr>
          <w:p w14:paraId="63C9F9EC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13A3A2E1" w14:textId="77777777" w:rsidTr="2332A9A1">
        <w:tc>
          <w:tcPr>
            <w:tcW w:w="3775" w:type="dxa"/>
          </w:tcPr>
          <w:p w14:paraId="7FF65B47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42649D6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3780" w:type="dxa"/>
          </w:tcPr>
          <w:p w14:paraId="3294FE06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1766BB1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2138" w:type="dxa"/>
            <w:vMerge/>
          </w:tcPr>
          <w:p w14:paraId="311F2A39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968B1" w:rsidRPr="007821C0" w14:paraId="5049EAFA" w14:textId="77777777" w:rsidTr="2332A9A1">
        <w:tc>
          <w:tcPr>
            <w:tcW w:w="3775" w:type="dxa"/>
          </w:tcPr>
          <w:p w14:paraId="1EDA870E" w14:textId="37E1433E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GK 324</w:t>
            </w:r>
          </w:p>
        </w:tc>
        <w:tc>
          <w:tcPr>
            <w:tcW w:w="990" w:type="dxa"/>
          </w:tcPr>
          <w:p w14:paraId="407BE3DA" w14:textId="67C105B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31464D3F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LAT 322</w:t>
            </w:r>
          </w:p>
        </w:tc>
        <w:tc>
          <w:tcPr>
            <w:tcW w:w="971" w:type="dxa"/>
          </w:tcPr>
          <w:p w14:paraId="2EC1F302" w14:textId="4B60073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F968B1" w:rsidRPr="00E05B2C" w:rsidRDefault="00F968B1" w:rsidP="00F968B1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F968B1" w:rsidRPr="00E05B2C" w:rsidRDefault="00F968B1" w:rsidP="00F9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F968B1" w:rsidRPr="00E05B2C" w:rsidRDefault="00F968B1" w:rsidP="00F9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F968B1" w:rsidRPr="00E05B2C" w:rsidRDefault="00F968B1" w:rsidP="00F9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F968B1" w:rsidRPr="007821C0" w14:paraId="29CE661D" w14:textId="77777777" w:rsidTr="2332A9A1">
        <w:tc>
          <w:tcPr>
            <w:tcW w:w="3775" w:type="dxa"/>
          </w:tcPr>
          <w:p w14:paraId="3EC84FBD" w14:textId="55141F98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LAT 511K</w:t>
            </w:r>
          </w:p>
        </w:tc>
        <w:tc>
          <w:tcPr>
            <w:tcW w:w="990" w:type="dxa"/>
          </w:tcPr>
          <w:p w14:paraId="25A7D41D" w14:textId="0D83F7D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780" w:type="dxa"/>
          </w:tcPr>
          <w:p w14:paraId="328116D5" w14:textId="699C73C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GK </w:t>
            </w:r>
            <w:r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1D55A8FF" w14:textId="2F67BEC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642680B7" w14:textId="77777777" w:rsidTr="2332A9A1">
        <w:tc>
          <w:tcPr>
            <w:tcW w:w="3775" w:type="dxa"/>
          </w:tcPr>
          <w:p w14:paraId="6E3024CC" w14:textId="3A7C2DA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8F0F2F4" wp14:editId="5EA561D1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0BD50F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027F5AAE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or Certificate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00DBF29A" w14:textId="3AF0D3C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35CD963D" w14:textId="77777777" w:rsidTr="2332A9A1">
        <w:tc>
          <w:tcPr>
            <w:tcW w:w="3775" w:type="dxa"/>
          </w:tcPr>
          <w:p w14:paraId="3424D305" w14:textId="776E8DB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03C04395" w14:textId="755F956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8D5E42E" w:rsidR="00F968B1" w:rsidRPr="00F968B1" w:rsidRDefault="00F968B1" w:rsidP="00F968B1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09FA9A0" wp14:editId="383B5510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9957A85" w14:textId="11D67E8D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27C9554B" w14:textId="77777777" w:rsidTr="2332A9A1">
        <w:tc>
          <w:tcPr>
            <w:tcW w:w="3775" w:type="dxa"/>
          </w:tcPr>
          <w:p w14:paraId="2B097E2C" w14:textId="6CC1A03E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263A39EC" w14:textId="5B2D4D2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2CCE7B5" w14:textId="2439129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Additional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Natural Science</w:t>
            </w:r>
          </w:p>
        </w:tc>
        <w:tc>
          <w:tcPr>
            <w:tcW w:w="971" w:type="dxa"/>
          </w:tcPr>
          <w:p w14:paraId="29E1BD7B" w14:textId="4072B78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14B385C2" w14:textId="77777777" w:rsidTr="2332A9A1">
        <w:tc>
          <w:tcPr>
            <w:tcW w:w="3775" w:type="dxa"/>
          </w:tcPr>
          <w:p w14:paraId="71D9E8B9" w14:textId="66DD2DC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6D25308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968B1" w:rsidRPr="007821C0" w14:paraId="7E80A53E" w14:textId="77777777" w:rsidTr="2332A9A1">
        <w:tc>
          <w:tcPr>
            <w:tcW w:w="3775" w:type="dxa"/>
          </w:tcPr>
          <w:p w14:paraId="461F1A1A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422FB7CE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3780" w:type="dxa"/>
          </w:tcPr>
          <w:p w14:paraId="573B8E28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31C7C713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F968B1" w:rsidRPr="00E05B2C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F64B7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9F64B7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9F64B7" w:rsidRPr="00E05B2C" w:rsidRDefault="009F64B7" w:rsidP="009F64B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F968B1" w:rsidRPr="007821C0" w14:paraId="17D065DD" w14:textId="77777777" w:rsidTr="2332A9A1">
        <w:tc>
          <w:tcPr>
            <w:tcW w:w="3775" w:type="dxa"/>
          </w:tcPr>
          <w:p w14:paraId="0235749D" w14:textId="68BBF8C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LAT upper-division</w:t>
            </w:r>
          </w:p>
        </w:tc>
        <w:tc>
          <w:tcPr>
            <w:tcW w:w="990" w:type="dxa"/>
          </w:tcPr>
          <w:p w14:paraId="57C75512" w14:textId="655B8D2D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3C9F835D" w:rsidR="00F968B1" w:rsidRPr="00F968B1" w:rsidRDefault="00F968B1" w:rsidP="00F968B1">
            <w:pPr>
              <w:rPr>
                <w:rFonts w:asciiTheme="majorHAnsi" w:hAnsiTheme="majorHAnsi" w:cstheme="majorHAnsi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 C </w:t>
            </w:r>
            <w:proofErr w:type="spellStart"/>
            <w:r w:rsidRPr="00F968B1">
              <w:rPr>
                <w:rFonts w:asciiTheme="majorHAnsi" w:hAnsiTheme="majorHAnsi" w:cstheme="majorHAnsi"/>
                <w:bCs/>
                <w:sz w:val="20"/>
              </w:rPr>
              <w:t>C</w:t>
            </w:r>
            <w:proofErr w:type="spellEnd"/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 375, GK 365, or LAT 365 </w:t>
            </w:r>
            <w:r w:rsidRPr="00F968B1">
              <w:rPr>
                <w:rFonts w:asciiTheme="majorHAnsi" w:hAnsiTheme="majorHAnsi" w:cstheme="majorHAnsi"/>
                <w:bCs/>
                <w:noProof/>
                <w:sz w:val="18"/>
                <w:vertAlign w:val="superscript"/>
              </w:rPr>
              <w:drawing>
                <wp:inline distT="0" distB="0" distL="0" distR="0" wp14:anchorId="4E7F59BB" wp14:editId="06A237B3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Pr="00F968B1">
              <w:rPr>
                <w:rFonts w:asciiTheme="majorHAnsi" w:hAnsiTheme="majorHAnsi" w:cstheme="majorHAnsi"/>
                <w:bCs/>
                <w:noProof/>
                <w:sz w:val="18"/>
              </w:rPr>
              <w:drawing>
                <wp:inline distT="0" distB="0" distL="0" distR="0" wp14:anchorId="183F7C90" wp14:editId="569A4C12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E397182" w14:textId="5C3DDDBC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F968B1" w:rsidRPr="007821C0" w:rsidRDefault="00F968B1" w:rsidP="00F968B1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F968B1" w:rsidRPr="007821C0" w14:paraId="08078F14" w14:textId="77777777" w:rsidTr="2332A9A1">
        <w:tc>
          <w:tcPr>
            <w:tcW w:w="3775" w:type="dxa"/>
          </w:tcPr>
          <w:p w14:paraId="30E07B1F" w14:textId="1B75FEE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C </w:t>
            </w:r>
            <w:proofErr w:type="spellStart"/>
            <w:r w:rsidRPr="00F968B1">
              <w:rPr>
                <w:rFonts w:asciiTheme="majorHAnsi" w:hAnsiTheme="majorHAnsi" w:cstheme="majorHAnsi"/>
                <w:bCs/>
                <w:sz w:val="20"/>
              </w:rPr>
              <w:t>C</w:t>
            </w:r>
            <w:proofErr w:type="spellEnd"/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, GK, LAT, AHC 325, or AHC 378 </w:t>
            </w:r>
            <w:r>
              <w:rPr>
                <w:rFonts w:asciiTheme="majorHAnsi" w:hAnsiTheme="majorHAnsi" w:cstheme="majorHAnsi"/>
                <w:bCs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2EE011B4" w14:textId="062AA77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72634C5A" w:rsidR="00F968B1" w:rsidRPr="00F968B1" w:rsidRDefault="00F968B1" w:rsidP="00F968B1">
            <w:pPr>
              <w:rPr>
                <w:rFonts w:asciiTheme="majorHAnsi" w:hAnsiTheme="majorHAnsi" w:cstheme="majorHAnsi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or Certificate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4B092CBA" w14:textId="55DEF0F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  <w:tr w:rsidR="00F968B1" w:rsidRPr="007821C0" w14:paraId="4EC41C2C" w14:textId="77777777" w:rsidTr="2332A9A1">
        <w:tc>
          <w:tcPr>
            <w:tcW w:w="3775" w:type="dxa"/>
          </w:tcPr>
          <w:p w14:paraId="2508AD89" w14:textId="13E9F988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or Certificate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8F62E3F" w14:textId="7FB898B9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08EB8BB" w:rsidR="00F968B1" w:rsidRPr="00F968B1" w:rsidRDefault="00F968B1" w:rsidP="00F968B1">
            <w:pPr>
              <w:rPr>
                <w:rFonts w:asciiTheme="majorHAnsi" w:hAnsiTheme="majorHAnsi" w:cstheme="majorHAnsi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 xml:space="preserve">upper-division </w:t>
            </w:r>
          </w:p>
        </w:tc>
        <w:tc>
          <w:tcPr>
            <w:tcW w:w="971" w:type="dxa"/>
          </w:tcPr>
          <w:p w14:paraId="2B6F7D66" w14:textId="30B6F6BA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  <w:tr w:rsidR="00F968B1" w:rsidRPr="007821C0" w14:paraId="3097909F" w14:textId="77777777" w:rsidTr="2332A9A1">
        <w:tc>
          <w:tcPr>
            <w:tcW w:w="3775" w:type="dxa"/>
          </w:tcPr>
          <w:p w14:paraId="5479A803" w14:textId="06B16966" w:rsidR="00F968B1" w:rsidRPr="00F968B1" w:rsidRDefault="00F968B1" w:rsidP="00F968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or Certificate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1FDA4151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25433AEA" w:rsidR="00F968B1" w:rsidRPr="00F968B1" w:rsidRDefault="00F968B1" w:rsidP="00F968B1">
            <w:pPr>
              <w:rPr>
                <w:rFonts w:asciiTheme="majorHAnsi" w:hAnsiTheme="majorHAnsi" w:cstheme="majorHAnsi"/>
              </w:rPr>
            </w:pPr>
            <w:r w:rsidRPr="00F968B1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F968B1">
              <w:rPr>
                <w:rFonts w:asciiTheme="majorHAnsi" w:hAnsiTheme="majorHAnsi" w:cstheme="majorHAnsi"/>
                <w:bCs/>
                <w:sz w:val="20"/>
              </w:rPr>
              <w:t>upper-division</w:t>
            </w:r>
            <w:bookmarkStart w:id="0" w:name="_GoBack"/>
            <w:bookmarkEnd w:id="0"/>
          </w:p>
        </w:tc>
        <w:tc>
          <w:tcPr>
            <w:tcW w:w="971" w:type="dxa"/>
          </w:tcPr>
          <w:p w14:paraId="394DC44C" w14:textId="2B1DBE73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  <w:tr w:rsidR="00F968B1" w:rsidRPr="007821C0" w14:paraId="571FD4CF" w14:textId="77777777" w:rsidTr="2332A9A1">
        <w:tc>
          <w:tcPr>
            <w:tcW w:w="3775" w:type="dxa"/>
          </w:tcPr>
          <w:p w14:paraId="4193F702" w14:textId="263E9300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</w:t>
            </w: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Additional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</w:tcPr>
          <w:p w14:paraId="6477D9FF" w14:textId="7CCD99B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768EA7C4" w:rsidR="00F968B1" w:rsidRPr="00F968B1" w:rsidRDefault="00F968B1" w:rsidP="00F968B1">
            <w:pPr>
              <w:rPr>
                <w:rFonts w:asciiTheme="majorHAnsi" w:hAnsiTheme="majorHAnsi" w:cstheme="majorHAnsi"/>
              </w:rPr>
            </w:pPr>
            <w:r w:rsidRPr="00F968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F968B1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F968B1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9C70383" wp14:editId="42DE956D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7E3EDC3" w14:textId="70175275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  <w:tr w:rsidR="00F968B1" w:rsidRPr="007821C0" w14:paraId="7AC7146D" w14:textId="77777777" w:rsidTr="2332A9A1">
        <w:tc>
          <w:tcPr>
            <w:tcW w:w="3775" w:type="dxa"/>
          </w:tcPr>
          <w:p w14:paraId="7B33DEB0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  <w:tr w:rsidR="00F968B1" w:rsidRPr="007821C0" w14:paraId="65F18C6C" w14:textId="77777777" w:rsidTr="00F968B1">
        <w:trPr>
          <w:trHeight w:val="63"/>
        </w:trPr>
        <w:tc>
          <w:tcPr>
            <w:tcW w:w="3775" w:type="dxa"/>
          </w:tcPr>
          <w:p w14:paraId="42679F32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63828FEF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6BF72AFD" w:rsidR="00F968B1" w:rsidRPr="00F968B1" w:rsidRDefault="00F968B1" w:rsidP="00F968B1">
            <w:pPr>
              <w:rPr>
                <w:rFonts w:asciiTheme="majorHAnsi" w:hAnsiTheme="majorHAnsi" w:cstheme="majorHAnsi"/>
                <w:sz w:val="20"/>
              </w:rPr>
            </w:pPr>
            <w:r w:rsidRPr="00F968B1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F968B1" w:rsidRPr="007821C0" w:rsidRDefault="00F968B1" w:rsidP="00F968B1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472FF0E" w:rsidR="2332A9A1" w:rsidRPr="00E05B2C" w:rsidRDefault="000076BD" w:rsidP="00D56682">
      <w:pPr>
        <w:tabs>
          <w:tab w:val="center" w:pos="5832"/>
          <w:tab w:val="left" w:pos="7384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4EA71299">
                <wp:simplePos x="0" y="0"/>
                <wp:positionH relativeFrom="column">
                  <wp:posOffset>4953000</wp:posOffset>
                </wp:positionH>
                <wp:positionV relativeFrom="paragraph">
                  <wp:posOffset>209550</wp:posOffset>
                </wp:positionV>
                <wp:extent cx="2442210" cy="1809115"/>
                <wp:effectExtent l="0" t="0" r="8890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pt;margin-top:16.5pt;width:192.3pt;height:14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EFCCD98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209550</wp:posOffset>
                </wp:positionV>
                <wp:extent cx="2275840" cy="1799590"/>
                <wp:effectExtent l="0" t="0" r="1016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margin-left:210.75pt;margin-top:16.5pt;width:179.2pt;height:14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67E5D9F">
                <wp:simplePos x="0" y="0"/>
                <wp:positionH relativeFrom="column">
                  <wp:posOffset>-8255</wp:posOffset>
                </wp:positionH>
                <wp:positionV relativeFrom="paragraph">
                  <wp:posOffset>209550</wp:posOffset>
                </wp:positionV>
                <wp:extent cx="2668905" cy="1789430"/>
                <wp:effectExtent l="0" t="0" r="1079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7FE613B4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FB366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557ED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21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</w:t>
                            </w:r>
                            <w:r w:rsidR="00557ED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75804BF4" w14:textId="77777777" w:rsidR="008B79B5" w:rsidRPr="00BB19E1" w:rsidRDefault="008B79B5" w:rsidP="008B79B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 15-21 hours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Certificate: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.65pt;margin-top:16.5pt;width:210.15pt;height:14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">
                <v:textbox>
                  <w:txbxContent>
                    <w:p w14:paraId="362377C3" w14:textId="7FE613B4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FB3665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557ED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21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</w:t>
                      </w:r>
                      <w:r w:rsidR="00557ED3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75804BF4" w14:textId="77777777" w:rsidR="008B79B5" w:rsidRPr="00BB19E1" w:rsidRDefault="008B79B5" w:rsidP="008B79B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 15-21 hours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Certificate: </w:t>
                      </w:r>
                      <w:r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bookmarkStart w:id="1" w:name="_GoBack"/>
                      <w:bookmarkEnd w:id="1"/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682">
        <w:rPr>
          <w:rFonts w:asciiTheme="majorHAnsi" w:hAnsiTheme="majorHAnsi" w:cstheme="majorHAnsi"/>
          <w:b/>
          <w:bCs/>
          <w:sz w:val="18"/>
        </w:rPr>
        <w:tab/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  <w:r w:rsidR="00D56682">
        <w:rPr>
          <w:rFonts w:asciiTheme="majorHAnsi" w:hAnsiTheme="majorHAnsi" w:cstheme="majorHAnsi"/>
          <w:b/>
          <w:bCs/>
          <w:sz w:val="18"/>
        </w:rPr>
        <w:tab/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247E" w14:textId="77777777" w:rsidR="00E13FA1" w:rsidRDefault="00E13FA1" w:rsidP="00464807">
      <w:pPr>
        <w:spacing w:after="0" w:line="240" w:lineRule="auto"/>
      </w:pPr>
      <w:r>
        <w:separator/>
      </w:r>
    </w:p>
  </w:endnote>
  <w:endnote w:type="continuationSeparator" w:id="0">
    <w:p w14:paraId="476B8257" w14:textId="77777777" w:rsidR="00E13FA1" w:rsidRDefault="00E13FA1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3771" w14:textId="77777777" w:rsidR="00E13FA1" w:rsidRDefault="00E13FA1" w:rsidP="00464807">
      <w:pPr>
        <w:spacing w:after="0" w:line="240" w:lineRule="auto"/>
      </w:pPr>
      <w:r>
        <w:separator/>
      </w:r>
    </w:p>
  </w:footnote>
  <w:footnote w:type="continuationSeparator" w:id="0">
    <w:p w14:paraId="47DA4471" w14:textId="77777777" w:rsidR="00E13FA1" w:rsidRDefault="00E13FA1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247E" w14:textId="1B86ACD9" w:rsidR="00477869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9F64B7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Classical </w:t>
    </w:r>
    <w:r w:rsidR="00FB3665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Languages, </w:t>
    </w:r>
    <w:r w:rsidR="00F968B1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Classics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47786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 </w:t>
    </w:r>
  </w:p>
  <w:p w14:paraId="51D452F8" w14:textId="2EC3334B" w:rsidR="005D6194" w:rsidRPr="00B97EF4" w:rsidRDefault="00477869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                              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076BD"/>
    <w:rsid w:val="00013192"/>
    <w:rsid w:val="00023AC5"/>
    <w:rsid w:val="00026A84"/>
    <w:rsid w:val="000273DD"/>
    <w:rsid w:val="000305B1"/>
    <w:rsid w:val="0004693E"/>
    <w:rsid w:val="0005508B"/>
    <w:rsid w:val="00067805"/>
    <w:rsid w:val="000728C8"/>
    <w:rsid w:val="00085E53"/>
    <w:rsid w:val="000974ED"/>
    <w:rsid w:val="000A4319"/>
    <w:rsid w:val="000A4876"/>
    <w:rsid w:val="000B08E3"/>
    <w:rsid w:val="000D79AC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90B48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36292"/>
    <w:rsid w:val="00450104"/>
    <w:rsid w:val="00456CF1"/>
    <w:rsid w:val="00464807"/>
    <w:rsid w:val="00465731"/>
    <w:rsid w:val="00474F90"/>
    <w:rsid w:val="00477869"/>
    <w:rsid w:val="00491FE4"/>
    <w:rsid w:val="00497D0B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57ED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D79AB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B79B5"/>
    <w:rsid w:val="008D5693"/>
    <w:rsid w:val="0092270D"/>
    <w:rsid w:val="00932F01"/>
    <w:rsid w:val="009429D7"/>
    <w:rsid w:val="0094484E"/>
    <w:rsid w:val="00951EC6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9F64B7"/>
    <w:rsid w:val="00A00AE6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27F30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48EB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52EB"/>
    <w:rsid w:val="00D4639F"/>
    <w:rsid w:val="00D56682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13FA1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968B1"/>
    <w:rsid w:val="00FB0EE0"/>
    <w:rsid w:val="00FB238E"/>
    <w:rsid w:val="00FB3665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0.jpg"/><Relationship Id="rId39" Type="http://schemas.openxmlformats.org/officeDocument/2006/relationships/image" Target="media/image60.png"/><Relationship Id="rId21" Type="http://schemas.openxmlformats.org/officeDocument/2006/relationships/image" Target="media/image14.png"/><Relationship Id="rId34" Type="http://schemas.openxmlformats.org/officeDocument/2006/relationships/image" Target="media/image130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0.jpg"/><Relationship Id="rId41" Type="http://schemas.openxmlformats.org/officeDocument/2006/relationships/image" Target="media/image1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50.png"/><Relationship Id="rId37" Type="http://schemas.openxmlformats.org/officeDocument/2006/relationships/image" Target="media/image90.png"/><Relationship Id="rId40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image" Target="media/image100.pn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6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40.png"/><Relationship Id="rId30" Type="http://schemas.openxmlformats.org/officeDocument/2006/relationships/image" Target="media/image120.png"/><Relationship Id="rId35" Type="http://schemas.openxmlformats.org/officeDocument/2006/relationships/image" Target="media/image140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30.png"/><Relationship Id="rId38" Type="http://schemas.openxmlformats.org/officeDocument/2006/relationships/image" Target="media/image1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2F13-11B5-0C48-9C0A-7A898F38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2020-02-10T18:13:00Z</dcterms:created>
  <dcterms:modified xsi:type="dcterms:W3CDTF">2020-02-10T18:13:00Z</dcterms:modified>
</cp:coreProperties>
</file>