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0D79AC" w:rsidRPr="007821C0" w14:paraId="7F157D1E" w14:textId="77777777" w:rsidTr="2332A9A1">
        <w:tc>
          <w:tcPr>
            <w:tcW w:w="3775" w:type="dxa"/>
          </w:tcPr>
          <w:p w14:paraId="0339565B" w14:textId="129930AE" w:rsidR="000D79AC" w:rsidRPr="000D79AC" w:rsidRDefault="008E6FE6" w:rsidP="000D79AC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9ED3A23" wp14:editId="3CDC09A9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9B29A02" w14:textId="3F0620CC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CB0AFF" w14:textId="4DDDB439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D57D7FB" wp14:editId="3E0599E4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7F71CDBF" w14:textId="705E101A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44C12697" w14:textId="77777777" w:rsidR="000D79AC" w:rsidRPr="00085E53" w:rsidRDefault="000D79AC" w:rsidP="000D79AC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40F24CF7" w14:textId="77777777" w:rsidR="000D79AC" w:rsidRPr="00085E53" w:rsidRDefault="000D79AC" w:rsidP="000D79A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2A7F7EF7" w14:textId="77777777" w:rsidR="000D79AC" w:rsidRPr="00085E53" w:rsidRDefault="000D79AC" w:rsidP="000D79A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8369E65" w:rsidR="000D79AC" w:rsidRPr="00085E53" w:rsidRDefault="000D79AC" w:rsidP="000D79A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0D79AC" w:rsidRPr="007821C0" w14:paraId="1023707A" w14:textId="77777777" w:rsidTr="2332A9A1">
        <w:tc>
          <w:tcPr>
            <w:tcW w:w="3775" w:type="dxa"/>
          </w:tcPr>
          <w:p w14:paraId="766DDD3C" w14:textId="0C5F0529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VAPA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3455B163" wp14:editId="56830558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** </w:t>
            </w:r>
          </w:p>
        </w:tc>
        <w:tc>
          <w:tcPr>
            <w:tcW w:w="990" w:type="dxa"/>
          </w:tcPr>
          <w:p w14:paraId="6FCD3204" w14:textId="365E482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0E76B6A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>
              <w:rPr>
                <w:rFonts w:asciiTheme="majorHAnsi" w:hAnsiTheme="majorHAnsi" w:cstheme="majorHAnsi"/>
                <w:bCs/>
                <w:sz w:val="20"/>
              </w:rPr>
              <w:t>Additional Natural Science</w:t>
            </w:r>
          </w:p>
        </w:tc>
        <w:tc>
          <w:tcPr>
            <w:tcW w:w="971" w:type="dxa"/>
          </w:tcPr>
          <w:p w14:paraId="076B5A70" w14:textId="5D94FA2C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0D79AC" w:rsidRPr="00085E53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72D6962B" w14:textId="77777777" w:rsidTr="2332A9A1">
        <w:tc>
          <w:tcPr>
            <w:tcW w:w="3775" w:type="dxa"/>
          </w:tcPr>
          <w:p w14:paraId="3A9EA9C6" w14:textId="531C29D6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RHE 306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7A7DE39C" wp14:editId="4A91D4F4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321D4A04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268E4871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3951E08" wp14:editId="5AADD718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58A1862F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0D79AC" w:rsidRPr="00085E53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75A083DD" w14:textId="77777777" w:rsidTr="2332A9A1">
        <w:tc>
          <w:tcPr>
            <w:tcW w:w="3775" w:type="dxa"/>
          </w:tcPr>
          <w:p w14:paraId="2D4BEB67" w14:textId="10D47469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&amp; Behav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ioral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Sc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ience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015835B" wp14:editId="445CF3E7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492AAF4" w14:textId="21C15B26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1338CB4C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Major:</w:t>
            </w:r>
            <w:r w:rsidRPr="000D79A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8E6FE6">
              <w:rPr>
                <w:rFonts w:asciiTheme="majorHAnsi" w:hAnsiTheme="majorHAnsi" w:cstheme="majorHAnsi"/>
                <w:sz w:val="20"/>
              </w:rPr>
              <w:t xml:space="preserve">R S area four (lower-division) </w:t>
            </w:r>
          </w:p>
        </w:tc>
        <w:tc>
          <w:tcPr>
            <w:tcW w:w="971" w:type="dxa"/>
          </w:tcPr>
          <w:p w14:paraId="585846C2" w14:textId="4BF657C1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0D79AC" w:rsidRPr="00085E53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682B26DD" w14:textId="77777777" w:rsidTr="2332A9A1">
        <w:tc>
          <w:tcPr>
            <w:tcW w:w="3775" w:type="dxa"/>
          </w:tcPr>
          <w:p w14:paraId="29EF9ABD" w14:textId="2B0B576C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1258CFC" wp14:editId="189E508D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 UGS 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>303**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C850320" wp14:editId="65D58FB1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8101C66" w14:textId="253A3BAD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4D1E69CB" w14:textId="3796E68A" w:rsidR="000D79AC" w:rsidRPr="000D79AC" w:rsidRDefault="008E6FE6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General E</w:t>
            </w:r>
            <w:r>
              <w:rPr>
                <w:rFonts w:asciiTheme="majorHAnsi" w:hAnsiTheme="majorHAnsi" w:cstheme="majorHAnsi"/>
                <w:b/>
                <w:sz w:val="20"/>
              </w:rPr>
              <w:t>d</w:t>
            </w: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Pr="000D79AC">
              <w:rPr>
                <w:rFonts w:asciiTheme="majorHAnsi" w:hAnsiTheme="majorHAnsi" w:cstheme="majorHAnsi"/>
                <w:bCs/>
                <w:sz w:val="20"/>
              </w:rPr>
              <w:t>COLA Social Science</w:t>
            </w:r>
          </w:p>
        </w:tc>
        <w:tc>
          <w:tcPr>
            <w:tcW w:w="971" w:type="dxa"/>
          </w:tcPr>
          <w:p w14:paraId="22CD6A70" w14:textId="43080F5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790E6C" w14:textId="77777777" w:rsidR="000D79AC" w:rsidRPr="00085E53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2A95912B" w14:textId="77777777" w:rsidTr="2332A9A1">
        <w:tc>
          <w:tcPr>
            <w:tcW w:w="3775" w:type="dxa"/>
          </w:tcPr>
          <w:p w14:paraId="5A7EE01F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19405AA0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0D79AC" w:rsidRPr="00085E53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0DD82508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0F5199BF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764C9317" w14:textId="77777777" w:rsidR="000D79AC" w:rsidRPr="00085E53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0D79AC" w:rsidRPr="007821C0" w14:paraId="79AE8EFA" w14:textId="77777777" w:rsidTr="2332A9A1">
        <w:tc>
          <w:tcPr>
            <w:tcW w:w="3775" w:type="dxa"/>
          </w:tcPr>
          <w:p w14:paraId="5F353AB9" w14:textId="473760F1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8E6FE6">
              <w:rPr>
                <w:rFonts w:asciiTheme="majorHAnsi" w:hAnsiTheme="majorHAnsi" w:cstheme="majorHAnsi"/>
                <w:bCs/>
                <w:sz w:val="20"/>
              </w:rPr>
              <w:t>R S area two (lower-</w:t>
            </w:r>
            <w:proofErr w:type="gramStart"/>
            <w:r w:rsidR="008E6FE6">
              <w:rPr>
                <w:rFonts w:asciiTheme="majorHAnsi" w:hAnsiTheme="majorHAnsi" w:cstheme="majorHAnsi"/>
                <w:bCs/>
                <w:sz w:val="20"/>
              </w:rPr>
              <w:t>division)*</w:t>
            </w:r>
            <w:proofErr w:type="gramEnd"/>
            <w:r w:rsidR="008E6FE6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90" w:type="dxa"/>
          </w:tcPr>
          <w:p w14:paraId="181AB5FC" w14:textId="5DB0F299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1992D27E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8E6FE6" w:rsidRPr="008E6FE6">
              <w:rPr>
                <w:rFonts w:asciiTheme="majorHAnsi" w:hAnsiTheme="majorHAnsi" w:cstheme="majorHAnsi"/>
                <w:bCs/>
                <w:sz w:val="20"/>
              </w:rPr>
              <w:t xml:space="preserve">R S </w:t>
            </w:r>
            <w:r w:rsidR="008E6FE6">
              <w:rPr>
                <w:rFonts w:asciiTheme="majorHAnsi" w:hAnsiTheme="majorHAnsi" w:cstheme="majorHAnsi"/>
                <w:bCs/>
                <w:sz w:val="20"/>
              </w:rPr>
              <w:t>area three (lower-division)</w:t>
            </w:r>
          </w:p>
        </w:tc>
        <w:tc>
          <w:tcPr>
            <w:tcW w:w="971" w:type="dxa"/>
          </w:tcPr>
          <w:p w14:paraId="28B77A96" w14:textId="775CBDC0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0D79AC" w:rsidRPr="00E05B2C" w:rsidRDefault="000D79AC" w:rsidP="000D79AC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0D79AC" w:rsidRPr="00E05B2C" w:rsidRDefault="000D79AC" w:rsidP="000D79A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0D79AC" w:rsidRPr="00E05B2C" w:rsidRDefault="000D79AC" w:rsidP="000D79A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0D79AC" w:rsidRPr="00E05B2C" w:rsidRDefault="000D79AC" w:rsidP="000D79A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0D79AC" w:rsidRPr="007821C0" w14:paraId="23FE7DFE" w14:textId="77777777" w:rsidTr="2332A9A1">
        <w:tc>
          <w:tcPr>
            <w:tcW w:w="3775" w:type="dxa"/>
          </w:tcPr>
          <w:p w14:paraId="38AFF426" w14:textId="62E93DAD" w:rsidR="000D79AC" w:rsidRPr="000D79AC" w:rsidRDefault="008E6FE6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8F007F7" wp14:editId="1B6E5AB6">
                  <wp:extent cx="152400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216059BE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536DB7DE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333AFE4" wp14:editId="60EF9B69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5E418FAB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5CAD64FC" w14:textId="77777777" w:rsidTr="2332A9A1">
        <w:tc>
          <w:tcPr>
            <w:tcW w:w="3775" w:type="dxa"/>
          </w:tcPr>
          <w:p w14:paraId="75343D75" w14:textId="483EFEC1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3C003A3" wp14:editId="68584FAA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3E4950DC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4455A7A5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 w:rsidR="008E6F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B0F21EF" wp14:editId="5E957A1B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4E4D884" w14:textId="18B835D4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521D1277" w14:textId="77777777" w:rsidTr="2332A9A1">
        <w:tc>
          <w:tcPr>
            <w:tcW w:w="3775" w:type="dxa"/>
          </w:tcPr>
          <w:p w14:paraId="0307F117" w14:textId="10259112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0D79AC">
              <w:rPr>
                <w:rFonts w:asciiTheme="majorHAnsi" w:hAnsiTheme="majorHAnsi" w:cstheme="majorHAnsi"/>
                <w:sz w:val="20"/>
              </w:rPr>
              <w:t xml:space="preserve"> Foreign Lang</w:t>
            </w:r>
            <w:r>
              <w:rPr>
                <w:rFonts w:asciiTheme="majorHAnsi" w:hAnsiTheme="majorHAnsi" w:cstheme="majorHAnsi"/>
                <w:sz w:val="20"/>
              </w:rPr>
              <w:t>uage</w:t>
            </w:r>
            <w:r w:rsidRPr="000D79AC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62B8B527" w14:textId="0C3B29B9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6</w:t>
            </w:r>
            <w:r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</w:tcPr>
          <w:p w14:paraId="630A830B" w14:textId="16C0A563" w:rsidR="000D79AC" w:rsidRPr="000D79AC" w:rsidRDefault="000D79AC" w:rsidP="000D79A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0D79AC">
              <w:rPr>
                <w:rFonts w:asciiTheme="majorHAnsi" w:hAnsiTheme="majorHAnsi" w:cstheme="majorHAnsi"/>
                <w:sz w:val="20"/>
              </w:rPr>
              <w:t>Foreign Lan</w:t>
            </w:r>
            <w:r>
              <w:rPr>
                <w:rFonts w:asciiTheme="majorHAnsi" w:hAnsiTheme="majorHAnsi" w:cstheme="majorHAnsi"/>
                <w:sz w:val="20"/>
              </w:rPr>
              <w:t>guage</w:t>
            </w:r>
          </w:p>
        </w:tc>
        <w:tc>
          <w:tcPr>
            <w:tcW w:w="971" w:type="dxa"/>
          </w:tcPr>
          <w:p w14:paraId="255220BA" w14:textId="77957ABD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6</w:t>
            </w:r>
            <w:r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/>
          </w:tcPr>
          <w:p w14:paraId="5ABE5057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143C2E54" w14:textId="77777777" w:rsidTr="2332A9A1">
        <w:tc>
          <w:tcPr>
            <w:tcW w:w="3775" w:type="dxa"/>
          </w:tcPr>
          <w:p w14:paraId="405A388C" w14:textId="7A82D8F0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</w:tcPr>
          <w:p w14:paraId="60381A1D" w14:textId="08C96EDE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34EC0C5" w14:textId="32AF01E8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5F463788" w14:textId="7EE8F12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23CD40D0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2BA54FE2" w14:textId="77777777" w:rsidTr="2332A9A1">
        <w:tc>
          <w:tcPr>
            <w:tcW w:w="3775" w:type="dxa"/>
          </w:tcPr>
          <w:p w14:paraId="63C9F9EC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13A3A2E1" w14:textId="77777777" w:rsidTr="2332A9A1">
        <w:tc>
          <w:tcPr>
            <w:tcW w:w="3775" w:type="dxa"/>
          </w:tcPr>
          <w:p w14:paraId="7FF65B47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63875BC5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40156F28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0D79AC" w:rsidRPr="007821C0" w14:paraId="5049EAFA" w14:textId="77777777" w:rsidTr="2332A9A1">
        <w:tc>
          <w:tcPr>
            <w:tcW w:w="3775" w:type="dxa"/>
          </w:tcPr>
          <w:p w14:paraId="1EDA870E" w14:textId="104EBE10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8E6FE6">
              <w:rPr>
                <w:rFonts w:asciiTheme="majorHAnsi" w:hAnsiTheme="majorHAnsi" w:cstheme="majorHAnsi"/>
                <w:bCs/>
                <w:sz w:val="20"/>
              </w:rPr>
              <w:t>R S primary area (upper-division)</w:t>
            </w: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407BE3DA" w14:textId="48479F9C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7B4684EC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6A5339">
              <w:rPr>
                <w:rFonts w:asciiTheme="majorHAnsi" w:hAnsiTheme="majorHAnsi" w:cstheme="majorHAnsi"/>
                <w:bCs/>
                <w:sz w:val="20"/>
              </w:rPr>
              <w:t>R S primary area (upper-division)</w:t>
            </w: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71" w:type="dxa"/>
          </w:tcPr>
          <w:p w14:paraId="2EC1F302" w14:textId="3FE097DC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0D79AC" w:rsidRPr="00E05B2C" w:rsidRDefault="000D79AC" w:rsidP="000D79AC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0D79AC" w:rsidRPr="00E05B2C" w:rsidRDefault="000D79AC" w:rsidP="000D79A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0D79AC" w:rsidRPr="00E05B2C" w:rsidRDefault="000D79AC" w:rsidP="000D79A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0D79AC" w:rsidRPr="00E05B2C" w:rsidRDefault="000D79AC" w:rsidP="000D79A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0D79AC" w:rsidRPr="007821C0" w14:paraId="29CE661D" w14:textId="77777777" w:rsidTr="2332A9A1">
        <w:tc>
          <w:tcPr>
            <w:tcW w:w="3775" w:type="dxa"/>
          </w:tcPr>
          <w:p w14:paraId="3EC84FBD" w14:textId="1DF30EC0" w:rsidR="000D79AC" w:rsidRPr="006A5339" w:rsidRDefault="008E6FE6" w:rsidP="000D79AC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6A5339">
              <w:rPr>
                <w:rFonts w:asciiTheme="majorHAnsi" w:hAnsiTheme="majorHAnsi" w:cstheme="majorHAnsi"/>
                <w:sz w:val="20"/>
              </w:rPr>
              <w:t>R S (lower-division)</w:t>
            </w:r>
          </w:p>
        </w:tc>
        <w:tc>
          <w:tcPr>
            <w:tcW w:w="990" w:type="dxa"/>
          </w:tcPr>
          <w:p w14:paraId="25A7D41D" w14:textId="334235CE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562CD775" w:rsidR="000D79AC" w:rsidRPr="000D79AC" w:rsidRDefault="006A5339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R S </w:t>
            </w:r>
            <w:r>
              <w:rPr>
                <w:rFonts w:asciiTheme="majorHAnsi" w:hAnsiTheme="majorHAnsi" w:cstheme="majorHAnsi"/>
                <w:bCs/>
                <w:sz w:val="20"/>
              </w:rPr>
              <w:t>area one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 (upper-division)</w:t>
            </w:r>
          </w:p>
        </w:tc>
        <w:tc>
          <w:tcPr>
            <w:tcW w:w="971" w:type="dxa"/>
          </w:tcPr>
          <w:p w14:paraId="1D55A8FF" w14:textId="7FC2DA7A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642680B7" w14:textId="77777777" w:rsidTr="2332A9A1">
        <w:tc>
          <w:tcPr>
            <w:tcW w:w="3775" w:type="dxa"/>
          </w:tcPr>
          <w:p w14:paraId="6E3024CC" w14:textId="6B793449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3D7CA89" wp14:editId="2881A08B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55CBB98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508F4DE5" w:rsidR="000D79AC" w:rsidRPr="000D79AC" w:rsidRDefault="00236817" w:rsidP="000D79AC">
            <w:pPr>
              <w:rPr>
                <w:rFonts w:asciiTheme="majorHAnsi" w:hAnsiTheme="majorHAnsi" w:cstheme="majorHAnsi"/>
                <w:sz w:val="20"/>
              </w:rPr>
            </w:pPr>
            <w:r w:rsidRPr="00236817">
              <w:rPr>
                <w:rFonts w:asciiTheme="majorHAnsi" w:hAnsiTheme="majorHAnsi" w:cstheme="majorHAnsi"/>
                <w:b/>
                <w:sz w:val="20"/>
              </w:rPr>
              <w:t>Major:</w:t>
            </w:r>
            <w:r>
              <w:rPr>
                <w:rFonts w:asciiTheme="majorHAnsi" w:hAnsiTheme="majorHAnsi" w:cstheme="majorHAnsi"/>
                <w:sz w:val="20"/>
              </w:rPr>
              <w:t xml:space="preserve"> R S 375S </w:t>
            </w:r>
            <w:r w:rsidRPr="00EE3C91">
              <w:rPr>
                <w:rFonts w:asciiTheme="majorHAnsi" w:hAnsiTheme="majorHAnsi" w:cstheme="majorHAnsi"/>
                <w:noProof/>
                <w:sz w:val="18"/>
                <w:vertAlign w:val="superscript"/>
              </w:rPr>
              <w:drawing>
                <wp:inline distT="0" distB="0" distL="0" distR="0" wp14:anchorId="7A3A5D0F" wp14:editId="61C99B8D">
                  <wp:extent cx="167885" cy="15544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8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EE3C91">
              <w:rPr>
                <w:rFonts w:asciiTheme="majorHAnsi" w:hAnsiTheme="majorHAnsi" w:cstheme="majorHAnsi"/>
                <w:noProof/>
                <w:sz w:val="18"/>
              </w:rPr>
              <w:drawing>
                <wp:inline distT="0" distB="0" distL="0" distR="0" wp14:anchorId="24AC29A7" wp14:editId="7694CA64">
                  <wp:extent cx="155448" cy="15544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00DBF29A" w14:textId="7D8A9A31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E6FE6" w:rsidRPr="007821C0" w14:paraId="35CD963D" w14:textId="77777777" w:rsidTr="2332A9A1">
        <w:tc>
          <w:tcPr>
            <w:tcW w:w="3775" w:type="dxa"/>
          </w:tcPr>
          <w:p w14:paraId="3424D305" w14:textId="7365B5A2" w:rsidR="008E6FE6" w:rsidRPr="000D79AC" w:rsidRDefault="008E6FE6" w:rsidP="008E6FE6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General E</w:t>
            </w:r>
            <w:r>
              <w:rPr>
                <w:rFonts w:asciiTheme="majorHAnsi" w:hAnsiTheme="majorHAnsi" w:cstheme="majorHAnsi"/>
                <w:b/>
                <w:sz w:val="20"/>
              </w:rPr>
              <w:t>d</w:t>
            </w: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Pr="000D79AC">
              <w:rPr>
                <w:rFonts w:asciiTheme="majorHAnsi" w:hAnsiTheme="majorHAnsi" w:cstheme="majorHAnsi"/>
                <w:bCs/>
                <w:sz w:val="20"/>
              </w:rPr>
              <w:t>CEHET</w:t>
            </w:r>
          </w:p>
        </w:tc>
        <w:tc>
          <w:tcPr>
            <w:tcW w:w="990" w:type="dxa"/>
          </w:tcPr>
          <w:p w14:paraId="03C04395" w14:textId="633A3F53" w:rsidR="008E6FE6" w:rsidRPr="000D79AC" w:rsidRDefault="008E6FE6" w:rsidP="008E6FE6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5931ACCE" w:rsidR="008E6FE6" w:rsidRPr="000D79AC" w:rsidRDefault="00236817" w:rsidP="008E6FE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Certificate</w:t>
            </w:r>
          </w:p>
        </w:tc>
        <w:tc>
          <w:tcPr>
            <w:tcW w:w="971" w:type="dxa"/>
          </w:tcPr>
          <w:p w14:paraId="09957A85" w14:textId="63DB4DA6" w:rsidR="008E6FE6" w:rsidRPr="000D79AC" w:rsidRDefault="008E6FE6" w:rsidP="008E6FE6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8E6FE6" w:rsidRPr="00E05B2C" w:rsidRDefault="008E6FE6" w:rsidP="008E6FE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E6FE6" w:rsidRPr="007821C0" w14:paraId="27C9554B" w14:textId="77777777" w:rsidTr="2332A9A1">
        <w:tc>
          <w:tcPr>
            <w:tcW w:w="3775" w:type="dxa"/>
          </w:tcPr>
          <w:p w14:paraId="2B097E2C" w14:textId="042118C0" w:rsidR="008E6FE6" w:rsidRPr="000D79AC" w:rsidRDefault="006A5339" w:rsidP="008E6FE6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4BF3AE5" wp14:editId="37431F0F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63A39EC" w14:textId="4C9C3695" w:rsidR="008E6FE6" w:rsidRPr="000D79AC" w:rsidRDefault="008E6FE6" w:rsidP="008E6FE6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5625D930" w:rsidR="008E6FE6" w:rsidRPr="000D79AC" w:rsidRDefault="008E6FE6" w:rsidP="008E6F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Certificate</w:t>
            </w:r>
          </w:p>
        </w:tc>
        <w:tc>
          <w:tcPr>
            <w:tcW w:w="971" w:type="dxa"/>
          </w:tcPr>
          <w:p w14:paraId="29E1BD7B" w14:textId="767C2FA9" w:rsidR="008E6FE6" w:rsidRPr="000D79AC" w:rsidRDefault="008E6FE6" w:rsidP="008E6FE6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8E6FE6" w:rsidRPr="00E05B2C" w:rsidRDefault="008E6FE6" w:rsidP="008E6FE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E6FE6" w:rsidRPr="007821C0" w14:paraId="14B385C2" w14:textId="77777777" w:rsidTr="2332A9A1">
        <w:tc>
          <w:tcPr>
            <w:tcW w:w="3775" w:type="dxa"/>
          </w:tcPr>
          <w:p w14:paraId="71D9E8B9" w14:textId="66DD2DCA" w:rsidR="008E6FE6" w:rsidRPr="000D79AC" w:rsidRDefault="008E6FE6" w:rsidP="008E6FE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6D253081" w:rsidR="008E6FE6" w:rsidRPr="000D79AC" w:rsidRDefault="008E6FE6" w:rsidP="008E6FE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8E6FE6" w:rsidRPr="000D79AC" w:rsidRDefault="008E6FE6" w:rsidP="008E6FE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8E6FE6" w:rsidRPr="000D79AC" w:rsidRDefault="008E6FE6" w:rsidP="008E6FE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8E6FE6" w:rsidRPr="00E05B2C" w:rsidRDefault="008E6FE6" w:rsidP="008E6FE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E6FE6" w:rsidRPr="007821C0" w14:paraId="7E80A53E" w14:textId="77777777" w:rsidTr="2332A9A1">
        <w:tc>
          <w:tcPr>
            <w:tcW w:w="3775" w:type="dxa"/>
          </w:tcPr>
          <w:p w14:paraId="461F1A1A" w14:textId="77777777" w:rsidR="008E6FE6" w:rsidRPr="000D79AC" w:rsidRDefault="008E6FE6" w:rsidP="008E6FE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6C87F081" w:rsidR="008E6FE6" w:rsidRPr="000D79AC" w:rsidRDefault="008E6FE6" w:rsidP="008E6FE6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8E6FE6" w:rsidRPr="000D79AC" w:rsidRDefault="008E6FE6" w:rsidP="008E6FE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61D3F77A" w:rsidR="008E6FE6" w:rsidRPr="000D79AC" w:rsidRDefault="008E6FE6" w:rsidP="008E6FE6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8E6FE6" w:rsidRPr="00E05B2C" w:rsidRDefault="008E6FE6" w:rsidP="008E6FE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E6FE6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8E6FE6" w:rsidRPr="00E05B2C" w:rsidRDefault="008E6FE6" w:rsidP="008E6FE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8E6FE6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8E6FE6" w:rsidRPr="00E05B2C" w:rsidRDefault="008E6FE6" w:rsidP="008E6FE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8E6FE6" w:rsidRPr="00E05B2C" w:rsidRDefault="008E6FE6" w:rsidP="008E6FE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8E6FE6" w:rsidRPr="00E05B2C" w:rsidRDefault="008E6FE6" w:rsidP="008E6FE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8E6FE6" w:rsidRPr="00E05B2C" w:rsidRDefault="008E6FE6" w:rsidP="008E6FE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8E6FE6" w:rsidRPr="00E05B2C" w:rsidRDefault="008E6FE6" w:rsidP="008E6FE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236817" w:rsidRPr="007821C0" w14:paraId="17D065DD" w14:textId="77777777" w:rsidTr="2332A9A1">
        <w:tc>
          <w:tcPr>
            <w:tcW w:w="3775" w:type="dxa"/>
          </w:tcPr>
          <w:p w14:paraId="0235749D" w14:textId="7B43E71B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R S (upper-division)</w:t>
            </w: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57C75512" w14:textId="12710E2D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0BDF2B60" w:rsidR="00236817" w:rsidRPr="000D79AC" w:rsidRDefault="00236817" w:rsidP="00236817">
            <w:pPr>
              <w:rPr>
                <w:rFonts w:asciiTheme="majorHAnsi" w:hAnsiTheme="majorHAnsi" w:cstheme="majorHAnsi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R S (upper-division)</w:t>
            </w:r>
          </w:p>
        </w:tc>
        <w:tc>
          <w:tcPr>
            <w:tcW w:w="971" w:type="dxa"/>
          </w:tcPr>
          <w:p w14:paraId="3E397182" w14:textId="0CE7123F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236817" w:rsidRPr="007821C0" w:rsidRDefault="00236817" w:rsidP="00236817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236817" w:rsidRPr="007821C0" w14:paraId="08078F14" w14:textId="77777777" w:rsidTr="2332A9A1">
        <w:tc>
          <w:tcPr>
            <w:tcW w:w="3775" w:type="dxa"/>
          </w:tcPr>
          <w:p w14:paraId="30E07B1F" w14:textId="4572AE1B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R S (upper-division)</w:t>
            </w:r>
          </w:p>
        </w:tc>
        <w:tc>
          <w:tcPr>
            <w:tcW w:w="990" w:type="dxa"/>
          </w:tcPr>
          <w:p w14:paraId="2EE011B4" w14:textId="252CC9CC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3FDA3243" w:rsidR="00236817" w:rsidRPr="000D79AC" w:rsidRDefault="00236817" w:rsidP="00236817">
            <w:pPr>
              <w:rPr>
                <w:rFonts w:asciiTheme="majorHAnsi" w:hAnsiTheme="majorHAnsi" w:cstheme="majorHAnsi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Certificate</w:t>
            </w:r>
            <w:r w:rsidR="004930AE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4930AE"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71" w:type="dxa"/>
          </w:tcPr>
          <w:p w14:paraId="4B092CBA" w14:textId="797EC6A6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236817" w:rsidRPr="007821C0" w:rsidRDefault="00236817" w:rsidP="00236817">
            <w:pPr>
              <w:rPr>
                <w:rFonts w:ascii="inherit" w:hAnsi="inherit"/>
                <w:sz w:val="20"/>
              </w:rPr>
            </w:pPr>
          </w:p>
        </w:tc>
      </w:tr>
      <w:tr w:rsidR="00236817" w:rsidRPr="007821C0" w14:paraId="4EC41C2C" w14:textId="77777777" w:rsidTr="2332A9A1">
        <w:tc>
          <w:tcPr>
            <w:tcW w:w="3775" w:type="dxa"/>
          </w:tcPr>
          <w:p w14:paraId="2508AD89" w14:textId="0717702B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Certificate</w:t>
            </w:r>
          </w:p>
        </w:tc>
        <w:tc>
          <w:tcPr>
            <w:tcW w:w="990" w:type="dxa"/>
          </w:tcPr>
          <w:p w14:paraId="58F62E3F" w14:textId="5981FD25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6D1D27CD" w:rsidR="00236817" w:rsidRPr="000D79AC" w:rsidRDefault="00236817" w:rsidP="00236817">
            <w:pPr>
              <w:rPr>
                <w:rFonts w:asciiTheme="majorHAnsi" w:hAnsiTheme="majorHAnsi" w:cstheme="majorHAnsi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0"/>
              </w:rPr>
              <w:t>Additional Natural Science</w:t>
            </w:r>
          </w:p>
        </w:tc>
        <w:tc>
          <w:tcPr>
            <w:tcW w:w="971" w:type="dxa"/>
          </w:tcPr>
          <w:p w14:paraId="2B6F7D66" w14:textId="37E72509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236817" w:rsidRPr="007821C0" w:rsidRDefault="00236817" w:rsidP="00236817">
            <w:pPr>
              <w:rPr>
                <w:rFonts w:ascii="inherit" w:hAnsi="inherit"/>
                <w:sz w:val="20"/>
              </w:rPr>
            </w:pPr>
          </w:p>
        </w:tc>
      </w:tr>
      <w:tr w:rsidR="00236817" w:rsidRPr="007821C0" w14:paraId="3097909F" w14:textId="77777777" w:rsidTr="2332A9A1">
        <w:tc>
          <w:tcPr>
            <w:tcW w:w="3775" w:type="dxa"/>
          </w:tcPr>
          <w:p w14:paraId="5479A803" w14:textId="69F71AF4" w:rsidR="00236817" w:rsidRPr="004930AE" w:rsidRDefault="00236817" w:rsidP="0023681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Certificate</w:t>
            </w:r>
            <w:r w:rsidR="004930AE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4930AE"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90" w:type="dxa"/>
          </w:tcPr>
          <w:p w14:paraId="5A2F67BC" w14:textId="4788928B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5AE92612" w:rsidR="00236817" w:rsidRPr="000D79AC" w:rsidRDefault="00A665EB" w:rsidP="002368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Elective</w:t>
            </w:r>
          </w:p>
        </w:tc>
        <w:tc>
          <w:tcPr>
            <w:tcW w:w="971" w:type="dxa"/>
          </w:tcPr>
          <w:p w14:paraId="394DC44C" w14:textId="3B85A8EE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236817" w:rsidRPr="007821C0" w:rsidRDefault="00236817" w:rsidP="00236817">
            <w:pPr>
              <w:rPr>
                <w:rFonts w:ascii="inherit" w:hAnsi="inherit"/>
                <w:sz w:val="20"/>
              </w:rPr>
            </w:pPr>
          </w:p>
        </w:tc>
      </w:tr>
      <w:tr w:rsidR="00236817" w:rsidRPr="007821C0" w14:paraId="571FD4CF" w14:textId="77777777" w:rsidTr="2332A9A1">
        <w:tc>
          <w:tcPr>
            <w:tcW w:w="3775" w:type="dxa"/>
          </w:tcPr>
          <w:p w14:paraId="4193F702" w14:textId="7FB70BF4" w:rsidR="00236817" w:rsidRPr="009B5E43" w:rsidRDefault="00A665EB" w:rsidP="002368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Elective</w:t>
            </w:r>
          </w:p>
        </w:tc>
        <w:tc>
          <w:tcPr>
            <w:tcW w:w="990" w:type="dxa"/>
          </w:tcPr>
          <w:p w14:paraId="6477D9FF" w14:textId="7199B121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1EFE7ADD" w:rsidR="00236817" w:rsidRPr="000D79AC" w:rsidRDefault="00A665EB" w:rsidP="002368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Elective</w:t>
            </w:r>
          </w:p>
        </w:tc>
        <w:tc>
          <w:tcPr>
            <w:tcW w:w="971" w:type="dxa"/>
          </w:tcPr>
          <w:p w14:paraId="57E3EDC3" w14:textId="277EA4B8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236817" w:rsidRPr="007821C0" w:rsidRDefault="00236817" w:rsidP="00236817">
            <w:pPr>
              <w:rPr>
                <w:rFonts w:ascii="inherit" w:hAnsi="inherit"/>
                <w:sz w:val="20"/>
              </w:rPr>
            </w:pPr>
          </w:p>
        </w:tc>
      </w:tr>
      <w:tr w:rsidR="00236817" w:rsidRPr="007821C0" w14:paraId="7AC7146D" w14:textId="77777777" w:rsidTr="2332A9A1">
        <w:tc>
          <w:tcPr>
            <w:tcW w:w="3775" w:type="dxa"/>
          </w:tcPr>
          <w:p w14:paraId="7B33DEB0" w14:textId="77777777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236817" w:rsidRPr="007821C0" w:rsidRDefault="00236817" w:rsidP="00236817">
            <w:pPr>
              <w:rPr>
                <w:rFonts w:ascii="inherit" w:hAnsi="inherit"/>
                <w:sz w:val="20"/>
              </w:rPr>
            </w:pPr>
          </w:p>
        </w:tc>
      </w:tr>
      <w:tr w:rsidR="00236817" w:rsidRPr="007821C0" w14:paraId="65F18C6C" w14:textId="77777777" w:rsidTr="2332A9A1">
        <w:tc>
          <w:tcPr>
            <w:tcW w:w="3775" w:type="dxa"/>
          </w:tcPr>
          <w:p w14:paraId="42679F32" w14:textId="77777777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555B7704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415C7491" w:rsidR="00236817" w:rsidRPr="000D79AC" w:rsidRDefault="00236817" w:rsidP="00236817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236817" w:rsidRPr="007821C0" w:rsidRDefault="00236817" w:rsidP="00236817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5B5729E9" w:rsidR="2332A9A1" w:rsidRPr="00E05B2C" w:rsidRDefault="00BB19E1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5F65ABA9">
                <wp:simplePos x="0" y="0"/>
                <wp:positionH relativeFrom="column">
                  <wp:posOffset>-3175</wp:posOffset>
                </wp:positionH>
                <wp:positionV relativeFrom="paragraph">
                  <wp:posOffset>213360</wp:posOffset>
                </wp:positionV>
                <wp:extent cx="2668905" cy="2159000"/>
                <wp:effectExtent l="0" t="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7CC4AFD5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DD0018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30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required, including </w:t>
                            </w:r>
                            <w:r w:rsidR="000D79A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</w:t>
                            </w:r>
                            <w:r w:rsidR="00236817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8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</w:t>
                            </w:r>
                            <w:r w:rsidR="00236817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in residence</w:t>
                            </w:r>
                            <w:r w:rsidR="007017C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. </w:t>
                            </w:r>
                          </w:p>
                          <w:p w14:paraId="2E090956" w14:textId="5D6F5EE4" w:rsidR="009D4753" w:rsidRPr="00BB19E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6590264B" w14:textId="6619E59C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0A8A6DC3" w14:textId="7BA18E6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FE01672" w14:textId="52CA135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6.8pt;width:210.15pt;height:1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">
                <v:textbox>
                  <w:txbxContent>
                    <w:p w14:paraId="362377C3" w14:textId="7CC4AFD5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DD0018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30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required, including </w:t>
                      </w:r>
                      <w:r w:rsidR="000D79A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</w:t>
                      </w:r>
                      <w:r w:rsidR="00236817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8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</w:t>
                      </w:r>
                      <w:r w:rsidR="00236817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in residence</w:t>
                      </w:r>
                      <w:r w:rsidR="007017C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. </w:t>
                      </w:r>
                    </w:p>
                    <w:p w14:paraId="2E090956" w14:textId="5D6F5EE4" w:rsidR="009D4753" w:rsidRPr="00BB19E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6590264B" w14:textId="6619E59C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0A8A6DC3" w14:textId="7BA18E6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FE01672" w14:textId="52CA135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1C3E78CC">
                <wp:simplePos x="0" y="0"/>
                <wp:positionH relativeFrom="column">
                  <wp:posOffset>2673350</wp:posOffset>
                </wp:positionH>
                <wp:positionV relativeFrom="paragraph">
                  <wp:posOffset>213360</wp:posOffset>
                </wp:positionV>
                <wp:extent cx="2275840" cy="2159000"/>
                <wp:effectExtent l="0" t="0" r="1016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5pt;margin-top:16.8pt;width:179.2pt;height:1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31038BC3">
                <wp:simplePos x="0" y="0"/>
                <wp:positionH relativeFrom="column">
                  <wp:posOffset>4949190</wp:posOffset>
                </wp:positionH>
                <wp:positionV relativeFrom="paragraph">
                  <wp:posOffset>213360</wp:posOffset>
                </wp:positionV>
                <wp:extent cx="2442210" cy="2159000"/>
                <wp:effectExtent l="0" t="0" r="889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986" id="Text Box 6" o:spid="_x0000_s1028" type="#_x0000_t202" style="position:absolute;left:0;text-align:left;margin-left:389.7pt;margin-top:16.8pt;width:192.3pt;height:17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48DD7" w14:textId="77777777" w:rsidR="001B3C47" w:rsidRDefault="001B3C47" w:rsidP="00464807">
      <w:pPr>
        <w:spacing w:after="0" w:line="240" w:lineRule="auto"/>
      </w:pPr>
      <w:r>
        <w:separator/>
      </w:r>
    </w:p>
  </w:endnote>
  <w:endnote w:type="continuationSeparator" w:id="0">
    <w:p w14:paraId="36F57932" w14:textId="77777777" w:rsidR="001B3C47" w:rsidRDefault="001B3C47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0199" w14:textId="77777777" w:rsidR="00A665EB" w:rsidRDefault="00A66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EF9B" w14:textId="77777777" w:rsidR="00A665EB" w:rsidRDefault="00A665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B426" w14:textId="77777777" w:rsidR="00A665EB" w:rsidRDefault="00A66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7327E" w14:textId="77777777" w:rsidR="001B3C47" w:rsidRDefault="001B3C47" w:rsidP="00464807">
      <w:pPr>
        <w:spacing w:after="0" w:line="240" w:lineRule="auto"/>
      </w:pPr>
      <w:r>
        <w:separator/>
      </w:r>
    </w:p>
  </w:footnote>
  <w:footnote w:type="continuationSeparator" w:id="0">
    <w:p w14:paraId="34E3AADF" w14:textId="77777777" w:rsidR="001B3C47" w:rsidRDefault="001B3C47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05F8" w14:textId="77777777" w:rsidR="00A665EB" w:rsidRDefault="00A66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59411D33" w:rsidR="005D6194" w:rsidRPr="00B97EF4" w:rsidRDefault="00464807" w:rsidP="00B97EF4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8E6FE6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Religious Studies</w:t>
    </w:r>
    <w:r w:rsidR="001D75A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bookmarkStart w:id="0" w:name="_GoBack"/>
    <w:bookmarkEnd w:id="0"/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2018 - 2020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2A05" w14:textId="77777777" w:rsidR="00A665EB" w:rsidRDefault="00A66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273DD"/>
    <w:rsid w:val="0004693E"/>
    <w:rsid w:val="0005508B"/>
    <w:rsid w:val="00067805"/>
    <w:rsid w:val="000728C8"/>
    <w:rsid w:val="00085E53"/>
    <w:rsid w:val="000974ED"/>
    <w:rsid w:val="000A4319"/>
    <w:rsid w:val="000B08E3"/>
    <w:rsid w:val="000D79AC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3C47"/>
    <w:rsid w:val="001B460C"/>
    <w:rsid w:val="001D75A4"/>
    <w:rsid w:val="001E2E28"/>
    <w:rsid w:val="001E6A2E"/>
    <w:rsid w:val="001F1610"/>
    <w:rsid w:val="00201C99"/>
    <w:rsid w:val="002219FF"/>
    <w:rsid w:val="00222ED8"/>
    <w:rsid w:val="00230D09"/>
    <w:rsid w:val="00236817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91FE4"/>
    <w:rsid w:val="004930AE"/>
    <w:rsid w:val="00497D0B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A5339"/>
    <w:rsid w:val="006F23A4"/>
    <w:rsid w:val="007017C9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8E6FE6"/>
    <w:rsid w:val="0092270D"/>
    <w:rsid w:val="00930395"/>
    <w:rsid w:val="009429D7"/>
    <w:rsid w:val="0094484E"/>
    <w:rsid w:val="00951EC6"/>
    <w:rsid w:val="00975532"/>
    <w:rsid w:val="0098384C"/>
    <w:rsid w:val="00987AE7"/>
    <w:rsid w:val="00991272"/>
    <w:rsid w:val="00992E86"/>
    <w:rsid w:val="009A04A9"/>
    <w:rsid w:val="009B1597"/>
    <w:rsid w:val="009B5E43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665EB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0018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A714E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70.png"/><Relationship Id="rId39" Type="http://schemas.openxmlformats.org/officeDocument/2006/relationships/image" Target="media/image160.jpg"/><Relationship Id="rId21" Type="http://schemas.openxmlformats.org/officeDocument/2006/relationships/image" Target="media/image40.png"/><Relationship Id="rId34" Type="http://schemas.openxmlformats.org/officeDocument/2006/relationships/image" Target="media/image17.jp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90.png"/><Relationship Id="rId11" Type="http://schemas.openxmlformats.org/officeDocument/2006/relationships/image" Target="media/image4.png"/><Relationship Id="rId24" Type="http://schemas.openxmlformats.org/officeDocument/2006/relationships/image" Target="media/image100.png"/><Relationship Id="rId32" Type="http://schemas.openxmlformats.org/officeDocument/2006/relationships/image" Target="media/image15.png"/><Relationship Id="rId37" Type="http://schemas.openxmlformats.org/officeDocument/2006/relationships/image" Target="media/image160.png"/><Relationship Id="rId40" Type="http://schemas.openxmlformats.org/officeDocument/2006/relationships/image" Target="media/image170.pn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50.png"/><Relationship Id="rId28" Type="http://schemas.openxmlformats.org/officeDocument/2006/relationships/image" Target="media/image20.png"/><Relationship Id="rId36" Type="http://schemas.openxmlformats.org/officeDocument/2006/relationships/image" Target="media/image140.jp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14.jp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30.png"/><Relationship Id="rId27" Type="http://schemas.openxmlformats.org/officeDocument/2006/relationships/image" Target="media/image130.png"/><Relationship Id="rId30" Type="http://schemas.openxmlformats.org/officeDocument/2006/relationships/image" Target="media/image110.png"/><Relationship Id="rId35" Type="http://schemas.openxmlformats.org/officeDocument/2006/relationships/image" Target="media/image18.pn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60.png"/><Relationship Id="rId33" Type="http://schemas.openxmlformats.org/officeDocument/2006/relationships/image" Target="media/image16.png"/><Relationship Id="rId38" Type="http://schemas.openxmlformats.org/officeDocument/2006/relationships/image" Target="media/image150.png"/><Relationship Id="rId46" Type="http://schemas.openxmlformats.org/officeDocument/2006/relationships/header" Target="header3.xml"/><Relationship Id="rId20" Type="http://schemas.openxmlformats.org/officeDocument/2006/relationships/image" Target="media/image13.png"/><Relationship Id="rId41" Type="http://schemas.openxmlformats.org/officeDocument/2006/relationships/image" Target="media/image1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5F93-D07A-A245-9B64-FA6A3ED1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2</cp:revision>
  <dcterms:created xsi:type="dcterms:W3CDTF">2020-02-12T14:59:00Z</dcterms:created>
  <dcterms:modified xsi:type="dcterms:W3CDTF">2020-02-12T14:59:00Z</dcterms:modified>
</cp:coreProperties>
</file>