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F157D1E" w14:textId="77777777" w:rsidTr="2332A9A1">
        <w:tc>
          <w:tcPr>
            <w:tcW w:w="3775" w:type="dxa"/>
          </w:tcPr>
          <w:p w14:paraId="0339565B" w14:textId="73238679" w:rsidR="00D96277" w:rsidRPr="00E05B2C" w:rsidRDefault="00456CF1" w:rsidP="00E937EC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E3517D">
              <w:rPr>
                <w:rFonts w:asciiTheme="majorHAnsi" w:hAnsiTheme="majorHAnsi" w:cstheme="majorHAnsi"/>
                <w:bCs/>
                <w:sz w:val="20"/>
              </w:rPr>
              <w:t xml:space="preserve"> (SPN or </w:t>
            </w:r>
            <w:proofErr w:type="gramStart"/>
            <w:r w:rsidR="00E3517D">
              <w:rPr>
                <w:rFonts w:asciiTheme="majorHAnsi" w:hAnsiTheme="majorHAnsi" w:cstheme="majorHAnsi"/>
                <w:bCs/>
                <w:sz w:val="20"/>
              </w:rPr>
              <w:t>POR)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  <w:proofErr w:type="gramEnd"/>
          </w:p>
        </w:tc>
        <w:tc>
          <w:tcPr>
            <w:tcW w:w="990" w:type="dxa"/>
          </w:tcPr>
          <w:p w14:paraId="49B29A02" w14:textId="05784318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</w:tcPr>
          <w:p w14:paraId="63CB0AFF" w14:textId="5598C1AC" w:rsidR="00067805" w:rsidRPr="00E05B2C" w:rsidRDefault="00456CF1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E3517D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  <w:r w:rsidR="00E3517D">
              <w:rPr>
                <w:rFonts w:asciiTheme="majorHAnsi" w:hAnsiTheme="majorHAnsi" w:cstheme="majorHAnsi"/>
                <w:bCs/>
                <w:sz w:val="20"/>
              </w:rPr>
              <w:t xml:space="preserve">(SPN or </w:t>
            </w:r>
            <w:proofErr w:type="gramStart"/>
            <w:r w:rsidR="00E3517D">
              <w:rPr>
                <w:rFonts w:asciiTheme="majorHAnsi" w:hAnsiTheme="majorHAnsi" w:cstheme="majorHAnsi"/>
                <w:bCs/>
                <w:sz w:val="20"/>
              </w:rPr>
              <w:t>POR)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  <w:proofErr w:type="gramEnd"/>
          </w:p>
        </w:tc>
        <w:tc>
          <w:tcPr>
            <w:tcW w:w="971" w:type="dxa"/>
          </w:tcPr>
          <w:p w14:paraId="7F71CDBF" w14:textId="16008A1B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 w:val="restart"/>
          </w:tcPr>
          <w:p w14:paraId="4BEF14EB" w14:textId="77777777" w:rsidR="00067805" w:rsidRPr="00E05B2C" w:rsidRDefault="00C75769" w:rsidP="00C75769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E025104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30752865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1023707A" w14:textId="77777777" w:rsidTr="2332A9A1">
        <w:tc>
          <w:tcPr>
            <w:tcW w:w="3775" w:type="dxa"/>
          </w:tcPr>
          <w:p w14:paraId="766DDD3C" w14:textId="77777777" w:rsidR="00067805" w:rsidRPr="00E05B2C" w:rsidRDefault="00456CF1" w:rsidP="00A453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7E370D8" wp14:editId="0B6CC4CC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6C66DAB" wp14:editId="656A35BA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FCD3204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77777777" w:rsidR="00067805" w:rsidRPr="00E05B2C" w:rsidRDefault="2332A9A1" w:rsidP="002725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="0027259D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69BFD08" wp14:editId="1946FB4B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76B5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D6962B" w14:textId="77777777" w:rsidTr="2332A9A1">
        <w:tc>
          <w:tcPr>
            <w:tcW w:w="3775" w:type="dxa"/>
          </w:tcPr>
          <w:p w14:paraId="3A9EA9C6" w14:textId="77777777" w:rsidR="00067805" w:rsidRPr="00E05B2C" w:rsidRDefault="2332A9A1" w:rsidP="00B65E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RHE 306</w:t>
            </w:r>
            <w:r w:rsidR="00FB39AA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65EA4" w:rsidRPr="00E05B2C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5323287D" wp14:editId="06D51EC0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1AEFC378" w:rsidR="00067805" w:rsidRPr="00E05B2C" w:rsidRDefault="2332A9A1" w:rsidP="009C64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Soc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r w:rsidR="00B97EF4" w:rsidRPr="00E05B2C">
              <w:rPr>
                <w:rFonts w:asciiTheme="majorHAnsi" w:hAnsiTheme="majorHAnsi" w:cstheme="majorHAnsi"/>
                <w:sz w:val="20"/>
                <w:szCs w:val="20"/>
              </w:rPr>
              <w:t>Behav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ioral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ence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C64C3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9096F56" wp14:editId="3A0109F0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5A083DD" w14:textId="77777777" w:rsidTr="2332A9A1">
        <w:tc>
          <w:tcPr>
            <w:tcW w:w="3775" w:type="dxa"/>
          </w:tcPr>
          <w:p w14:paraId="2D4BEB67" w14:textId="10C8E379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Major: </w:t>
            </w:r>
            <w:r w:rsidR="00E3517D">
              <w:rPr>
                <w:rFonts w:asciiTheme="majorHAnsi" w:hAnsiTheme="majorHAnsi" w:cstheme="majorHAnsi"/>
                <w:bCs/>
                <w:sz w:val="20"/>
                <w:szCs w:val="20"/>
              </w:rPr>
              <w:t>MAS 301</w:t>
            </w:r>
          </w:p>
        </w:tc>
        <w:tc>
          <w:tcPr>
            <w:tcW w:w="990" w:type="dxa"/>
          </w:tcPr>
          <w:p w14:paraId="5492AAF4" w14:textId="77777777" w:rsidR="00067805" w:rsidRPr="00E05B2C" w:rsidRDefault="00385EEE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6A61846C" w:rsidR="00067805" w:rsidRPr="00E05B2C" w:rsidRDefault="2332A9A1" w:rsidP="00E32B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History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32B1E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BA04361" wp14:editId="4E45E696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682B26DD" w14:textId="77777777" w:rsidTr="2332A9A1">
        <w:tc>
          <w:tcPr>
            <w:tcW w:w="3775" w:type="dxa"/>
          </w:tcPr>
          <w:p w14:paraId="29EF9ABD" w14:textId="77777777" w:rsidR="00067805" w:rsidRPr="00E05B2C" w:rsidRDefault="00067805" w:rsidP="003140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01C6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D1E69CB" w14:textId="77777777" w:rsidR="00067805" w:rsidRPr="00E05B2C" w:rsidRDefault="00067805" w:rsidP="002B154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22CD6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3D790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2A95912B" w14:textId="77777777" w:rsidTr="2332A9A1">
        <w:tc>
          <w:tcPr>
            <w:tcW w:w="3775" w:type="dxa"/>
          </w:tcPr>
          <w:p w14:paraId="5A7EE01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6FAF69DD" w:rsidR="00421833" w:rsidRPr="00E05B2C" w:rsidRDefault="00D96277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9A04A9" w:rsidRP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126C0A46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/>
          </w:tcPr>
          <w:p w14:paraId="764C9317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F2AA7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9AE8EFA" w14:textId="77777777" w:rsidTr="2332A9A1">
        <w:tc>
          <w:tcPr>
            <w:tcW w:w="3775" w:type="dxa"/>
          </w:tcPr>
          <w:p w14:paraId="5F353AB9" w14:textId="416F3887" w:rsidR="00987AE7" w:rsidRPr="00E05B2C" w:rsidRDefault="00E3517D" w:rsidP="00013192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Language</w:t>
            </w:r>
            <w:r>
              <w:rPr>
                <w:rFonts w:asciiTheme="majorHAnsi" w:hAnsiTheme="majorHAnsi" w:cstheme="majorHAnsi"/>
                <w:bCs/>
                <w:sz w:val="20"/>
              </w:rPr>
              <w:t xml:space="preserve"> (SPN or </w:t>
            </w:r>
            <w:proofErr w:type="gramStart"/>
            <w:r>
              <w:rPr>
                <w:rFonts w:asciiTheme="majorHAnsi" w:hAnsiTheme="majorHAnsi" w:cstheme="majorHAnsi"/>
                <w:bCs/>
                <w:sz w:val="20"/>
              </w:rPr>
              <w:t>POR)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  <w:proofErr w:type="gramEnd"/>
          </w:p>
        </w:tc>
        <w:tc>
          <w:tcPr>
            <w:tcW w:w="990" w:type="dxa"/>
          </w:tcPr>
          <w:p w14:paraId="181AB5FC" w14:textId="1F3AC819" w:rsidR="00987AE7" w:rsidRPr="00E05B2C" w:rsidRDefault="00E3517D" w:rsidP="00987AE7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3780" w:type="dxa"/>
          </w:tcPr>
          <w:p w14:paraId="53C431CD" w14:textId="0124F799" w:rsidR="00987AE7" w:rsidRPr="00E05B2C" w:rsidRDefault="009A04A9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</w:p>
        </w:tc>
        <w:tc>
          <w:tcPr>
            <w:tcW w:w="971" w:type="dxa"/>
          </w:tcPr>
          <w:p w14:paraId="28B77A96" w14:textId="77777777" w:rsidR="00987AE7" w:rsidRPr="00E05B2C" w:rsidRDefault="00987AE7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987AE7" w:rsidRPr="00E05B2C" w:rsidRDefault="004129C2" w:rsidP="004129C2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23FE7DFE" w14:textId="77777777" w:rsidTr="2332A9A1">
        <w:tc>
          <w:tcPr>
            <w:tcW w:w="3775" w:type="dxa"/>
          </w:tcPr>
          <w:p w14:paraId="38AFF426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AABD631" wp14:editId="5D44FD80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1361BDD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09E07FE1" w:rsidR="003F2AA7" w:rsidRPr="00E05B2C" w:rsidRDefault="2332A9A1" w:rsidP="004256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25655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ABE0053" wp14:editId="261F4E6A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77777777" w:rsidR="003F2AA7" w:rsidRPr="00E05B2C" w:rsidRDefault="00527413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CAD64FC" w14:textId="77777777" w:rsidTr="2332A9A1">
        <w:tc>
          <w:tcPr>
            <w:tcW w:w="3775" w:type="dxa"/>
          </w:tcPr>
          <w:p w14:paraId="75343D75" w14:textId="5EAC9E74" w:rsidR="003F2AA7" w:rsidRPr="00E05B2C" w:rsidRDefault="2332A9A1" w:rsidP="00D215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21586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0FFF51" wp14:editId="72C292DA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0269694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77777777" w:rsidR="003F2AA7" w:rsidRPr="00E05B2C" w:rsidRDefault="000728C8" w:rsidP="00F329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D889987" wp14:editId="6C768BE9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4E4D884" w14:textId="77777777" w:rsidR="003F2AA7" w:rsidRPr="00E05B2C" w:rsidRDefault="0005508B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21D1277" w14:textId="77777777" w:rsidTr="2332A9A1">
        <w:tc>
          <w:tcPr>
            <w:tcW w:w="3775" w:type="dxa"/>
          </w:tcPr>
          <w:p w14:paraId="0307F117" w14:textId="4B3B9BE0" w:rsidR="003F2AA7" w:rsidRPr="00E05B2C" w:rsidRDefault="000728C8" w:rsidP="002A19F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E24882" wp14:editId="76045533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62B8B527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0A830B" w14:textId="0DF56121" w:rsidR="003F2AA7" w:rsidRPr="00E05B2C" w:rsidRDefault="00722BD6" w:rsidP="002A19F3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sz w:val="20"/>
              </w:rPr>
              <w:t>Add</w:t>
            </w:r>
            <w:r w:rsidR="00B97EF4">
              <w:rPr>
                <w:rFonts w:asciiTheme="majorHAnsi" w:hAnsiTheme="majorHAnsi" w:cstheme="majorHAnsi"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Social Science</w:t>
            </w:r>
          </w:p>
        </w:tc>
        <w:tc>
          <w:tcPr>
            <w:tcW w:w="971" w:type="dxa"/>
          </w:tcPr>
          <w:p w14:paraId="255220BA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3C2E54" w14:textId="77777777" w:rsidTr="2332A9A1">
        <w:tc>
          <w:tcPr>
            <w:tcW w:w="3775" w:type="dxa"/>
          </w:tcPr>
          <w:p w14:paraId="405A388C" w14:textId="0A4E6584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</w:tcPr>
          <w:p w14:paraId="60381A1D" w14:textId="7C993DA9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34EC0C5" w14:textId="2925F15A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Minor/Certificate </w:t>
            </w:r>
          </w:p>
        </w:tc>
        <w:tc>
          <w:tcPr>
            <w:tcW w:w="971" w:type="dxa"/>
          </w:tcPr>
          <w:p w14:paraId="5F46378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A54FE2" w14:textId="77777777" w:rsidTr="2332A9A1">
        <w:tc>
          <w:tcPr>
            <w:tcW w:w="3775" w:type="dxa"/>
          </w:tcPr>
          <w:p w14:paraId="63C9F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3A3A2E1" w14:textId="77777777" w:rsidTr="2332A9A1">
        <w:tc>
          <w:tcPr>
            <w:tcW w:w="3775" w:type="dxa"/>
          </w:tcPr>
          <w:p w14:paraId="7FF65B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97EF4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5049EAFA" w14:textId="77777777" w:rsidTr="2332A9A1">
        <w:tc>
          <w:tcPr>
            <w:tcW w:w="3775" w:type="dxa"/>
          </w:tcPr>
          <w:p w14:paraId="1EDA870E" w14:textId="651EF218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E3517D">
              <w:rPr>
                <w:rFonts w:asciiTheme="majorHAnsi" w:hAnsiTheme="majorHAnsi" w:cstheme="majorHAnsi"/>
                <w:bCs/>
                <w:sz w:val="20"/>
              </w:rPr>
              <w:t xml:space="preserve">MAS 307, 308 or 309 </w:t>
            </w:r>
            <w:r w:rsidR="00E3517D" w:rsidRPr="00EE3C91">
              <w:rPr>
                <w:rFonts w:asciiTheme="majorHAnsi" w:hAnsiTheme="majorHAnsi" w:cstheme="majorHAnsi"/>
                <w:noProof/>
                <w:sz w:val="18"/>
              </w:rPr>
              <w:drawing>
                <wp:inline distT="0" distB="0" distL="0" distR="0" wp14:anchorId="6F3A7009" wp14:editId="79033D8B">
                  <wp:extent cx="155448" cy="1554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D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07BE3D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78CA2944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E3517D">
              <w:rPr>
                <w:rFonts w:asciiTheme="majorHAnsi" w:hAnsiTheme="majorHAnsi" w:cstheme="majorHAnsi"/>
                <w:bCs/>
                <w:sz w:val="20"/>
              </w:rPr>
              <w:t>MAS (any)</w:t>
            </w:r>
          </w:p>
        </w:tc>
        <w:tc>
          <w:tcPr>
            <w:tcW w:w="971" w:type="dxa"/>
          </w:tcPr>
          <w:p w14:paraId="2EC1F30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B97EF4" w:rsidRPr="00E05B2C" w:rsidRDefault="00B97EF4" w:rsidP="00B97EF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B97EF4" w:rsidRPr="007821C0" w14:paraId="29CE661D" w14:textId="77777777" w:rsidTr="2332A9A1">
        <w:tc>
          <w:tcPr>
            <w:tcW w:w="3775" w:type="dxa"/>
          </w:tcPr>
          <w:p w14:paraId="3EC84FB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C6B08CE" wp14:editId="213D840E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5A7D41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62BEC38F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E3517D">
              <w:rPr>
                <w:rFonts w:asciiTheme="majorHAnsi" w:hAnsiTheme="majorHAnsi" w:cstheme="majorHAnsi"/>
                <w:bCs/>
                <w:sz w:val="20"/>
              </w:rPr>
              <w:t>MAS (any upper-division)</w:t>
            </w:r>
          </w:p>
        </w:tc>
        <w:tc>
          <w:tcPr>
            <w:tcW w:w="971" w:type="dxa"/>
          </w:tcPr>
          <w:p w14:paraId="1D55A8F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642680B7" w14:textId="77777777" w:rsidTr="2332A9A1">
        <w:tc>
          <w:tcPr>
            <w:tcW w:w="3775" w:type="dxa"/>
          </w:tcPr>
          <w:p w14:paraId="6E3024CC" w14:textId="36FBD0C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nology, Part II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FFFCFEC" wp14:editId="23D86B79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49464DDD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 w:rsidR="005C38F6"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71" w:type="dxa"/>
          </w:tcPr>
          <w:p w14:paraId="00DBF29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35CD963D" w14:textId="77777777" w:rsidTr="2332A9A1">
        <w:tc>
          <w:tcPr>
            <w:tcW w:w="3775" w:type="dxa"/>
          </w:tcPr>
          <w:p w14:paraId="3424D30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General Ed: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CEHET</w:t>
            </w:r>
          </w:p>
        </w:tc>
        <w:tc>
          <w:tcPr>
            <w:tcW w:w="990" w:type="dxa"/>
          </w:tcPr>
          <w:p w14:paraId="03C0439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6263EEB0" w:rsidR="00B97EF4" w:rsidRPr="00E05B2C" w:rsidRDefault="00B97EF4" w:rsidP="00B97EF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09957A8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7C9554B" w14:textId="77777777" w:rsidTr="2332A9A1">
        <w:tc>
          <w:tcPr>
            <w:tcW w:w="3775" w:type="dxa"/>
          </w:tcPr>
          <w:p w14:paraId="2B097E2C" w14:textId="6487E868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263A3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03835560" w:rsidR="00B97EF4" w:rsidRPr="00E05B2C" w:rsidRDefault="00E3517D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VAPA </w:t>
            </w:r>
            <w:r w:rsidRPr="00E05B2C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606EFB52" wp14:editId="1CAC6284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P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9E1BD7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B385C2" w14:textId="77777777" w:rsidTr="2332A9A1">
        <w:tc>
          <w:tcPr>
            <w:tcW w:w="3775" w:type="dxa"/>
          </w:tcPr>
          <w:p w14:paraId="71D9E8B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E80A53E" w14:textId="77777777" w:rsidTr="2332A9A1">
        <w:tc>
          <w:tcPr>
            <w:tcW w:w="3775" w:type="dxa"/>
          </w:tcPr>
          <w:p w14:paraId="461F1A1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B97EF4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E3517D" w:rsidRPr="007821C0" w14:paraId="17D065DD" w14:textId="77777777" w:rsidTr="2332A9A1">
        <w:tc>
          <w:tcPr>
            <w:tcW w:w="3775" w:type="dxa"/>
          </w:tcPr>
          <w:p w14:paraId="0235749D" w14:textId="5D48ED8E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>MAS (any upper-division)</w:t>
            </w:r>
          </w:p>
        </w:tc>
        <w:tc>
          <w:tcPr>
            <w:tcW w:w="990" w:type="dxa"/>
          </w:tcPr>
          <w:p w14:paraId="57C75512" w14:textId="77777777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1E0485C3" w:rsidR="00E3517D" w:rsidRPr="00E05B2C" w:rsidRDefault="00E3517D" w:rsidP="00E3517D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sz w:val="20"/>
              </w:rPr>
              <w:t>MAS 361, 362, or 363</w:t>
            </w:r>
          </w:p>
        </w:tc>
        <w:tc>
          <w:tcPr>
            <w:tcW w:w="971" w:type="dxa"/>
          </w:tcPr>
          <w:p w14:paraId="3E397182" w14:textId="77777777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E3517D" w:rsidRPr="007821C0" w:rsidRDefault="00E3517D" w:rsidP="00E3517D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E3517D" w:rsidRPr="007821C0" w14:paraId="08078F14" w14:textId="77777777" w:rsidTr="2332A9A1">
        <w:tc>
          <w:tcPr>
            <w:tcW w:w="3775" w:type="dxa"/>
          </w:tcPr>
          <w:p w14:paraId="30E07B1F" w14:textId="143C0E7A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>MAS (any upper-division)</w:t>
            </w:r>
          </w:p>
        </w:tc>
        <w:tc>
          <w:tcPr>
            <w:tcW w:w="990" w:type="dxa"/>
          </w:tcPr>
          <w:p w14:paraId="2EE011B4" w14:textId="77777777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53F04D7D" w:rsidR="00E3517D" w:rsidRPr="00E05B2C" w:rsidRDefault="00E3517D" w:rsidP="00E3517D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Major: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MAS 378</w:t>
            </w:r>
          </w:p>
        </w:tc>
        <w:tc>
          <w:tcPr>
            <w:tcW w:w="971" w:type="dxa"/>
          </w:tcPr>
          <w:p w14:paraId="4B092CBA" w14:textId="77777777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E3517D" w:rsidRPr="007821C0" w:rsidRDefault="00E3517D" w:rsidP="00E3517D">
            <w:pPr>
              <w:rPr>
                <w:rFonts w:ascii="inherit" w:hAnsi="inherit"/>
                <w:sz w:val="20"/>
              </w:rPr>
            </w:pPr>
          </w:p>
        </w:tc>
      </w:tr>
      <w:tr w:rsidR="00E3517D" w:rsidRPr="007821C0" w14:paraId="4EC41C2C" w14:textId="77777777" w:rsidTr="2332A9A1">
        <w:tc>
          <w:tcPr>
            <w:tcW w:w="3775" w:type="dxa"/>
          </w:tcPr>
          <w:p w14:paraId="2508AD89" w14:textId="0056A86A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90" w:type="dxa"/>
          </w:tcPr>
          <w:p w14:paraId="58F62E3F" w14:textId="77777777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7353BDF3" w:rsidR="00E3517D" w:rsidRPr="00E05B2C" w:rsidRDefault="00E3517D" w:rsidP="00E3517D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>MAS (any upper-division)</w:t>
            </w:r>
          </w:p>
        </w:tc>
        <w:tc>
          <w:tcPr>
            <w:tcW w:w="971" w:type="dxa"/>
          </w:tcPr>
          <w:p w14:paraId="2B6F7D66" w14:textId="77777777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E3517D" w:rsidRPr="007821C0" w:rsidRDefault="00E3517D" w:rsidP="00E3517D">
            <w:pPr>
              <w:rPr>
                <w:rFonts w:ascii="inherit" w:hAnsi="inherit"/>
                <w:sz w:val="20"/>
              </w:rPr>
            </w:pPr>
          </w:p>
        </w:tc>
      </w:tr>
      <w:tr w:rsidR="00E3517D" w:rsidRPr="007821C0" w14:paraId="3097909F" w14:textId="77777777" w:rsidTr="2332A9A1">
        <w:tc>
          <w:tcPr>
            <w:tcW w:w="3775" w:type="dxa"/>
          </w:tcPr>
          <w:p w14:paraId="5479A803" w14:textId="0AB397A5" w:rsidR="00E3517D" w:rsidRPr="00E05B2C" w:rsidRDefault="00E3517D" w:rsidP="00E3517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5A2F67BC" w14:textId="77777777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472ACB50" w:rsidR="00E3517D" w:rsidRPr="00E05B2C" w:rsidRDefault="00E3517D" w:rsidP="00E3517D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b/>
                <w:sz w:val="20"/>
              </w:rPr>
              <w:t>or Elective</w:t>
            </w:r>
          </w:p>
        </w:tc>
        <w:tc>
          <w:tcPr>
            <w:tcW w:w="971" w:type="dxa"/>
          </w:tcPr>
          <w:p w14:paraId="394DC44C" w14:textId="77777777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E3517D" w:rsidRPr="007821C0" w:rsidRDefault="00E3517D" w:rsidP="00E3517D">
            <w:pPr>
              <w:rPr>
                <w:rFonts w:ascii="inherit" w:hAnsi="inherit"/>
                <w:sz w:val="20"/>
              </w:rPr>
            </w:pPr>
          </w:p>
        </w:tc>
      </w:tr>
      <w:tr w:rsidR="00E3517D" w:rsidRPr="007821C0" w14:paraId="571FD4CF" w14:textId="77777777" w:rsidTr="2332A9A1">
        <w:tc>
          <w:tcPr>
            <w:tcW w:w="3775" w:type="dxa"/>
          </w:tcPr>
          <w:p w14:paraId="4193F702" w14:textId="77777777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 or Elective</w:t>
            </w:r>
          </w:p>
        </w:tc>
        <w:tc>
          <w:tcPr>
            <w:tcW w:w="990" w:type="dxa"/>
          </w:tcPr>
          <w:p w14:paraId="6477D9FF" w14:textId="77777777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1112895A" w:rsidR="00E3517D" w:rsidRPr="00E05B2C" w:rsidRDefault="00E3517D" w:rsidP="00E3517D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57E3EDC3" w14:textId="77777777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E3517D" w:rsidRPr="007821C0" w:rsidRDefault="00E3517D" w:rsidP="00E3517D">
            <w:pPr>
              <w:rPr>
                <w:rFonts w:ascii="inherit" w:hAnsi="inherit"/>
                <w:sz w:val="20"/>
              </w:rPr>
            </w:pPr>
          </w:p>
        </w:tc>
      </w:tr>
      <w:tr w:rsidR="00E3517D" w:rsidRPr="007821C0" w14:paraId="7AC7146D" w14:textId="77777777" w:rsidTr="2332A9A1">
        <w:tc>
          <w:tcPr>
            <w:tcW w:w="3775" w:type="dxa"/>
          </w:tcPr>
          <w:p w14:paraId="7B33DEB0" w14:textId="77777777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E3517D" w:rsidRPr="007821C0" w:rsidRDefault="00E3517D" w:rsidP="00E3517D">
            <w:pPr>
              <w:rPr>
                <w:rFonts w:ascii="inherit" w:hAnsi="inherit"/>
                <w:sz w:val="20"/>
              </w:rPr>
            </w:pPr>
          </w:p>
        </w:tc>
      </w:tr>
      <w:tr w:rsidR="00E3517D" w:rsidRPr="007821C0" w14:paraId="65F18C6C" w14:textId="77777777" w:rsidTr="2332A9A1">
        <w:tc>
          <w:tcPr>
            <w:tcW w:w="3775" w:type="dxa"/>
          </w:tcPr>
          <w:p w14:paraId="42679F32" w14:textId="77777777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77777777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77777777" w:rsidR="00E3517D" w:rsidRPr="00E05B2C" w:rsidRDefault="00E3517D" w:rsidP="00E3517D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E3517D" w:rsidRPr="007821C0" w:rsidRDefault="00E3517D" w:rsidP="00E3517D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02CAC223" w:rsidR="2332A9A1" w:rsidRPr="00E05B2C" w:rsidRDefault="00E3517D" w:rsidP="00F368C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6ED3C230">
                <wp:simplePos x="0" y="0"/>
                <wp:positionH relativeFrom="column">
                  <wp:posOffset>4953000</wp:posOffset>
                </wp:positionH>
                <wp:positionV relativeFrom="paragraph">
                  <wp:posOffset>209550</wp:posOffset>
                </wp:positionV>
                <wp:extent cx="2442210" cy="1847850"/>
                <wp:effectExtent l="0" t="0" r="889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FD9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0pt;margin-top:16.5pt;width:192.3pt;height:14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598B7375">
                <wp:simplePos x="0" y="0"/>
                <wp:positionH relativeFrom="column">
                  <wp:posOffset>2676525</wp:posOffset>
                </wp:positionH>
                <wp:positionV relativeFrom="paragraph">
                  <wp:posOffset>209550</wp:posOffset>
                </wp:positionV>
                <wp:extent cx="2275840" cy="1838325"/>
                <wp:effectExtent l="0" t="0" r="10160" b="158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left:0;text-align:left;margin-left:210.75pt;margin-top:16.5pt;width:179.2pt;height:14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19E1"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6406A5EA">
                <wp:simplePos x="0" y="0"/>
                <wp:positionH relativeFrom="column">
                  <wp:posOffset>-8255</wp:posOffset>
                </wp:positionH>
                <wp:positionV relativeFrom="paragraph">
                  <wp:posOffset>209550</wp:posOffset>
                </wp:positionV>
                <wp:extent cx="2668905" cy="1838325"/>
                <wp:effectExtent l="0" t="0" r="1079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6F9AEB08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27 hours total hours 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of </w:t>
                            </w:r>
                            <w:r w:rsidR="00E3517D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MAS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required, including 18 hours upper-division and 18 hours in residence</w:t>
                            </w:r>
                          </w:p>
                          <w:p w14:paraId="2E090956" w14:textId="5D6F5EE4" w:rsidR="009D4753" w:rsidRPr="00BB19E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2BB8053B" w14:textId="38CD23E2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30E679A8" w14:textId="659D7B4D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6590264B" w14:textId="6619E59C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0A8A6DC3" w14:textId="7BA18E6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B60C" id="Text Box 2" o:spid="_x0000_s1028" type="#_x0000_t202" style="position:absolute;left:0;text-align:left;margin-left:-.65pt;margin-top:16.5pt;width:210.15pt;height:1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">
                <v:textbox>
                  <w:txbxContent>
                    <w:p w14:paraId="362377C3" w14:textId="6F9AEB08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27 hours total hours </w:t>
                      </w:r>
                      <w:r w:rsid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of </w:t>
                      </w:r>
                      <w:r w:rsidR="00E3517D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MAS</w:t>
                      </w:r>
                      <w:r w:rsid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required, including 18 hours upper-division and 18 hours in residence</w:t>
                      </w:r>
                    </w:p>
                    <w:p w14:paraId="2E090956" w14:textId="5D6F5EE4" w:rsidR="009D4753" w:rsidRPr="00BB19E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2BB8053B" w14:textId="38CD23E2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30E679A8" w14:textId="659D7B4D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6590264B" w14:textId="6619E59C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0A8A6DC3" w14:textId="7BA18E6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0E24E" w14:textId="77777777" w:rsidR="002F51D6" w:rsidRDefault="002F51D6" w:rsidP="00464807">
      <w:pPr>
        <w:spacing w:after="0" w:line="240" w:lineRule="auto"/>
      </w:pPr>
      <w:r>
        <w:separator/>
      </w:r>
    </w:p>
  </w:endnote>
  <w:endnote w:type="continuationSeparator" w:id="0">
    <w:p w14:paraId="6B7E655E" w14:textId="77777777" w:rsidR="002F51D6" w:rsidRDefault="002F51D6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0A1B8" w14:textId="77777777" w:rsidR="00E3517D" w:rsidRDefault="00E35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D7C0" w14:textId="77777777" w:rsidR="00E3517D" w:rsidRDefault="00E351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BAC5" w14:textId="77777777" w:rsidR="00E3517D" w:rsidRDefault="00E35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30796" w14:textId="77777777" w:rsidR="002F51D6" w:rsidRDefault="002F51D6" w:rsidP="00464807">
      <w:pPr>
        <w:spacing w:after="0" w:line="240" w:lineRule="auto"/>
      </w:pPr>
      <w:r>
        <w:separator/>
      </w:r>
    </w:p>
  </w:footnote>
  <w:footnote w:type="continuationSeparator" w:id="0">
    <w:p w14:paraId="6822660A" w14:textId="77777777" w:rsidR="002F51D6" w:rsidRDefault="002F51D6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9E70" w14:textId="77777777" w:rsidR="00E3517D" w:rsidRDefault="00E35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41D3" w14:textId="088D7AED" w:rsidR="00E3517D" w:rsidRDefault="00464807" w:rsidP="00B97EF4">
    <w:pPr>
      <w:spacing w:after="0" w:line="240" w:lineRule="auto"/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</w:pPr>
    <w:bookmarkStart w:id="0" w:name="_GoBack"/>
    <w:bookmarkEnd w:id="0"/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E3517D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Mexican American and Latina/o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Studies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-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120 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</w:p>
  <w:p w14:paraId="51D452F8" w14:textId="61A5823B" w:rsidR="005D6194" w:rsidRPr="00B97EF4" w:rsidRDefault="00E3517D" w:rsidP="00E3517D">
    <w:pPr>
      <w:spacing w:after="0" w:line="240" w:lineRule="auto"/>
      <w:ind w:firstLine="720"/>
      <w:rPr>
        <w:rFonts w:ascii="Arial" w:hAnsi="Arial" w:cs="Arial"/>
        <w:color w:val="363F41"/>
        <w:sz w:val="32"/>
        <w:szCs w:val="32"/>
      </w:rPr>
    </w:pPr>
    <w:r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                    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2018 - 2020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82D1" w14:textId="77777777" w:rsidR="00E3517D" w:rsidRDefault="00E35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4693E"/>
    <w:rsid w:val="0005508B"/>
    <w:rsid w:val="00067805"/>
    <w:rsid w:val="000728C8"/>
    <w:rsid w:val="000974ED"/>
    <w:rsid w:val="000A4319"/>
    <w:rsid w:val="000B08E3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1D9A"/>
    <w:rsid w:val="00262B39"/>
    <w:rsid w:val="0027084A"/>
    <w:rsid w:val="00271FC0"/>
    <w:rsid w:val="0027259D"/>
    <w:rsid w:val="00272FD6"/>
    <w:rsid w:val="00273F89"/>
    <w:rsid w:val="00297C2A"/>
    <w:rsid w:val="002A19F3"/>
    <w:rsid w:val="002A370A"/>
    <w:rsid w:val="002B1546"/>
    <w:rsid w:val="002D0F0B"/>
    <w:rsid w:val="002F51D6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10BD3"/>
    <w:rsid w:val="00722BD6"/>
    <w:rsid w:val="0073071D"/>
    <w:rsid w:val="00752447"/>
    <w:rsid w:val="007821C0"/>
    <w:rsid w:val="00792136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D5693"/>
    <w:rsid w:val="0092270D"/>
    <w:rsid w:val="009429D7"/>
    <w:rsid w:val="0094484E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1E40"/>
    <w:rsid w:val="00CD291E"/>
    <w:rsid w:val="00D21586"/>
    <w:rsid w:val="00D27F67"/>
    <w:rsid w:val="00D37C83"/>
    <w:rsid w:val="00D4639F"/>
    <w:rsid w:val="00D63ABB"/>
    <w:rsid w:val="00D64DC6"/>
    <w:rsid w:val="00D96277"/>
    <w:rsid w:val="00DA4C64"/>
    <w:rsid w:val="00DB7ABE"/>
    <w:rsid w:val="00DD2675"/>
    <w:rsid w:val="00DD54DF"/>
    <w:rsid w:val="00DF7FFE"/>
    <w:rsid w:val="00E05B2C"/>
    <w:rsid w:val="00E116EE"/>
    <w:rsid w:val="00E26182"/>
    <w:rsid w:val="00E266EB"/>
    <w:rsid w:val="00E32B1E"/>
    <w:rsid w:val="00E3517D"/>
    <w:rsid w:val="00E7335F"/>
    <w:rsid w:val="00E779CF"/>
    <w:rsid w:val="00E9102C"/>
    <w:rsid w:val="00E937EC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A38F-EC54-2C4E-B384-32563711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2</cp:revision>
  <dcterms:created xsi:type="dcterms:W3CDTF">2020-01-28T20:09:00Z</dcterms:created>
  <dcterms:modified xsi:type="dcterms:W3CDTF">2020-01-28T20:09:00Z</dcterms:modified>
</cp:coreProperties>
</file>